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57" w:rsidRPr="00DA1360" w:rsidRDefault="00C72057">
      <w:pPr>
        <w:pStyle w:val="BodyTextIndent"/>
        <w:spacing w:after="60" w:line="360" w:lineRule="auto"/>
        <w:ind w:left="0"/>
        <w:rPr>
          <w:sz w:val="4"/>
          <w:szCs w:val="4"/>
          <w:lang w:val="en-US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5084"/>
        <w:gridCol w:w="5055"/>
      </w:tblGrid>
      <w:tr w:rsidR="00C72057" w:rsidRPr="00546D9E">
        <w:tc>
          <w:tcPr>
            <w:tcW w:w="5084" w:type="dxa"/>
          </w:tcPr>
          <w:p w:rsidR="00C72057" w:rsidRPr="00450556" w:rsidRDefault="00C72057" w:rsidP="00CE791D">
            <w:pPr>
              <w:pStyle w:val="BodyTextIndent"/>
              <w:spacing w:after="60" w:line="276" w:lineRule="auto"/>
              <w:ind w:left="0"/>
              <w:rPr>
                <w:sz w:val="22"/>
                <w:szCs w:val="22"/>
              </w:rPr>
            </w:pPr>
            <w:r w:rsidRPr="00450556">
              <w:rPr>
                <w:sz w:val="22"/>
                <w:szCs w:val="22"/>
              </w:rPr>
              <w:t xml:space="preserve">от  _____________________ № _______________     </w:t>
            </w:r>
          </w:p>
          <w:p w:rsidR="00C72057" w:rsidRPr="00450556" w:rsidRDefault="00C72057" w:rsidP="00CE791D">
            <w:pPr>
              <w:pStyle w:val="BodyTextIndent"/>
              <w:spacing w:after="60" w:line="276" w:lineRule="auto"/>
              <w:ind w:left="0"/>
              <w:rPr>
                <w:sz w:val="22"/>
                <w:szCs w:val="22"/>
              </w:rPr>
            </w:pPr>
          </w:p>
          <w:p w:rsidR="00C72057" w:rsidRPr="00450556" w:rsidRDefault="00C72057" w:rsidP="00CE791D">
            <w:pPr>
              <w:pStyle w:val="BodyTextIndent"/>
              <w:spacing w:after="60" w:line="276" w:lineRule="auto"/>
              <w:ind w:left="0"/>
              <w:rPr>
                <w:sz w:val="22"/>
                <w:szCs w:val="22"/>
              </w:rPr>
            </w:pPr>
            <w:r w:rsidRPr="00450556">
              <w:rPr>
                <w:sz w:val="22"/>
                <w:szCs w:val="22"/>
              </w:rPr>
              <w:t>на № ___________________ от _______________</w:t>
            </w:r>
          </w:p>
        </w:tc>
        <w:tc>
          <w:tcPr>
            <w:tcW w:w="5055" w:type="dxa"/>
          </w:tcPr>
          <w:p w:rsidR="00C72057" w:rsidRPr="00450556" w:rsidRDefault="00C72057" w:rsidP="00CE791D">
            <w:pPr>
              <w:pStyle w:val="BodyTextIndent"/>
              <w:ind w:left="0"/>
            </w:pPr>
            <w:r w:rsidRPr="00450556">
              <w:t>Иванову И.И.</w:t>
            </w:r>
          </w:p>
          <w:p w:rsidR="00C72057" w:rsidRPr="00450556" w:rsidRDefault="00C72057" w:rsidP="00CE791D">
            <w:pPr>
              <w:pStyle w:val="BodyTextIndent"/>
              <w:ind w:left="0"/>
            </w:pPr>
            <w:r w:rsidRPr="00450556">
              <w:t>ул. Ленина, дом № 1,</w:t>
            </w:r>
          </w:p>
          <w:p w:rsidR="00C72057" w:rsidRPr="00450556" w:rsidRDefault="00C72057" w:rsidP="00CE791D">
            <w:pPr>
              <w:pStyle w:val="BodyTextIndent"/>
              <w:ind w:left="0"/>
              <w:rPr>
                <w:sz w:val="22"/>
                <w:szCs w:val="22"/>
              </w:rPr>
            </w:pPr>
            <w:r>
              <w:t xml:space="preserve">с. Нижний Саянтуй, Тарбагатайский район, </w:t>
            </w:r>
            <w:r w:rsidRPr="00450556">
              <w:t>Республика Бурятия</w:t>
            </w:r>
          </w:p>
        </w:tc>
      </w:tr>
    </w:tbl>
    <w:p w:rsidR="00C72057" w:rsidRDefault="00C72057" w:rsidP="0003713A"/>
    <w:p w:rsidR="00C72057" w:rsidRPr="009C64FF" w:rsidRDefault="00C72057" w:rsidP="0003713A">
      <w:pPr>
        <w:jc w:val="center"/>
      </w:pPr>
    </w:p>
    <w:p w:rsidR="00C72057" w:rsidRDefault="00C72057" w:rsidP="008A40FA">
      <w:pPr>
        <w:autoSpaceDE w:val="0"/>
        <w:autoSpaceDN w:val="0"/>
        <w:adjustRightInd w:val="0"/>
        <w:ind w:firstLine="540"/>
        <w:jc w:val="both"/>
      </w:pPr>
      <w:r w:rsidRPr="00EF65D1">
        <w:t>На Ваше заявление</w:t>
      </w:r>
      <w:r>
        <w:t xml:space="preserve"> о</w:t>
      </w:r>
      <w:r w:rsidRPr="00EF65D1">
        <w:t xml:space="preserve"> выдач</w:t>
      </w:r>
      <w:r>
        <w:t>е</w:t>
      </w:r>
      <w:r w:rsidRPr="00EF65D1">
        <w:t xml:space="preserve"> разрешения на строительство </w:t>
      </w:r>
      <w:r>
        <w:t>объекта на земельном участке</w:t>
      </w:r>
      <w:r w:rsidRPr="00EF65D1">
        <w:t xml:space="preserve"> по адресу: Республика Бурятия,</w:t>
      </w:r>
      <w:r w:rsidRPr="00CD5F71">
        <w:t xml:space="preserve"> </w:t>
      </w:r>
      <w:r>
        <w:t xml:space="preserve">Тарбагатайский район, с. Нижний Саянтуй, ул. Солнечная, </w:t>
      </w:r>
      <w:r w:rsidRPr="00EF65D1">
        <w:t>сообщаем, что</w:t>
      </w:r>
      <w:r>
        <w:t xml:space="preserve"> </w:t>
      </w:r>
      <w:r w:rsidRPr="003F0BF1">
        <w:t xml:space="preserve">согласно </w:t>
      </w:r>
      <w:r>
        <w:t>-----------------------------------------------------------------------------</w:t>
      </w:r>
      <w:r w:rsidRPr="003F0BF1">
        <w:t>, в котор</w:t>
      </w:r>
      <w:r>
        <w:t xml:space="preserve">ой </w:t>
      </w:r>
      <w:r w:rsidRPr="00EF65D1">
        <w:t xml:space="preserve">строительство </w:t>
      </w:r>
      <w:r>
        <w:t>данных объектов</w:t>
      </w:r>
      <w:r w:rsidRPr="003F0BF1">
        <w:t xml:space="preserve"> не предусмотрен</w:t>
      </w:r>
      <w:r>
        <w:t>о</w:t>
      </w:r>
      <w:r w:rsidRPr="00F06868">
        <w:t>.</w:t>
      </w:r>
    </w:p>
    <w:p w:rsidR="00C72057" w:rsidRDefault="00C72057" w:rsidP="008A40FA">
      <w:pPr>
        <w:pStyle w:val="BodyTextIndent"/>
        <w:ind w:left="0" w:firstLine="567"/>
        <w:jc w:val="both"/>
        <w:rPr>
          <w:sz w:val="24"/>
          <w:szCs w:val="24"/>
        </w:rPr>
      </w:pPr>
      <w:r w:rsidRPr="003F0BF1">
        <w:t>Из вышеизложенного сообщаем, что</w:t>
      </w:r>
      <w:r>
        <w:t xml:space="preserve"> на основании части 13 статьи 51 Градостроительного кодекса РФ</w:t>
      </w:r>
      <w:r w:rsidRPr="003F0BF1">
        <w:t xml:space="preserve"> в получении разрешения на </w:t>
      </w:r>
      <w:r>
        <w:t xml:space="preserve">строительство, </w:t>
      </w:r>
      <w:r w:rsidRPr="003F0BF1">
        <w:t>Вам отказано.</w:t>
      </w:r>
    </w:p>
    <w:p w:rsidR="00C72057" w:rsidRPr="00D75157" w:rsidRDefault="00C72057" w:rsidP="00385E11">
      <w:pPr>
        <w:pStyle w:val="BodyTextIndent"/>
        <w:spacing w:line="360" w:lineRule="auto"/>
        <w:ind w:left="142"/>
        <w:jc w:val="both"/>
        <w:rPr>
          <w:sz w:val="26"/>
          <w:szCs w:val="26"/>
        </w:rPr>
      </w:pPr>
    </w:p>
    <w:p w:rsidR="00C72057" w:rsidRDefault="00C72057" w:rsidP="00FE572D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Глава МО СП «Саянтуйское»                                                                          Шабаршова С.Ю.</w:t>
      </w:r>
    </w:p>
    <w:p w:rsidR="00C72057" w:rsidRPr="00D75157" w:rsidRDefault="00C72057" w:rsidP="00FE572D">
      <w:pPr>
        <w:tabs>
          <w:tab w:val="left" w:pos="8505"/>
        </w:tabs>
        <w:rPr>
          <w:sz w:val="26"/>
          <w:szCs w:val="26"/>
        </w:rPr>
      </w:pPr>
      <w:bookmarkStart w:id="0" w:name="_GoBack"/>
      <w:bookmarkEnd w:id="0"/>
    </w:p>
    <w:sectPr w:rsidR="00C72057" w:rsidRPr="00D75157" w:rsidSect="00D75157">
      <w:headerReference w:type="first" r:id="rId6"/>
      <w:pgSz w:w="11906" w:h="16838"/>
      <w:pgMar w:top="567" w:right="566" w:bottom="426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57" w:rsidRDefault="00C72057" w:rsidP="000772BD">
      <w:r>
        <w:separator/>
      </w:r>
    </w:p>
  </w:endnote>
  <w:endnote w:type="continuationSeparator" w:id="1">
    <w:p w:rsidR="00C72057" w:rsidRDefault="00C72057" w:rsidP="0007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57" w:rsidRDefault="00C72057" w:rsidP="000772BD">
      <w:r>
        <w:separator/>
      </w:r>
    </w:p>
  </w:footnote>
  <w:footnote w:type="continuationSeparator" w:id="1">
    <w:p w:rsidR="00C72057" w:rsidRDefault="00C72057" w:rsidP="0007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57" w:rsidRDefault="00C72057" w:rsidP="000772BD">
    <w:pPr>
      <w:pStyle w:val="BodyTextIndent"/>
      <w:ind w:left="0"/>
      <w:jc w:val="center"/>
      <w:rPr>
        <w:sz w:val="8"/>
        <w:szCs w:val="8"/>
      </w:rPr>
    </w:pPr>
  </w:p>
  <w:p w:rsidR="00C72057" w:rsidRDefault="00C72057" w:rsidP="000772BD">
    <w:pPr>
      <w:pStyle w:val="BodyTextIndent"/>
      <w:ind w:left="0"/>
      <w:jc w:val="center"/>
      <w:rPr>
        <w:sz w:val="8"/>
        <w:szCs w:val="8"/>
      </w:rPr>
    </w:pPr>
  </w:p>
  <w:tbl>
    <w:tblPr>
      <w:tblW w:w="10031" w:type="dxa"/>
      <w:tblInd w:w="-106" w:type="dxa"/>
      <w:tblLook w:val="00A0"/>
    </w:tblPr>
    <w:tblGrid>
      <w:gridCol w:w="4928"/>
      <w:gridCol w:w="5103"/>
    </w:tblGrid>
    <w:tr w:rsidR="00C72057" w:rsidTr="00CD5F71">
      <w:trPr>
        <w:trHeight w:val="3804"/>
      </w:trPr>
      <w:tc>
        <w:tcPr>
          <w:tcW w:w="4928" w:type="dxa"/>
        </w:tcPr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Республика Бурятия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Муниципальное казенное учреждение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Администрация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Муниципального образования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Сельского поселения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«САЯНТУЙСКОЕ»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671120 ,Республика Бурятия,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Тарбагатайский район, с. Нижний Саянтуй, ул.Ленина, д.37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Тел.8(30146)54-126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Факс 8(30146)54-107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Эл.почта:</w:t>
          </w:r>
          <w:r>
            <w:rPr>
              <w:b/>
              <w:bCs/>
              <w:sz w:val="24"/>
              <w:szCs w:val="24"/>
              <w:lang w:val="en-US"/>
            </w:rPr>
            <w:t>sayantuj</w:t>
          </w:r>
          <w:r>
            <w:rPr>
              <w:b/>
              <w:bCs/>
              <w:sz w:val="24"/>
              <w:szCs w:val="24"/>
            </w:rPr>
            <w:t>@</w:t>
          </w:r>
          <w:r>
            <w:rPr>
              <w:b/>
              <w:bCs/>
              <w:sz w:val="24"/>
              <w:szCs w:val="24"/>
              <w:lang w:val="en-US"/>
            </w:rPr>
            <w:t>yandex</w:t>
          </w:r>
          <w:r>
            <w:rPr>
              <w:b/>
              <w:bCs/>
              <w:sz w:val="24"/>
              <w:szCs w:val="24"/>
            </w:rPr>
            <w:t>.</w:t>
          </w:r>
          <w:r>
            <w:rPr>
              <w:b/>
              <w:bCs/>
              <w:sz w:val="24"/>
              <w:szCs w:val="24"/>
              <w:lang w:val="en-US"/>
            </w:rPr>
            <w:t>ru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5103" w:type="dxa"/>
        </w:tcPr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Б</w:t>
          </w:r>
          <w:r>
            <w:rPr>
              <w:b/>
              <w:bCs/>
              <w:sz w:val="24"/>
              <w:szCs w:val="24"/>
              <w:lang w:val="en-US"/>
            </w:rPr>
            <w:t>y</w:t>
          </w:r>
          <w:r>
            <w:rPr>
              <w:b/>
              <w:bCs/>
              <w:sz w:val="24"/>
              <w:szCs w:val="24"/>
            </w:rPr>
            <w:t>ряад Улас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Нютагай засагай </w:t>
          </w:r>
          <w:r>
            <w:rPr>
              <w:b/>
              <w:bCs/>
              <w:sz w:val="24"/>
              <w:szCs w:val="24"/>
              <w:lang w:val="en-US"/>
            </w:rPr>
            <w:t>h</w:t>
          </w:r>
          <w:r>
            <w:rPr>
              <w:b/>
              <w:bCs/>
              <w:sz w:val="24"/>
              <w:szCs w:val="24"/>
            </w:rPr>
            <w:t>ангай эмхи зургаан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«Саянтын» сомоной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Нютагай засагай байгууламжын</w:t>
          </w:r>
        </w:p>
        <w:p w:rsidR="00C72057" w:rsidRDefault="00C72057" w:rsidP="00F93F0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Захиргаан</w:t>
          </w:r>
        </w:p>
        <w:p w:rsidR="00C72057" w:rsidRDefault="00C72057" w:rsidP="00F93F0A">
          <w:pPr>
            <w:jc w:val="center"/>
            <w:rPr>
              <w:b/>
              <w:bCs/>
              <w:color w:val="000000"/>
              <w:sz w:val="24"/>
              <w:szCs w:val="24"/>
              <w:shd w:val="clear" w:color="auto" w:fill="FFFFFF"/>
            </w:rPr>
          </w:pPr>
        </w:p>
        <w:p w:rsidR="00C72057" w:rsidRDefault="00C72057" w:rsidP="00CD5F71">
          <w:pPr>
            <w:jc w:val="center"/>
            <w:rPr>
              <w:b/>
              <w:bCs/>
              <w:sz w:val="24"/>
              <w:szCs w:val="24"/>
            </w:rPr>
          </w:pPr>
        </w:p>
      </w:tc>
    </w:tr>
  </w:tbl>
  <w:p w:rsidR="00C72057" w:rsidRPr="000772BD" w:rsidRDefault="00C72057" w:rsidP="000772BD">
    <w:pPr>
      <w:pStyle w:val="BodyTextIndent"/>
      <w:ind w:left="0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1F7"/>
    <w:rsid w:val="000022F4"/>
    <w:rsid w:val="0003713A"/>
    <w:rsid w:val="000772BD"/>
    <w:rsid w:val="00083391"/>
    <w:rsid w:val="000C7B62"/>
    <w:rsid w:val="00107053"/>
    <w:rsid w:val="00131B27"/>
    <w:rsid w:val="001460FD"/>
    <w:rsid w:val="0014682F"/>
    <w:rsid w:val="00187E6B"/>
    <w:rsid w:val="001D46BB"/>
    <w:rsid w:val="0027139F"/>
    <w:rsid w:val="002A6E0C"/>
    <w:rsid w:val="002B75E1"/>
    <w:rsid w:val="002E7D20"/>
    <w:rsid w:val="00364387"/>
    <w:rsid w:val="00385E11"/>
    <w:rsid w:val="003A7473"/>
    <w:rsid w:val="003F0BF1"/>
    <w:rsid w:val="00405216"/>
    <w:rsid w:val="00411803"/>
    <w:rsid w:val="00450556"/>
    <w:rsid w:val="00466711"/>
    <w:rsid w:val="00474856"/>
    <w:rsid w:val="004C77D4"/>
    <w:rsid w:val="004E74C8"/>
    <w:rsid w:val="00503DA0"/>
    <w:rsid w:val="00546D9E"/>
    <w:rsid w:val="00563CDE"/>
    <w:rsid w:val="005C7588"/>
    <w:rsid w:val="005E79B1"/>
    <w:rsid w:val="006127F0"/>
    <w:rsid w:val="00616086"/>
    <w:rsid w:val="00643B12"/>
    <w:rsid w:val="0064457F"/>
    <w:rsid w:val="00647D6C"/>
    <w:rsid w:val="006911F7"/>
    <w:rsid w:val="006C3336"/>
    <w:rsid w:val="00751B3F"/>
    <w:rsid w:val="007B4E18"/>
    <w:rsid w:val="007C1E4C"/>
    <w:rsid w:val="007E5620"/>
    <w:rsid w:val="00867967"/>
    <w:rsid w:val="00884402"/>
    <w:rsid w:val="008A40FA"/>
    <w:rsid w:val="008B07F5"/>
    <w:rsid w:val="008E1E8D"/>
    <w:rsid w:val="00971CDD"/>
    <w:rsid w:val="009C64FF"/>
    <w:rsid w:val="009D04A4"/>
    <w:rsid w:val="009E7205"/>
    <w:rsid w:val="00A27E09"/>
    <w:rsid w:val="00A64F96"/>
    <w:rsid w:val="00A72471"/>
    <w:rsid w:val="00A767A1"/>
    <w:rsid w:val="00A866D3"/>
    <w:rsid w:val="00AB12AE"/>
    <w:rsid w:val="00AB6324"/>
    <w:rsid w:val="00AF44B3"/>
    <w:rsid w:val="00B32B54"/>
    <w:rsid w:val="00B343DD"/>
    <w:rsid w:val="00B37DB9"/>
    <w:rsid w:val="00B41DB4"/>
    <w:rsid w:val="00B4561C"/>
    <w:rsid w:val="00B45CC6"/>
    <w:rsid w:val="00B6435E"/>
    <w:rsid w:val="00B83F23"/>
    <w:rsid w:val="00BD5B35"/>
    <w:rsid w:val="00C12161"/>
    <w:rsid w:val="00C131B4"/>
    <w:rsid w:val="00C72057"/>
    <w:rsid w:val="00CA0F31"/>
    <w:rsid w:val="00CD5F71"/>
    <w:rsid w:val="00CE791D"/>
    <w:rsid w:val="00D17C32"/>
    <w:rsid w:val="00D75157"/>
    <w:rsid w:val="00DA1360"/>
    <w:rsid w:val="00E01185"/>
    <w:rsid w:val="00E303BB"/>
    <w:rsid w:val="00EF65D1"/>
    <w:rsid w:val="00F06868"/>
    <w:rsid w:val="00F93F0A"/>
    <w:rsid w:val="00FA38C5"/>
    <w:rsid w:val="00FB7D51"/>
    <w:rsid w:val="00FC122A"/>
    <w:rsid w:val="00FE572D"/>
    <w:rsid w:val="00FF2AF0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D3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866D3"/>
    <w:pPr>
      <w:ind w:left="567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7205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866D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9AC"/>
    <w:rPr>
      <w:sz w:val="28"/>
      <w:szCs w:val="28"/>
    </w:rPr>
  </w:style>
  <w:style w:type="character" w:styleId="Hyperlink">
    <w:name w:val="Hyperlink"/>
    <w:basedOn w:val="DefaultParagraphFont"/>
    <w:uiPriority w:val="99"/>
    <w:rsid w:val="00A866D3"/>
    <w:rPr>
      <w:color w:val="0000FF"/>
      <w:u w:val="single"/>
    </w:rPr>
  </w:style>
  <w:style w:type="table" w:styleId="TableGrid">
    <w:name w:val="Table Grid"/>
    <w:basedOn w:val="TableNormal"/>
    <w:uiPriority w:val="99"/>
    <w:rsid w:val="009E72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F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4E18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rsid w:val="000772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2BD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772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2B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117</Words>
  <Characters>672</Characters>
  <Application>Microsoft Office Outlook</Application>
  <DocSecurity>0</DocSecurity>
  <Lines>0</Lines>
  <Paragraphs>0</Paragraphs>
  <ScaleCrop>false</ScaleCrop>
  <Company>Протокольная часть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subject/>
  <dc:creator>КАБИНЕТ № 79</dc:creator>
  <cp:keywords/>
  <dc:description/>
  <cp:lastModifiedBy>Саянтуй</cp:lastModifiedBy>
  <cp:revision>3</cp:revision>
  <cp:lastPrinted>2017-03-14T12:01:00Z</cp:lastPrinted>
  <dcterms:created xsi:type="dcterms:W3CDTF">2017-03-21T11:48:00Z</dcterms:created>
  <dcterms:modified xsi:type="dcterms:W3CDTF">2018-03-18T11:08:00Z</dcterms:modified>
</cp:coreProperties>
</file>