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084"/>
        <w:gridCol w:w="5055"/>
      </w:tblGrid>
      <w:tr w:rsidR="006050C8" w:rsidRPr="00546D9E">
        <w:tc>
          <w:tcPr>
            <w:tcW w:w="5084" w:type="dxa"/>
          </w:tcPr>
          <w:p w:rsidR="006050C8" w:rsidRDefault="006050C8" w:rsidP="00712EB4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  <w:r w:rsidRPr="00546D9E">
              <w:rPr>
                <w:sz w:val="22"/>
                <w:szCs w:val="22"/>
              </w:rPr>
              <w:t xml:space="preserve">от  _____________________ № _______________     </w:t>
            </w:r>
          </w:p>
          <w:p w:rsidR="006050C8" w:rsidRPr="00546D9E" w:rsidRDefault="006050C8" w:rsidP="00712EB4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</w:p>
          <w:p w:rsidR="006050C8" w:rsidRPr="00546D9E" w:rsidRDefault="006050C8" w:rsidP="00712EB4">
            <w:pPr>
              <w:pStyle w:val="BodyTextIndent"/>
              <w:spacing w:after="60" w:line="276" w:lineRule="auto"/>
              <w:ind w:left="0"/>
              <w:rPr>
                <w:sz w:val="22"/>
                <w:szCs w:val="22"/>
              </w:rPr>
            </w:pPr>
            <w:r w:rsidRPr="00546D9E">
              <w:rPr>
                <w:sz w:val="22"/>
                <w:szCs w:val="22"/>
              </w:rPr>
              <w:t>на № ___________________ от _______________</w:t>
            </w:r>
          </w:p>
        </w:tc>
        <w:tc>
          <w:tcPr>
            <w:tcW w:w="5055" w:type="dxa"/>
          </w:tcPr>
          <w:p w:rsidR="006050C8" w:rsidRPr="004F0B3F" w:rsidRDefault="006050C8" w:rsidP="00712EB4">
            <w:pPr>
              <w:pStyle w:val="BodyTextIndent"/>
              <w:ind w:left="0"/>
            </w:pPr>
            <w:r>
              <w:t>Иванову И.И.</w:t>
            </w:r>
          </w:p>
          <w:p w:rsidR="006050C8" w:rsidRDefault="006050C8" w:rsidP="00712EB4">
            <w:pPr>
              <w:pStyle w:val="BodyTextIndent"/>
              <w:ind w:left="0"/>
            </w:pPr>
            <w:r>
              <w:t>ул. Ленина, дом № 1,</w:t>
            </w:r>
          </w:p>
          <w:p w:rsidR="006050C8" w:rsidRDefault="006050C8" w:rsidP="00712EB4">
            <w:pPr>
              <w:pStyle w:val="BodyTextIndent"/>
              <w:ind w:left="0"/>
            </w:pPr>
            <w:r>
              <w:t>с. Нижний Саянтуй, Тарбагатайский район,</w:t>
            </w:r>
          </w:p>
          <w:p w:rsidR="006050C8" w:rsidRPr="00546D9E" w:rsidRDefault="006050C8" w:rsidP="00712EB4">
            <w:pPr>
              <w:pStyle w:val="BodyTextIndent"/>
              <w:ind w:left="0"/>
              <w:rPr>
                <w:sz w:val="22"/>
                <w:szCs w:val="22"/>
              </w:rPr>
            </w:pPr>
            <w:r>
              <w:t>Республика Бурятия</w:t>
            </w:r>
          </w:p>
        </w:tc>
      </w:tr>
    </w:tbl>
    <w:p w:rsidR="006050C8" w:rsidRDefault="006050C8" w:rsidP="00897A2E"/>
    <w:p w:rsidR="006050C8" w:rsidRPr="009C64FF" w:rsidRDefault="006050C8" w:rsidP="00897A2E">
      <w:pPr>
        <w:jc w:val="center"/>
      </w:pPr>
    </w:p>
    <w:p w:rsidR="006050C8" w:rsidRDefault="006050C8" w:rsidP="00D602F9">
      <w:pPr>
        <w:pStyle w:val="BodyTextIndent"/>
        <w:ind w:left="0"/>
        <w:jc w:val="both"/>
      </w:pPr>
      <w:r w:rsidRPr="00EF65D1">
        <w:t>На Ваше заявление</w:t>
      </w:r>
      <w:r>
        <w:t xml:space="preserve"> о </w:t>
      </w:r>
      <w:r w:rsidRPr="00F53154">
        <w:rPr>
          <w:lang w:eastAsia="en-US"/>
        </w:rPr>
        <w:t>выдач</w:t>
      </w:r>
      <w:bookmarkStart w:id="0" w:name="_GoBack"/>
      <w:bookmarkEnd w:id="0"/>
      <w:r>
        <w:rPr>
          <w:lang w:eastAsia="en-US"/>
        </w:rPr>
        <w:t>е</w:t>
      </w:r>
      <w:r w:rsidRPr="00F53154">
        <w:rPr>
          <w:lang w:eastAsia="en-US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lang w:eastAsia="en-US"/>
        </w:rPr>
        <w:t xml:space="preserve"> </w:t>
      </w:r>
      <w:r>
        <w:t>на земельном участке</w:t>
      </w:r>
      <w:r w:rsidRPr="00EF65D1">
        <w:t xml:space="preserve"> по адресу: Республика Бурятия,</w:t>
      </w:r>
      <w:r>
        <w:t xml:space="preserve"> Тарбагатайский район,</w:t>
      </w:r>
      <w:r w:rsidRPr="00D602F9">
        <w:t xml:space="preserve"> </w:t>
      </w:r>
      <w:r>
        <w:t xml:space="preserve">с. Нижний Саянтуй, ул. Ленина, 1, </w:t>
      </w:r>
      <w:r w:rsidRPr="00EF65D1">
        <w:t>сообщаем, что</w:t>
      </w:r>
      <w:r>
        <w:t xml:space="preserve">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объеме.</w:t>
      </w:r>
    </w:p>
    <w:p w:rsidR="006050C8" w:rsidRDefault="006050C8" w:rsidP="00897A2E">
      <w:pPr>
        <w:pStyle w:val="BodyTextIndent"/>
        <w:ind w:left="0" w:firstLine="567"/>
        <w:jc w:val="both"/>
        <w:rPr>
          <w:sz w:val="24"/>
          <w:szCs w:val="24"/>
        </w:rPr>
      </w:pPr>
      <w:r w:rsidRPr="003F0BF1">
        <w:t>Из вышеизложенного сообщаем, что</w:t>
      </w:r>
      <w:r>
        <w:t xml:space="preserve"> на основании части 5 </w:t>
      </w:r>
      <w:r w:rsidRPr="00560F87">
        <w:t>Постановлени</w:t>
      </w:r>
      <w:r>
        <w:t>я</w:t>
      </w:r>
      <w:r w:rsidRPr="00560F87">
        <w:t xml:space="preserve"> Правительства РФ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Pr="003F0BF1">
        <w:t xml:space="preserve"> в получении разрешения на </w:t>
      </w:r>
      <w:r>
        <w:t xml:space="preserve">строительство, </w:t>
      </w:r>
      <w:r w:rsidRPr="003F0BF1">
        <w:t>Вам отказано.</w:t>
      </w:r>
    </w:p>
    <w:p w:rsidR="006050C8" w:rsidRPr="00D75157" w:rsidRDefault="006050C8" w:rsidP="00897A2E">
      <w:pPr>
        <w:pStyle w:val="BodyTextIndent"/>
        <w:spacing w:line="360" w:lineRule="auto"/>
        <w:ind w:left="142"/>
        <w:jc w:val="both"/>
        <w:rPr>
          <w:sz w:val="26"/>
          <w:szCs w:val="26"/>
        </w:rPr>
      </w:pPr>
    </w:p>
    <w:p w:rsidR="006050C8" w:rsidRDefault="006050C8" w:rsidP="00897A2E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Глава МО СП «Саянтуйское»                                                                        Шабаршова С.Ю.</w:t>
      </w:r>
    </w:p>
    <w:p w:rsidR="006050C8" w:rsidRPr="00D75157" w:rsidRDefault="006050C8" w:rsidP="00897A2E">
      <w:pPr>
        <w:tabs>
          <w:tab w:val="left" w:pos="8505"/>
        </w:tabs>
        <w:rPr>
          <w:sz w:val="26"/>
          <w:szCs w:val="26"/>
        </w:rPr>
      </w:pPr>
    </w:p>
    <w:p w:rsidR="006050C8" w:rsidRDefault="006050C8"/>
    <w:sectPr w:rsidR="006050C8" w:rsidSect="00D75157">
      <w:headerReference w:type="first" r:id="rId6"/>
      <w:pgSz w:w="11906" w:h="16838"/>
      <w:pgMar w:top="567" w:right="566" w:bottom="426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C8" w:rsidRDefault="006050C8" w:rsidP="00675685">
      <w:r>
        <w:separator/>
      </w:r>
    </w:p>
  </w:endnote>
  <w:endnote w:type="continuationSeparator" w:id="1">
    <w:p w:rsidR="006050C8" w:rsidRDefault="006050C8" w:rsidP="0067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C8" w:rsidRDefault="006050C8" w:rsidP="00675685">
      <w:r>
        <w:separator/>
      </w:r>
    </w:p>
  </w:footnote>
  <w:footnote w:type="continuationSeparator" w:id="1">
    <w:p w:rsidR="006050C8" w:rsidRDefault="006050C8" w:rsidP="0067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06" w:type="dxa"/>
      <w:tblLook w:val="00A0"/>
    </w:tblPr>
    <w:tblGrid>
      <w:gridCol w:w="4928"/>
      <w:gridCol w:w="5103"/>
    </w:tblGrid>
    <w:tr w:rsidR="006050C8" w:rsidTr="00D602F9">
      <w:trPr>
        <w:trHeight w:val="3774"/>
      </w:trPr>
      <w:tc>
        <w:tcPr>
          <w:tcW w:w="4928" w:type="dxa"/>
        </w:tcPr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Республика Бурятия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Муниципальное казенное учреждение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Администрация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Муниципального образования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Сельского поселения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«САЯНТУЙСКОЕ»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671120 ,Республика Бурятия,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Тарбагатайский район, с. Нижний Саянтуй, ул.Ленина, д.37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Тел.8(30146)54-126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Факс 8(30146)54-107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Эл.почта:</w:t>
          </w:r>
          <w:r>
            <w:rPr>
              <w:b/>
              <w:bCs/>
              <w:sz w:val="24"/>
              <w:szCs w:val="24"/>
              <w:lang w:val="en-US"/>
            </w:rPr>
            <w:t>sayantuj</w:t>
          </w:r>
          <w:r>
            <w:rPr>
              <w:b/>
              <w:bCs/>
              <w:sz w:val="24"/>
              <w:szCs w:val="24"/>
            </w:rPr>
            <w:t>@</w:t>
          </w:r>
          <w:r>
            <w:rPr>
              <w:b/>
              <w:bCs/>
              <w:sz w:val="24"/>
              <w:szCs w:val="24"/>
              <w:lang w:val="en-US"/>
            </w:rPr>
            <w:t>yandex</w:t>
          </w:r>
          <w:r>
            <w:rPr>
              <w:b/>
              <w:bCs/>
              <w:sz w:val="24"/>
              <w:szCs w:val="24"/>
            </w:rPr>
            <w:t>.</w:t>
          </w:r>
          <w:r>
            <w:rPr>
              <w:b/>
              <w:bCs/>
              <w:sz w:val="24"/>
              <w:szCs w:val="24"/>
              <w:lang w:val="en-US"/>
            </w:rPr>
            <w:t>ru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103" w:type="dxa"/>
        </w:tcPr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Б</w:t>
          </w:r>
          <w:r>
            <w:rPr>
              <w:b/>
              <w:bCs/>
              <w:sz w:val="24"/>
              <w:szCs w:val="24"/>
              <w:lang w:val="en-US"/>
            </w:rPr>
            <w:t>y</w:t>
          </w:r>
          <w:r>
            <w:rPr>
              <w:b/>
              <w:bCs/>
              <w:sz w:val="24"/>
              <w:szCs w:val="24"/>
            </w:rPr>
            <w:t>ряад Улас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Нютагай засагай </w:t>
          </w:r>
          <w:r>
            <w:rPr>
              <w:b/>
              <w:bCs/>
              <w:sz w:val="24"/>
              <w:szCs w:val="24"/>
              <w:lang w:val="en-US"/>
            </w:rPr>
            <w:t>h</w:t>
          </w:r>
          <w:r>
            <w:rPr>
              <w:b/>
              <w:bCs/>
              <w:sz w:val="24"/>
              <w:szCs w:val="24"/>
            </w:rPr>
            <w:t>ангай эмхи зургаан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«Саянтын» сомоной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Нютагай засагай байгууламжын</w:t>
          </w:r>
        </w:p>
        <w:p w:rsidR="006050C8" w:rsidRDefault="006050C8" w:rsidP="009C6BD1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Захиргаан</w:t>
          </w:r>
        </w:p>
        <w:p w:rsidR="006050C8" w:rsidRDefault="006050C8" w:rsidP="009C6BD1">
          <w:pPr>
            <w:jc w:val="center"/>
            <w:rPr>
              <w:b/>
              <w:bCs/>
              <w:color w:val="000000"/>
              <w:sz w:val="24"/>
              <w:szCs w:val="24"/>
              <w:shd w:val="clear" w:color="auto" w:fill="FFFFFF"/>
            </w:rPr>
          </w:pPr>
        </w:p>
        <w:p w:rsidR="006050C8" w:rsidRDefault="006050C8" w:rsidP="00D602F9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050C8" w:rsidRPr="000772BD" w:rsidRDefault="006050C8" w:rsidP="000772BD">
    <w:pPr>
      <w:pStyle w:val="BodyTextIndent"/>
      <w:ind w:left="0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91F"/>
    <w:rsid w:val="000022F4"/>
    <w:rsid w:val="000772BD"/>
    <w:rsid w:val="00185E2A"/>
    <w:rsid w:val="003A7473"/>
    <w:rsid w:val="003F0BF1"/>
    <w:rsid w:val="004F0B3F"/>
    <w:rsid w:val="00546D9E"/>
    <w:rsid w:val="00560F87"/>
    <w:rsid w:val="006050C8"/>
    <w:rsid w:val="00675685"/>
    <w:rsid w:val="00676F64"/>
    <w:rsid w:val="00712EB4"/>
    <w:rsid w:val="007C1E4C"/>
    <w:rsid w:val="00897A2E"/>
    <w:rsid w:val="00944C13"/>
    <w:rsid w:val="0099770F"/>
    <w:rsid w:val="009C64FF"/>
    <w:rsid w:val="009C6BD1"/>
    <w:rsid w:val="00AD463F"/>
    <w:rsid w:val="00AF44B3"/>
    <w:rsid w:val="00B6435E"/>
    <w:rsid w:val="00CE791F"/>
    <w:rsid w:val="00D602F9"/>
    <w:rsid w:val="00D75157"/>
    <w:rsid w:val="00DA1360"/>
    <w:rsid w:val="00DB21FF"/>
    <w:rsid w:val="00E303BB"/>
    <w:rsid w:val="00EF65D1"/>
    <w:rsid w:val="00F53154"/>
    <w:rsid w:val="00F85C35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2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97A2E"/>
    <w:pPr>
      <w:ind w:left="567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7A2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60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8FF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D602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8F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Еранова Светлана Романовна</dc:creator>
  <cp:keywords/>
  <dc:description/>
  <cp:lastModifiedBy>Саянтуй</cp:lastModifiedBy>
  <cp:revision>3</cp:revision>
  <dcterms:created xsi:type="dcterms:W3CDTF">2017-04-07T05:19:00Z</dcterms:created>
  <dcterms:modified xsi:type="dcterms:W3CDTF">2018-03-18T09:42:00Z</dcterms:modified>
</cp:coreProperties>
</file>