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3" w:rsidRDefault="00332CB3" w:rsidP="005D7936">
      <w:pPr>
        <w:pStyle w:val="ConsPlusNormal"/>
        <w:jc w:val="right"/>
        <w:outlineLvl w:val="1"/>
      </w:pPr>
      <w:r>
        <w:t>Приложение N 1</w:t>
      </w:r>
    </w:p>
    <w:p w:rsidR="00332CB3" w:rsidRDefault="00332CB3" w:rsidP="005D7936">
      <w:pPr>
        <w:pStyle w:val="ConsPlusNormal"/>
        <w:jc w:val="right"/>
      </w:pPr>
      <w:r>
        <w:t>к Технологической схеме</w:t>
      </w:r>
    </w:p>
    <w:p w:rsidR="00332CB3" w:rsidRDefault="00332CB3" w:rsidP="005D7936">
      <w:pPr>
        <w:pStyle w:val="ConsPlusNormal"/>
        <w:jc w:val="right"/>
      </w:pPr>
      <w:r>
        <w:t>предоставления муниципальной</w:t>
      </w:r>
    </w:p>
    <w:p w:rsidR="00332CB3" w:rsidRDefault="00332CB3" w:rsidP="005D7936">
      <w:pPr>
        <w:pStyle w:val="ConsPlusNormal"/>
        <w:jc w:val="right"/>
      </w:pPr>
      <w:r>
        <w:t>услуги "Предоставление</w:t>
      </w:r>
    </w:p>
    <w:p w:rsidR="00332CB3" w:rsidRDefault="00332CB3" w:rsidP="005D7936">
      <w:pPr>
        <w:pStyle w:val="ConsPlusNormal"/>
        <w:jc w:val="right"/>
      </w:pPr>
      <w:r>
        <w:t>градостроительного плана</w:t>
      </w:r>
    </w:p>
    <w:p w:rsidR="00332CB3" w:rsidRDefault="00332CB3" w:rsidP="005D7936">
      <w:pPr>
        <w:pStyle w:val="ConsPlusNonformat"/>
        <w:jc w:val="both"/>
        <w:rPr>
          <w:rFonts w:cs="Times New Roman"/>
        </w:rPr>
      </w:pPr>
    </w:p>
    <w:p w:rsidR="00332CB3" w:rsidRDefault="00332CB3" w:rsidP="005D7936">
      <w:pPr>
        <w:pStyle w:val="ConsPlusNonformat"/>
        <w:jc w:val="both"/>
        <w:rPr>
          <w:rFonts w:cs="Times New Roman"/>
        </w:rPr>
      </w:pPr>
    </w:p>
    <w:tbl>
      <w:tblPr>
        <w:tblW w:w="10116" w:type="dxa"/>
        <w:tblInd w:w="-106" w:type="dxa"/>
        <w:tblLayout w:type="fixed"/>
        <w:tblLook w:val="00A0"/>
      </w:tblPr>
      <w:tblGrid>
        <w:gridCol w:w="4548"/>
        <w:gridCol w:w="5568"/>
      </w:tblGrid>
      <w:tr w:rsidR="00332CB3" w:rsidRPr="007A4854" w:rsidTr="00A81EE8">
        <w:tc>
          <w:tcPr>
            <w:tcW w:w="454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  <w:sz w:val="24"/>
                <w:szCs w:val="24"/>
              </w:rPr>
              <w:t>Главе МО СП «Саянтуйское</w:t>
            </w:r>
            <w:r w:rsidRPr="00A92A17">
              <w:rPr>
                <w:rFonts w:ascii="Times New Roman" w:hAnsi="Times New Roman" w:cs="Times New Roman"/>
              </w:rPr>
              <w:t xml:space="preserve">»  </w:t>
            </w:r>
            <w:r w:rsidRPr="00A92A17">
              <w:rPr>
                <w:rFonts w:ascii="Times New Roman" w:hAnsi="Times New Roman" w:cs="Times New Roman"/>
                <w:sz w:val="24"/>
                <w:szCs w:val="24"/>
              </w:rPr>
              <w:t>Шабаршовой С.Ю.</w:t>
            </w:r>
          </w:p>
        </w:tc>
      </w:tr>
      <w:tr w:rsidR="00332CB3" w:rsidRPr="007A4854" w:rsidTr="00A81EE8">
        <w:tc>
          <w:tcPr>
            <w:tcW w:w="454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 xml:space="preserve">От _____________________________________                           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A92A17">
              <w:rPr>
                <w:rFonts w:ascii="Times New Roman" w:hAnsi="Times New Roman" w:cs="Times New Roman"/>
                <w:i/>
                <w:iCs/>
              </w:rPr>
              <w:t xml:space="preserve">Сведения о заявителе: ФИО, полное наименование организации и организационно-правовой формы                   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A92A17">
              <w:rPr>
                <w:rFonts w:ascii="Times New Roman" w:hAnsi="Times New Roman" w:cs="Times New Roman"/>
                <w:i/>
                <w:iCs/>
              </w:rPr>
              <w:t>в лице: ФИО руководителя или иного  уполномоченного лица (для юридических лиц)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A92A17">
              <w:rPr>
                <w:rFonts w:ascii="Times New Roman" w:hAnsi="Times New Roman" w:cs="Times New Roman"/>
                <w:i/>
                <w:iCs/>
              </w:rPr>
              <w:t xml:space="preserve">         (вид документа)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A92A17">
              <w:rPr>
                <w:rFonts w:ascii="Times New Roman" w:hAnsi="Times New Roman" w:cs="Times New Roman"/>
                <w:i/>
                <w:iCs/>
              </w:rPr>
              <w:t xml:space="preserve">         (серия, номер)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A92A17">
              <w:rPr>
                <w:rFonts w:ascii="Times New Roman" w:hAnsi="Times New Roman" w:cs="Times New Roman"/>
                <w:i/>
                <w:iCs/>
              </w:rPr>
              <w:t xml:space="preserve">       (кем, когда выдан)</w:t>
            </w:r>
          </w:p>
        </w:tc>
      </w:tr>
      <w:tr w:rsidR="00332CB3" w:rsidRPr="007A4854" w:rsidTr="00A81EE8">
        <w:tc>
          <w:tcPr>
            <w:tcW w:w="454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тел. ________________________________________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332CB3" w:rsidRPr="007A4854" w:rsidRDefault="00332CB3" w:rsidP="000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CB3" w:rsidRPr="007A4854" w:rsidRDefault="00332CB3" w:rsidP="000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854">
        <w:rPr>
          <w:rFonts w:ascii="Times New Roman" w:hAnsi="Times New Roman" w:cs="Times New Roman"/>
          <w:sz w:val="24"/>
          <w:szCs w:val="24"/>
        </w:rPr>
        <w:t>ЗАЯВЛЕНИЕ</w:t>
      </w:r>
    </w:p>
    <w:p w:rsidR="00332CB3" w:rsidRPr="007A4854" w:rsidRDefault="00332CB3" w:rsidP="000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4854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332CB3" w:rsidRPr="007A4854" w:rsidRDefault="00332CB3" w:rsidP="00064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CB3" w:rsidRPr="007A4854" w:rsidRDefault="00332CB3" w:rsidP="00064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854">
        <w:rPr>
          <w:rFonts w:ascii="Times New Roman" w:hAnsi="Times New Roman" w:cs="Times New Roman"/>
          <w:sz w:val="24"/>
          <w:szCs w:val="24"/>
        </w:rPr>
        <w:t xml:space="preserve">Прошу предоставить градостроительный </w:t>
      </w:r>
      <w:r>
        <w:rPr>
          <w:rFonts w:ascii="Times New Roman" w:hAnsi="Times New Roman" w:cs="Times New Roman"/>
          <w:sz w:val="24"/>
          <w:szCs w:val="24"/>
        </w:rPr>
        <w:t>план земельного участка в связи с:</w:t>
      </w:r>
    </w:p>
    <w:p w:rsidR="00332CB3" w:rsidRPr="007A4854" w:rsidRDefault="00332CB3" w:rsidP="0006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8"/>
        <w:gridCol w:w="2023"/>
      </w:tblGrid>
      <w:tr w:rsidR="00332CB3" w:rsidRPr="00A92A17" w:rsidTr="00A81EE8">
        <w:tc>
          <w:tcPr>
            <w:tcW w:w="7548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Установлением границ земельных участков, на которых расположены объекты капитального строительства</w:t>
            </w:r>
          </w:p>
        </w:tc>
        <w:tc>
          <w:tcPr>
            <w:tcW w:w="2023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2CB3" w:rsidRPr="00A92A17" w:rsidTr="00A81EE8">
        <w:tc>
          <w:tcPr>
            <w:tcW w:w="7548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2A17">
              <w:rPr>
                <w:rFonts w:ascii="Times New Roman" w:hAnsi="Times New Roman" w:cs="Times New Roman"/>
              </w:rPr>
              <w:t>Установление границ земельных участков, предназначенных для строительства и размещения линейных объектов</w:t>
            </w:r>
          </w:p>
        </w:tc>
        <w:tc>
          <w:tcPr>
            <w:tcW w:w="2023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32CB3" w:rsidRPr="00A92A17" w:rsidTr="00A81EE8">
        <w:tc>
          <w:tcPr>
            <w:tcW w:w="7548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  <w:r w:rsidRPr="00A92A17">
              <w:rPr>
                <w:rFonts w:ascii="Times New Roman" w:hAnsi="Times New Roman" w:cs="Times New Roman"/>
              </w:rPr>
              <w:t>Выдача разрешения на строительство/ реконструкцию</w:t>
            </w:r>
          </w:p>
        </w:tc>
        <w:tc>
          <w:tcPr>
            <w:tcW w:w="2023" w:type="dxa"/>
          </w:tcPr>
          <w:p w:rsidR="00332CB3" w:rsidRPr="00A92A17" w:rsidRDefault="00332CB3" w:rsidP="00A81EE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32CB3" w:rsidRDefault="00332CB3" w:rsidP="00064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332CB3" w:rsidRDefault="00332CB3" w:rsidP="00064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A4854">
        <w:t xml:space="preserve">Сведения о земельном участке  и об объекте(-ах) капитального строительства, находящемся(-ихся) на земельном участке: </w:t>
      </w:r>
    </w:p>
    <w:p w:rsidR="00332CB3" w:rsidRPr="007A4854" w:rsidRDefault="00332CB3" w:rsidP="00064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332CB3" w:rsidRPr="007A4854" w:rsidTr="00A81EE8">
        <w:trPr>
          <w:trHeight w:val="362"/>
        </w:trPr>
        <w:tc>
          <w:tcPr>
            <w:tcW w:w="4503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485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6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B3" w:rsidRPr="007A4854" w:rsidTr="00A81EE8">
        <w:tc>
          <w:tcPr>
            <w:tcW w:w="4503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485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(кв.м):</w:t>
            </w:r>
          </w:p>
        </w:tc>
        <w:tc>
          <w:tcPr>
            <w:tcW w:w="506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B3" w:rsidRPr="007A4854" w:rsidTr="00A81EE8">
        <w:tc>
          <w:tcPr>
            <w:tcW w:w="4503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4854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земельного участка:</w:t>
            </w:r>
          </w:p>
        </w:tc>
        <w:tc>
          <w:tcPr>
            <w:tcW w:w="506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B3" w:rsidRPr="007A4854" w:rsidTr="00A81EE8">
        <w:tc>
          <w:tcPr>
            <w:tcW w:w="4503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48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объекте(ах) </w:t>
            </w:r>
            <w:hyperlink r:id="rId4" w:history="1">
              <w:r w:rsidRPr="007A4854">
                <w:rPr>
                  <w:rFonts w:ascii="Times New Roman" w:hAnsi="Times New Roman" w:cs="Times New Roman"/>
                  <w:sz w:val="24"/>
                  <w:szCs w:val="24"/>
                </w:rPr>
                <w:t>капитального</w:t>
              </w:r>
            </w:hyperlink>
            <w:r w:rsidRPr="007A485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находящихся на земельном участке</w:t>
            </w:r>
            <w:r w:rsidRPr="007A4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случае наличия в границах земельного участка объектов капитального строительства указать его инвентаризационный или кадастровый номер и его назначение )</w:t>
            </w:r>
          </w:p>
        </w:tc>
        <w:tc>
          <w:tcPr>
            <w:tcW w:w="5068" w:type="dxa"/>
          </w:tcPr>
          <w:p w:rsidR="00332CB3" w:rsidRPr="007A4854" w:rsidRDefault="00332CB3" w:rsidP="00A8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CB3" w:rsidRPr="00A92A17" w:rsidRDefault="00332CB3" w:rsidP="00064F14">
      <w:pPr>
        <w:jc w:val="both"/>
        <w:rPr>
          <w:sz w:val="20"/>
          <w:szCs w:val="20"/>
        </w:rPr>
      </w:pPr>
      <w:r w:rsidRPr="00A92A17">
        <w:rPr>
          <w:sz w:val="20"/>
          <w:szCs w:val="20"/>
        </w:rPr>
        <w:t xml:space="preserve">К настоящему заявлению прилагаются документы </w:t>
      </w:r>
    </w:p>
    <w:p w:rsidR="00332CB3" w:rsidRPr="00A92A17" w:rsidRDefault="00332CB3" w:rsidP="00064F14">
      <w:pPr>
        <w:rPr>
          <w:sz w:val="20"/>
          <w:szCs w:val="20"/>
        </w:rPr>
      </w:pPr>
      <w:r w:rsidRPr="00A92A17">
        <w:rPr>
          <w:sz w:val="20"/>
          <w:szCs w:val="20"/>
          <w:lang w:eastAsia="zh-CN"/>
        </w:rPr>
        <w:t>□ Копия гражданского паспорта; копии регистрационных документов (для юридических лиц);</w:t>
      </w:r>
    </w:p>
    <w:p w:rsidR="00332CB3" w:rsidRPr="00A92A17" w:rsidRDefault="00332CB3" w:rsidP="00064F14">
      <w:pPr>
        <w:suppressAutoHyphens/>
        <w:rPr>
          <w:sz w:val="20"/>
          <w:szCs w:val="20"/>
          <w:lang w:eastAsia="zh-CN"/>
        </w:rPr>
      </w:pPr>
      <w:r w:rsidRPr="00A92A17">
        <w:rPr>
          <w:sz w:val="20"/>
          <w:szCs w:val="20"/>
          <w:lang w:eastAsia="zh-CN"/>
        </w:rPr>
        <w:t>□  Правоустанавливающие документы;</w:t>
      </w:r>
    </w:p>
    <w:p w:rsidR="00332CB3" w:rsidRPr="00A92A17" w:rsidRDefault="00332CB3" w:rsidP="00064F14">
      <w:pPr>
        <w:suppressAutoHyphens/>
        <w:rPr>
          <w:sz w:val="20"/>
          <w:szCs w:val="20"/>
          <w:lang w:eastAsia="zh-CN"/>
        </w:rPr>
      </w:pPr>
      <w:r w:rsidRPr="00A92A17">
        <w:rPr>
          <w:sz w:val="20"/>
          <w:szCs w:val="20"/>
          <w:lang w:eastAsia="zh-CN"/>
        </w:rPr>
        <w:t xml:space="preserve">□  Иные документы ________________________________ </w:t>
      </w:r>
    </w:p>
    <w:p w:rsidR="00332CB3" w:rsidRPr="007A4854" w:rsidRDefault="00332CB3" w:rsidP="0006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CB3" w:rsidRPr="007A4854" w:rsidRDefault="00332CB3" w:rsidP="00064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854">
        <w:rPr>
          <w:rFonts w:ascii="Times New Roman" w:hAnsi="Times New Roman" w:cs="Times New Roman"/>
          <w:sz w:val="24"/>
          <w:szCs w:val="24"/>
        </w:rPr>
        <w:t xml:space="preserve">              _____________                      ________________________________</w:t>
      </w:r>
    </w:p>
    <w:p w:rsidR="00332CB3" w:rsidRPr="007A4854" w:rsidRDefault="00332CB3" w:rsidP="00064F14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7A4854">
        <w:rPr>
          <w:rFonts w:ascii="Times New Roman" w:hAnsi="Times New Roman" w:cs="Times New Roman"/>
          <w:i/>
          <w:iCs/>
          <w:sz w:val="24"/>
          <w:szCs w:val="24"/>
        </w:rPr>
        <w:t xml:space="preserve">              (подпись)                                               (расшифровка подписи)</w:t>
      </w:r>
    </w:p>
    <w:p w:rsidR="00332CB3" w:rsidRPr="007A4854" w:rsidRDefault="00332CB3" w:rsidP="00064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CB3" w:rsidRDefault="00332CB3" w:rsidP="00064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854">
        <w:rPr>
          <w:rFonts w:ascii="Times New Roman" w:hAnsi="Times New Roman" w:cs="Times New Roman"/>
          <w:sz w:val="24"/>
          <w:szCs w:val="24"/>
        </w:rPr>
        <w:t>"__" ______________ 201_г.</w:t>
      </w:r>
    </w:p>
    <w:p w:rsidR="00332CB3" w:rsidRDefault="00332CB3" w:rsidP="005D7936">
      <w:pPr>
        <w:pStyle w:val="ConsPlusNonformat"/>
        <w:jc w:val="both"/>
        <w:rPr>
          <w:rFonts w:cs="Times New Roman"/>
        </w:rPr>
      </w:pPr>
    </w:p>
    <w:p w:rsidR="00332CB3" w:rsidRDefault="00332CB3">
      <w:bookmarkStart w:id="0" w:name="_GoBack"/>
      <w:bookmarkEnd w:id="0"/>
    </w:p>
    <w:sectPr w:rsidR="00332CB3" w:rsidSect="00AB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936"/>
    <w:rsid w:val="00064F14"/>
    <w:rsid w:val="001C5052"/>
    <w:rsid w:val="003167AA"/>
    <w:rsid w:val="00332CB3"/>
    <w:rsid w:val="004B2430"/>
    <w:rsid w:val="0056604A"/>
    <w:rsid w:val="005D7936"/>
    <w:rsid w:val="007A4854"/>
    <w:rsid w:val="008B5AA0"/>
    <w:rsid w:val="00A81EE8"/>
    <w:rsid w:val="00A92A17"/>
    <w:rsid w:val="00AB7F19"/>
    <w:rsid w:val="00B317D1"/>
    <w:rsid w:val="00D96E87"/>
    <w:rsid w:val="00D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79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wiki/001/26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327</Words>
  <Characters>1866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Оюна Вячеславовна</dc:creator>
  <cp:keywords/>
  <dc:description/>
  <cp:lastModifiedBy>Саянтуй</cp:lastModifiedBy>
  <cp:revision>2</cp:revision>
  <dcterms:created xsi:type="dcterms:W3CDTF">2017-03-24T01:34:00Z</dcterms:created>
  <dcterms:modified xsi:type="dcterms:W3CDTF">2018-03-18T10:30:00Z</dcterms:modified>
</cp:coreProperties>
</file>