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CE" w:rsidRDefault="00140DCE">
      <w:pPr>
        <w:spacing w:after="1" w:line="220" w:lineRule="atLeast"/>
        <w:jc w:val="right"/>
        <w:outlineLvl w:val="0"/>
      </w:pPr>
      <w:r>
        <w:t>Приложение к ТС</w:t>
      </w:r>
    </w:p>
    <w:p w:rsidR="00140DCE" w:rsidRDefault="00140DCE">
      <w:pPr>
        <w:spacing w:after="1" w:line="220" w:lineRule="atLeast"/>
        <w:jc w:val="right"/>
        <w:outlineLvl w:val="0"/>
      </w:pPr>
      <w:bookmarkStart w:id="0" w:name="_GoBack"/>
      <w:bookmarkEnd w:id="0"/>
    </w:p>
    <w:p w:rsidR="00140DCE" w:rsidRPr="0048789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>Приложение N 1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>к Административному регламенту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40DCE" w:rsidRPr="0048789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DCE" w:rsidRPr="0048789E" w:rsidRDefault="00140DCE" w:rsidP="00D55B91">
      <w:pPr>
        <w:pStyle w:val="BodyText"/>
        <w:ind w:left="4575"/>
        <w:jc w:val="right"/>
        <w:rPr>
          <w:sz w:val="24"/>
          <w:szCs w:val="24"/>
          <w:u w:val="single"/>
        </w:rPr>
      </w:pPr>
      <w:r w:rsidRPr="0048789E">
        <w:rPr>
          <w:sz w:val="24"/>
          <w:szCs w:val="24"/>
        </w:rPr>
        <w:t xml:space="preserve">Главе МО </w:t>
      </w:r>
      <w:r>
        <w:rPr>
          <w:sz w:val="24"/>
          <w:szCs w:val="24"/>
        </w:rPr>
        <w:t>СП «Саянтуйское»</w:t>
      </w:r>
      <w:r w:rsidRPr="004878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  <w:r w:rsidRPr="0048789E">
        <w:rPr>
          <w:sz w:val="16"/>
          <w:szCs w:val="16"/>
        </w:rPr>
        <w:t xml:space="preserve"> (ф.и.о.)                </w:t>
      </w:r>
    </w:p>
    <w:p w:rsidR="00140DCE" w:rsidRPr="0048789E" w:rsidRDefault="00140DCE" w:rsidP="00D55B91">
      <w:pPr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>от ________________________________________________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 xml:space="preserve">(наименование юридического лица, физического лица, 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 xml:space="preserve">ИНН, ОГРН, юридический и почтовый адреса, 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 xml:space="preserve">Ф.И.О. руководителя, телефон, факс для юридических лиц; 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 xml:space="preserve">данные документа, удостоверяющего личность, </w:t>
      </w:r>
    </w:p>
    <w:p w:rsidR="00140DCE" w:rsidRPr="0048789E" w:rsidRDefault="00140DCE" w:rsidP="00D55B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8789E">
        <w:rPr>
          <w:rFonts w:ascii="Times New Roman" w:hAnsi="Times New Roman" w:cs="Times New Roman"/>
        </w:rPr>
        <w:t>место жительства для физических лиц)</w:t>
      </w:r>
    </w:p>
    <w:p w:rsidR="00140DCE" w:rsidRPr="002F013F" w:rsidRDefault="00140DCE" w:rsidP="00D55B9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13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40DCE" w:rsidRDefault="00140DCE" w:rsidP="00D5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участка,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40DCE" w:rsidRDefault="00140DCE" w:rsidP="00D5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DCE" w:rsidRPr="006C466C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140DCE" w:rsidRPr="003B5B7B" w:rsidRDefault="00140DCE" w:rsidP="00D55B9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B5B7B">
        <w:rPr>
          <w:sz w:val="20"/>
          <w:szCs w:val="20"/>
        </w:rPr>
        <w:t>(наименование</w:t>
      </w:r>
      <w:r w:rsidRPr="00CA7CEE">
        <w:rPr>
          <w:sz w:val="20"/>
          <w:szCs w:val="20"/>
        </w:rPr>
        <w:t>юридического лица</w:t>
      </w:r>
      <w:r w:rsidRPr="006C466C">
        <w:t xml:space="preserve">, ФИО </w:t>
      </w:r>
      <w:r>
        <w:rPr>
          <w:sz w:val="20"/>
          <w:szCs w:val="20"/>
        </w:rPr>
        <w:t>физического лиц</w:t>
      </w:r>
      <w:r w:rsidRPr="003B5B7B">
        <w:rPr>
          <w:sz w:val="20"/>
          <w:szCs w:val="20"/>
        </w:rPr>
        <w:t>)</w:t>
      </w:r>
    </w:p>
    <w:p w:rsidR="00140DCE" w:rsidRDefault="00140DCE" w:rsidP="00D5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участкас кадастровым </w:t>
      </w:r>
      <w:r w:rsidRPr="006C466C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:rsidR="00140DCE" w:rsidRDefault="00140DCE" w:rsidP="00D5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DCE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466C">
        <w:rPr>
          <w:rFonts w:ascii="Times New Roman" w:hAnsi="Times New Roman" w:cs="Times New Roman"/>
          <w:sz w:val="24"/>
          <w:szCs w:val="24"/>
        </w:rPr>
        <w:t>_______________     ______________________________</w:t>
      </w:r>
    </w:p>
    <w:p w:rsidR="00140DCE" w:rsidRPr="00BF660E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80A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для</w:t>
      </w:r>
      <w:r w:rsidRPr="00BF660E">
        <w:rPr>
          <w:rFonts w:ascii="Times New Roman" w:hAnsi="Times New Roman" w:cs="Times New Roman"/>
        </w:rPr>
        <w:t xml:space="preserve"> юридического лица)            </w:t>
      </w:r>
      <w:r w:rsidRPr="0018180A">
        <w:rPr>
          <w:rFonts w:ascii="Times New Roman" w:hAnsi="Times New Roman" w:cs="Times New Roman"/>
        </w:rPr>
        <w:t>(подпись)             (расшифровка подписи)</w:t>
      </w:r>
    </w:p>
    <w:p w:rsidR="00140DCE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0DCE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0DCE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140DCE" w:rsidRPr="006C466C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0DCE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>Прилагаемые  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DCE" w:rsidRPr="00242195" w:rsidRDefault="00140DCE" w:rsidP="00D55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42195">
        <w:rPr>
          <w:rFonts w:ascii="Times New Roman" w:hAnsi="Times New Roman" w:cs="Times New Roman"/>
          <w:sz w:val="24"/>
          <w:szCs w:val="24"/>
        </w:rPr>
        <w:t>.</w:t>
      </w:r>
    </w:p>
    <w:p w:rsidR="00140DCE" w:rsidRDefault="00140DCE" w:rsidP="00D55B91">
      <w:pPr>
        <w:widowControl w:val="0"/>
        <w:autoSpaceDE w:val="0"/>
        <w:autoSpaceDN w:val="0"/>
        <w:adjustRightInd w:val="0"/>
        <w:jc w:val="both"/>
      </w:pPr>
    </w:p>
    <w:p w:rsidR="00140DCE" w:rsidRPr="0032436E" w:rsidRDefault="00140DCE" w:rsidP="00D5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36E">
        <w:rPr>
          <w:rFonts w:ascii="Times New Roman" w:hAnsi="Times New Roman" w:cs="Times New Roman"/>
          <w:sz w:val="24"/>
          <w:szCs w:val="24"/>
        </w:rPr>
        <w:t>* Предоставляется по желанию заявителя.</w:t>
      </w:r>
    </w:p>
    <w:p w:rsidR="00140DCE" w:rsidRPr="00F6080C" w:rsidRDefault="00140DCE" w:rsidP="00D55B91">
      <w:pPr>
        <w:widowControl w:val="0"/>
        <w:autoSpaceDE w:val="0"/>
        <w:autoSpaceDN w:val="0"/>
        <w:adjustRightInd w:val="0"/>
        <w:jc w:val="both"/>
      </w:pPr>
    </w:p>
    <w:p w:rsidR="00140DCE" w:rsidRPr="0048789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428"/>
      <w:bookmarkEnd w:id="1"/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40DCE" w:rsidRDefault="00140DCE" w:rsidP="00D55B91">
      <w:pPr>
        <w:spacing w:after="1" w:line="220" w:lineRule="atLeast"/>
        <w:outlineLvl w:val="0"/>
      </w:pPr>
    </w:p>
    <w:sectPr w:rsidR="00140DCE" w:rsidSect="00B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1C"/>
    <w:rsid w:val="00140DCE"/>
    <w:rsid w:val="0018180A"/>
    <w:rsid w:val="00242195"/>
    <w:rsid w:val="002F013F"/>
    <w:rsid w:val="0032436E"/>
    <w:rsid w:val="003B5B7B"/>
    <w:rsid w:val="003C5048"/>
    <w:rsid w:val="0048789E"/>
    <w:rsid w:val="006713C6"/>
    <w:rsid w:val="006C466C"/>
    <w:rsid w:val="0080001C"/>
    <w:rsid w:val="00887E2E"/>
    <w:rsid w:val="009F6C66"/>
    <w:rsid w:val="00B16B7F"/>
    <w:rsid w:val="00BB4602"/>
    <w:rsid w:val="00BF660E"/>
    <w:rsid w:val="00CA7CEE"/>
    <w:rsid w:val="00D55B91"/>
    <w:rsid w:val="00D779BA"/>
    <w:rsid w:val="00F6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01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000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D55B91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577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55B91"/>
    <w:rPr>
      <w:sz w:val="28"/>
      <w:szCs w:val="2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Ламуева Туяна Владимировна</dc:creator>
  <cp:keywords/>
  <dc:description/>
  <cp:lastModifiedBy>Саянтуй</cp:lastModifiedBy>
  <cp:revision>4</cp:revision>
  <dcterms:created xsi:type="dcterms:W3CDTF">2017-03-28T05:03:00Z</dcterms:created>
  <dcterms:modified xsi:type="dcterms:W3CDTF">2018-03-18T10:19:00Z</dcterms:modified>
</cp:coreProperties>
</file>