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C" w:rsidRDefault="006E400C" w:rsidP="00AF73A5">
      <w:pPr>
        <w:tabs>
          <w:tab w:val="left" w:pos="5812"/>
        </w:tabs>
        <w:ind w:left="4536"/>
        <w:rPr>
          <w:b/>
          <w:bCs/>
          <w:i/>
          <w:iCs/>
          <w:sz w:val="24"/>
          <w:szCs w:val="24"/>
        </w:rPr>
      </w:pPr>
      <w:r>
        <w:t>Кому</w:t>
      </w:r>
      <w:r>
        <w:tab/>
      </w:r>
    </w:p>
    <w:p w:rsidR="006E400C" w:rsidRDefault="006E400C" w:rsidP="00AF73A5">
      <w:pPr>
        <w:pBdr>
          <w:top w:val="single" w:sz="4" w:space="4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6E400C" w:rsidRDefault="006E400C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E400C" w:rsidRDefault="006E400C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6E400C" w:rsidRDefault="006E400C" w:rsidP="00AF73A5">
      <w:pPr>
        <w:ind w:left="5103"/>
      </w:pPr>
    </w:p>
    <w:p w:rsidR="006E400C" w:rsidRDefault="006E400C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6E400C" w:rsidRDefault="006E400C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E400C" w:rsidRDefault="006E400C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6E400C" w:rsidRDefault="006E400C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E400C" w:rsidRDefault="006E400C" w:rsidP="00AF73A5">
      <w:pPr>
        <w:pBdr>
          <w:top w:val="single" w:sz="4" w:space="1" w:color="auto"/>
        </w:pBdr>
        <w:spacing w:after="24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6E400C" w:rsidRDefault="006E400C" w:rsidP="00AF73A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15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25"/>
        <w:gridCol w:w="823"/>
        <w:gridCol w:w="2836"/>
        <w:gridCol w:w="992"/>
        <w:gridCol w:w="425"/>
        <w:gridCol w:w="1702"/>
        <w:gridCol w:w="851"/>
        <w:gridCol w:w="1901"/>
      </w:tblGrid>
      <w:tr w:rsidR="006E400C" w:rsidRPr="00AF73A5">
        <w:tc>
          <w:tcPr>
            <w:tcW w:w="624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   _»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                 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     г.</w:t>
            </w:r>
          </w:p>
        </w:tc>
        <w:tc>
          <w:tcPr>
            <w:tcW w:w="425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№ 04-302000 -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E400C" w:rsidRDefault="006E400C" w:rsidP="00B80A88">
            <w:pPr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</w:tbl>
    <w:p w:rsidR="006E400C" w:rsidRDefault="006E400C" w:rsidP="00AF73A5">
      <w:pPr>
        <w:rPr>
          <w:sz w:val="16"/>
          <w:szCs w:val="16"/>
        </w:rPr>
      </w:pPr>
    </w:p>
    <w:p w:rsidR="006E400C" w:rsidRDefault="006E400C" w:rsidP="00AF73A5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 СП «Саянтуйское» Тарбагатайского района</w:t>
      </w:r>
    </w:p>
    <w:p w:rsidR="006E400C" w:rsidRDefault="006E400C" w:rsidP="00AF73A5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5160"/>
        <w:gridCol w:w="3629"/>
        <w:gridCol w:w="482"/>
      </w:tblGrid>
      <w:tr w:rsidR="006E400C" w:rsidRPr="00AF73A5">
        <w:trPr>
          <w:cantSplit/>
          <w:trHeight w:val="3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  <w:trHeight w:val="2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Реконструкцию </w:t>
            </w:r>
            <w:bookmarkEnd w:id="0"/>
            <w:r>
              <w:rPr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E400C" w:rsidRDefault="006E400C" w:rsidP="00AF73A5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2126"/>
        <w:gridCol w:w="2100"/>
        <w:gridCol w:w="934"/>
        <w:gridCol w:w="1985"/>
        <w:gridCol w:w="2128"/>
      </w:tblGrid>
      <w:tr w:rsidR="006E400C" w:rsidRPr="00AF73A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E400C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E400C" w:rsidRPr="00AF73A5">
        <w:trPr>
          <w:cantSplit/>
          <w:trHeight w:val="4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 w:rsidP="00B80A88">
            <w:pPr>
              <w:keepLines/>
              <w:widowControl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00C" w:rsidRDefault="006E400C">
            <w:pPr>
              <w:keepNext/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400C" w:rsidRPr="00AF73A5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E400C" w:rsidRDefault="006E400C" w:rsidP="00AF73A5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5160"/>
        <w:gridCol w:w="4111"/>
      </w:tblGrid>
      <w:tr w:rsidR="006E400C" w:rsidRPr="00AF73A5">
        <w:trPr>
          <w:cantSplit/>
          <w:trHeight w:val="2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  <w:trHeight w:val="2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  <w:trHeight w:val="51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  <w:trHeight w:val="5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rPr>
          <w:cantSplit/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C" w:rsidRDefault="006E400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C" w:rsidRDefault="006E40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6E400C" w:rsidRDefault="006E400C" w:rsidP="00AF73A5">
      <w:pPr>
        <w:rPr>
          <w:sz w:val="16"/>
          <w:szCs w:val="16"/>
        </w:rPr>
      </w:pPr>
    </w:p>
    <w:tbl>
      <w:tblPr>
        <w:tblW w:w="997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826"/>
        <w:gridCol w:w="170"/>
        <w:gridCol w:w="454"/>
        <w:gridCol w:w="227"/>
        <w:gridCol w:w="1246"/>
        <w:gridCol w:w="340"/>
        <w:gridCol w:w="567"/>
        <w:gridCol w:w="1842"/>
        <w:gridCol w:w="1303"/>
      </w:tblGrid>
      <w:tr w:rsidR="006E400C" w:rsidRPr="00AF73A5">
        <w:tc>
          <w:tcPr>
            <w:tcW w:w="3827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Срок действия настоящего разрешения – до</w:t>
            </w:r>
          </w:p>
        </w:tc>
        <w:tc>
          <w:tcPr>
            <w:tcW w:w="17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ind w:left="57"/>
            </w:pPr>
            <w:r>
              <w:t>г. в соответствии 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E400C" w:rsidRDefault="006E400C" w:rsidP="00AF73A5">
      <w:pPr>
        <w:tabs>
          <w:tab w:val="right" w:pos="9923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E400C" w:rsidRDefault="006E400C" w:rsidP="00AF73A5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997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73"/>
        <w:gridCol w:w="539"/>
        <w:gridCol w:w="2834"/>
        <w:gridCol w:w="482"/>
        <w:gridCol w:w="2947"/>
      </w:tblGrid>
      <w:tr w:rsidR="006E400C" w:rsidRPr="00AF73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c>
          <w:tcPr>
            <w:tcW w:w="3175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E400C" w:rsidRDefault="006E400C" w:rsidP="00AF73A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E400C" w:rsidRPr="00AF73A5">
        <w:tc>
          <w:tcPr>
            <w:tcW w:w="17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E400C" w:rsidRDefault="006E400C" w:rsidP="00AF73A5">
      <w:pPr>
        <w:spacing w:before="240"/>
      </w:pPr>
      <w:r>
        <w:t>М.П.</w:t>
      </w:r>
    </w:p>
    <w:p w:rsidR="006E400C" w:rsidRDefault="006E400C" w:rsidP="00AF73A5">
      <w:pPr>
        <w:spacing w:before="600"/>
      </w:pPr>
      <w:r>
        <w:t>Действие настоящего разрешения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6E400C" w:rsidRPr="00AF73A5">
        <w:tc>
          <w:tcPr>
            <w:tcW w:w="1134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продлено до</w:t>
            </w:r>
          </w:p>
        </w:tc>
        <w:tc>
          <w:tcPr>
            <w:tcW w:w="17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E400C" w:rsidRDefault="006E400C" w:rsidP="00AF73A5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75"/>
        <w:gridCol w:w="851"/>
        <w:gridCol w:w="1701"/>
        <w:gridCol w:w="1304"/>
        <w:gridCol w:w="2948"/>
      </w:tblGrid>
      <w:tr w:rsidR="006E400C" w:rsidRPr="00AF73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400C" w:rsidRPr="00AF73A5">
        <w:tc>
          <w:tcPr>
            <w:tcW w:w="3175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6E400C" w:rsidRDefault="006E400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E400C" w:rsidRDefault="006E400C" w:rsidP="00AF73A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E400C" w:rsidRPr="00AF73A5">
        <w:tc>
          <w:tcPr>
            <w:tcW w:w="17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E400C" w:rsidRDefault="006E400C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E400C" w:rsidRDefault="006E400C" w:rsidP="00AF73A5">
      <w:pPr>
        <w:spacing w:before="240"/>
        <w:rPr>
          <w:sz w:val="24"/>
          <w:szCs w:val="24"/>
        </w:rPr>
      </w:pPr>
      <w:r>
        <w:t>М.П.</w:t>
      </w:r>
    </w:p>
    <w:p w:rsidR="006E400C" w:rsidRPr="00AF73A5" w:rsidRDefault="006E400C" w:rsidP="00AF73A5"/>
    <w:sectPr w:rsidR="006E400C" w:rsidRPr="00AF73A5" w:rsidSect="00956B20">
      <w:foot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0C" w:rsidRDefault="006E400C">
      <w:r>
        <w:separator/>
      </w:r>
    </w:p>
  </w:endnote>
  <w:endnote w:type="continuationSeparator" w:id="1">
    <w:p w:rsidR="006E400C" w:rsidRDefault="006E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C" w:rsidRDefault="006E400C" w:rsidP="006D3783">
    <w:pPr>
      <w:pStyle w:val="Footer"/>
      <w:jc w:val="right"/>
    </w:pPr>
    <w:r>
      <w:t>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0C" w:rsidRDefault="006E400C">
      <w:r>
        <w:separator/>
      </w:r>
    </w:p>
  </w:footnote>
  <w:footnote w:type="continuationSeparator" w:id="1">
    <w:p w:rsidR="006E400C" w:rsidRDefault="006E4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D51"/>
    <w:multiLevelType w:val="hybridMultilevel"/>
    <w:tmpl w:val="EC4CD6C0"/>
    <w:lvl w:ilvl="0" w:tplc="E64EE75A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CBC"/>
    <w:rsid w:val="000616D9"/>
    <w:rsid w:val="0008373D"/>
    <w:rsid w:val="00197F47"/>
    <w:rsid w:val="001E5D53"/>
    <w:rsid w:val="002339B9"/>
    <w:rsid w:val="00291A49"/>
    <w:rsid w:val="002A6533"/>
    <w:rsid w:val="002D2CBC"/>
    <w:rsid w:val="002F3378"/>
    <w:rsid w:val="00313476"/>
    <w:rsid w:val="00313F07"/>
    <w:rsid w:val="00393FEE"/>
    <w:rsid w:val="003B52AF"/>
    <w:rsid w:val="004C0FED"/>
    <w:rsid w:val="00623189"/>
    <w:rsid w:val="006D3783"/>
    <w:rsid w:val="006E11A9"/>
    <w:rsid w:val="006E36FA"/>
    <w:rsid w:val="006E400C"/>
    <w:rsid w:val="007F565B"/>
    <w:rsid w:val="00875AE4"/>
    <w:rsid w:val="008F12C1"/>
    <w:rsid w:val="008F3EC3"/>
    <w:rsid w:val="00930B8E"/>
    <w:rsid w:val="00956B20"/>
    <w:rsid w:val="009D7AD5"/>
    <w:rsid w:val="00A74504"/>
    <w:rsid w:val="00AD55B4"/>
    <w:rsid w:val="00AF73A5"/>
    <w:rsid w:val="00B80A88"/>
    <w:rsid w:val="00BD02B0"/>
    <w:rsid w:val="00BE3218"/>
    <w:rsid w:val="00BE4B80"/>
    <w:rsid w:val="00CF30B7"/>
    <w:rsid w:val="00D3374C"/>
    <w:rsid w:val="00DE0D70"/>
    <w:rsid w:val="00E14E12"/>
    <w:rsid w:val="00E72872"/>
    <w:rsid w:val="00E823D2"/>
    <w:rsid w:val="00F3050B"/>
    <w:rsid w:val="00F51873"/>
    <w:rsid w:val="00F60A98"/>
    <w:rsid w:val="00F67199"/>
    <w:rsid w:val="00FE5CBC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B2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B2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B20"/>
    <w:pPr>
      <w:keepNext/>
      <w:ind w:right="-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B20"/>
    <w:pPr>
      <w:keepNext/>
      <w:ind w:right="-2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6B20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B20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F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F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F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D37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558</Words>
  <Characters>3185</Characters>
  <Application>Microsoft Office Outlook</Application>
  <DocSecurity>0</DocSecurity>
  <Lines>0</Lines>
  <Paragraphs>0</Paragraphs>
  <ScaleCrop>false</ScaleCrop>
  <Company>FBI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  ИП Барткив</dc:title>
  <dc:subject/>
  <dc:creator>irbit</dc:creator>
  <cp:keywords/>
  <dc:description/>
  <cp:lastModifiedBy>Саянтуй</cp:lastModifiedBy>
  <cp:revision>3</cp:revision>
  <cp:lastPrinted>2009-09-22T08:29:00Z</cp:lastPrinted>
  <dcterms:created xsi:type="dcterms:W3CDTF">2017-03-22T10:26:00Z</dcterms:created>
  <dcterms:modified xsi:type="dcterms:W3CDTF">2018-03-18T11:08:00Z</dcterms:modified>
</cp:coreProperties>
</file>