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B0" w:rsidRDefault="002565B0" w:rsidP="00052C2D">
      <w:pPr>
        <w:jc w:val="right"/>
      </w:pPr>
      <w:r>
        <w:t>Приложение № 3 к ТС</w:t>
      </w:r>
    </w:p>
    <w:p w:rsidR="002565B0" w:rsidRDefault="002565B0" w:rsidP="00052C2D">
      <w:pPr>
        <w:jc w:val="right"/>
      </w:pPr>
    </w:p>
    <w:p w:rsidR="002565B0" w:rsidRDefault="002565B0" w:rsidP="00B0145D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МО СП «Саянтуйское» </w:t>
      </w:r>
    </w:p>
    <w:p w:rsidR="002565B0" w:rsidRDefault="002565B0" w:rsidP="00B0145D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Шабаршовой С.Ю.</w:t>
      </w:r>
    </w:p>
    <w:p w:rsidR="002565B0" w:rsidRPr="00690C0B" w:rsidRDefault="002565B0" w:rsidP="00B01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Иванова И.И.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65B0" w:rsidRDefault="002565B0" w:rsidP="00B0145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Тарбагатайский район, </w:t>
      </w:r>
    </w:p>
    <w:p w:rsidR="002565B0" w:rsidRDefault="002565B0" w:rsidP="00B01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с. Нижний Саянтуй,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0C0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Ленина</w:t>
      </w:r>
      <w:r w:rsidRPr="00690C0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д.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Pr="00690C0B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2565B0" w:rsidRDefault="002565B0" w:rsidP="00B01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565B0" w:rsidRPr="00CA76E4" w:rsidRDefault="002565B0" w:rsidP="00052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5B0" w:rsidRPr="00CA76E4" w:rsidRDefault="002565B0" w:rsidP="00052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6E4">
        <w:rPr>
          <w:rFonts w:ascii="Times New Roman" w:hAnsi="Times New Roman" w:cs="Times New Roman"/>
          <w:sz w:val="24"/>
          <w:szCs w:val="24"/>
        </w:rPr>
        <w:t>ЗАЯВЛЕНИЕ</w:t>
      </w:r>
    </w:p>
    <w:p w:rsidR="002565B0" w:rsidRPr="00CA76E4" w:rsidRDefault="002565B0" w:rsidP="0005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5B0" w:rsidRPr="00CA76E4" w:rsidRDefault="002565B0" w:rsidP="00052C2D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6E4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Иванову Ивану Ивановичу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2565B0" w:rsidRPr="00CA76E4" w:rsidRDefault="002565B0" w:rsidP="0005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6E4">
        <w:rPr>
          <w:rFonts w:ascii="Times New Roman" w:hAnsi="Times New Roman" w:cs="Times New Roman"/>
          <w:sz w:val="24"/>
          <w:szCs w:val="24"/>
        </w:rPr>
        <w:t>( ФИО )</w:t>
      </w:r>
    </w:p>
    <w:p w:rsidR="002565B0" w:rsidRDefault="002565B0" w:rsidP="00052C2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 w:rsidRPr="00B742D6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742D6">
        <w:rPr>
          <w:rFonts w:ascii="Times New Roman" w:hAnsi="Times New Roman" w:cs="Times New Roman"/>
          <w:sz w:val="24"/>
          <w:szCs w:val="24"/>
          <w:u w:val="single"/>
        </w:rPr>
        <w:t>реконструкцию</w:t>
      </w:r>
      <w:r w:rsidRPr="00CA76E4">
        <w:rPr>
          <w:rFonts w:ascii="Times New Roman" w:hAnsi="Times New Roman" w:cs="Times New Roman"/>
          <w:i/>
          <w:iCs/>
          <w:sz w:val="24"/>
          <w:szCs w:val="24"/>
          <w:u w:val="single"/>
        </w:rPr>
        <w:t>индивидуального жилого дома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2565B0" w:rsidRPr="00C73598" w:rsidRDefault="002565B0" w:rsidP="00052C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359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ab/>
      </w:r>
      <w:r w:rsidRPr="00C73598">
        <w:rPr>
          <w:rFonts w:ascii="Times New Roman" w:hAnsi="Times New Roman" w:cs="Times New Roman"/>
          <w:sz w:val="16"/>
          <w:szCs w:val="16"/>
        </w:rPr>
        <w:t>(наименование объекта в соответствии с проектной документацией)</w:t>
      </w:r>
    </w:p>
    <w:p w:rsidR="002565B0" w:rsidRPr="00CA76E4" w:rsidRDefault="002565B0" w:rsidP="0005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5B0" w:rsidRDefault="002565B0" w:rsidP="00052C2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A76E4">
        <w:rPr>
          <w:rFonts w:ascii="Times New Roman" w:hAnsi="Times New Roman" w:cs="Times New Roman"/>
          <w:sz w:val="24"/>
          <w:szCs w:val="24"/>
        </w:rPr>
        <w:t xml:space="preserve">на земельном участке по адресу: :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Тарбагатайский район, с. Нижний Саянтуй, ул. Солнечная, 2___________________________________________________________</w:t>
      </w:r>
    </w:p>
    <w:p w:rsidR="002565B0" w:rsidRPr="00CA76E4" w:rsidRDefault="002565B0" w:rsidP="0005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5B0" w:rsidRPr="00690C0B" w:rsidRDefault="002565B0" w:rsidP="00052C2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76E4">
        <w:rPr>
          <w:rFonts w:ascii="Times New Roman" w:hAnsi="Times New Roman" w:cs="Times New Roman"/>
          <w:sz w:val="24"/>
          <w:szCs w:val="24"/>
        </w:rPr>
        <w:t xml:space="preserve">Документ, удостоверяющий право на земельный участок,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Договор аренды</w:t>
      </w:r>
      <w:r w:rsidRPr="00690C0B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2565B0" w:rsidRPr="00CA76E4" w:rsidRDefault="002565B0" w:rsidP="0005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6E4">
        <w:rPr>
          <w:rFonts w:ascii="Times New Roman" w:hAnsi="Times New Roman" w:cs="Times New Roman"/>
          <w:sz w:val="24"/>
          <w:szCs w:val="24"/>
        </w:rPr>
        <w:t xml:space="preserve"> (реквизиты документа)</w:t>
      </w:r>
    </w:p>
    <w:p w:rsidR="002565B0" w:rsidRPr="00F31879" w:rsidRDefault="002565B0" w:rsidP="00052C2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03:19:000000:00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65B0" w:rsidRPr="00CA76E4" w:rsidRDefault="002565B0" w:rsidP="0005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6E4">
        <w:rPr>
          <w:rFonts w:ascii="Times New Roman" w:hAnsi="Times New Roman" w:cs="Times New Roman"/>
          <w:sz w:val="24"/>
          <w:szCs w:val="24"/>
        </w:rPr>
        <w:t xml:space="preserve"> (кадастровый номер земельного участка)</w:t>
      </w:r>
    </w:p>
    <w:p w:rsidR="002565B0" w:rsidRPr="00CA76E4" w:rsidRDefault="002565B0" w:rsidP="0005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6E4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2565B0" w:rsidRPr="00F31879" w:rsidRDefault="002565B0" w:rsidP="00052C2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A76E4">
        <w:rPr>
          <w:rFonts w:ascii="Times New Roman" w:hAnsi="Times New Roman" w:cs="Times New Roman"/>
          <w:sz w:val="24"/>
          <w:szCs w:val="24"/>
        </w:rPr>
        <w:t xml:space="preserve">Проектно-сметная документация на строительство разработана </w:t>
      </w:r>
      <w:r w:rsidRPr="00F31879">
        <w:rPr>
          <w:rFonts w:ascii="Times New Roman" w:hAnsi="Times New Roman" w:cs="Times New Roman"/>
          <w:i/>
          <w:iCs/>
          <w:sz w:val="24"/>
          <w:szCs w:val="24"/>
          <w:u w:val="single"/>
        </w:rPr>
        <w:t>ООО «Проектировщик»</w:t>
      </w:r>
      <w:r w:rsidRPr="00F31879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2565B0" w:rsidRPr="00F31879" w:rsidRDefault="002565B0" w:rsidP="00052C2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65B0" w:rsidRPr="00CA76E4" w:rsidRDefault="002565B0" w:rsidP="0005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6E4">
        <w:rPr>
          <w:rFonts w:ascii="Times New Roman" w:hAnsi="Times New Roman" w:cs="Times New Roman"/>
          <w:sz w:val="24"/>
          <w:szCs w:val="24"/>
        </w:rPr>
        <w:t xml:space="preserve">                   (наименование проектной организации)</w:t>
      </w:r>
    </w:p>
    <w:p w:rsidR="002565B0" w:rsidRPr="00CA76E4" w:rsidRDefault="002565B0" w:rsidP="0005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6E4">
        <w:rPr>
          <w:rFonts w:ascii="Times New Roman" w:hAnsi="Times New Roman" w:cs="Times New Roman"/>
          <w:sz w:val="24"/>
          <w:szCs w:val="24"/>
        </w:rPr>
        <w:t>Положительное  заключение  экспертизы  проектной документации получено (при</w:t>
      </w:r>
    </w:p>
    <w:p w:rsidR="002565B0" w:rsidRPr="00F31879" w:rsidRDefault="002565B0" w:rsidP="00052C2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76E4">
        <w:rPr>
          <w:rFonts w:ascii="Times New Roman" w:hAnsi="Times New Roman" w:cs="Times New Roman"/>
          <w:sz w:val="24"/>
          <w:szCs w:val="24"/>
        </w:rPr>
        <w:t xml:space="preserve">наличии)от </w:t>
      </w:r>
      <w:r w:rsidRPr="00F31879">
        <w:rPr>
          <w:rFonts w:ascii="Times New Roman" w:hAnsi="Times New Roman" w:cs="Times New Roman"/>
          <w:i/>
          <w:iCs/>
          <w:sz w:val="24"/>
          <w:szCs w:val="24"/>
        </w:rPr>
        <w:t xml:space="preserve">" </w:t>
      </w:r>
      <w:r w:rsidRPr="00F31879">
        <w:rPr>
          <w:rFonts w:ascii="Times New Roman" w:hAnsi="Times New Roman" w:cs="Times New Roman"/>
          <w:i/>
          <w:iCs/>
          <w:sz w:val="24"/>
          <w:szCs w:val="24"/>
          <w:u w:val="single"/>
        </w:rPr>
        <w:t>01</w:t>
      </w:r>
      <w:r w:rsidRPr="00F31879">
        <w:rPr>
          <w:rFonts w:ascii="Times New Roman" w:hAnsi="Times New Roman" w:cs="Times New Roman"/>
          <w:i/>
          <w:iCs/>
          <w:sz w:val="24"/>
          <w:szCs w:val="24"/>
        </w:rPr>
        <w:t xml:space="preserve"> " </w:t>
      </w:r>
      <w:r w:rsidRPr="00F318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января </w:t>
      </w:r>
      <w:r w:rsidRPr="00F31879">
        <w:rPr>
          <w:rFonts w:ascii="Times New Roman" w:hAnsi="Times New Roman" w:cs="Times New Roman"/>
          <w:i/>
          <w:iCs/>
          <w:sz w:val="24"/>
          <w:szCs w:val="24"/>
        </w:rPr>
        <w:t xml:space="preserve"> 20 </w:t>
      </w:r>
      <w:r w:rsidRPr="00F318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01 </w:t>
      </w:r>
      <w:r w:rsidRPr="00F31879">
        <w:rPr>
          <w:rFonts w:ascii="Times New Roman" w:hAnsi="Times New Roman" w:cs="Times New Roman"/>
          <w:i/>
          <w:iCs/>
          <w:sz w:val="24"/>
          <w:szCs w:val="24"/>
        </w:rPr>
        <w:t xml:space="preserve"> г. № </w:t>
      </w:r>
      <w:r w:rsidRPr="00F318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0000</w:t>
      </w:r>
    </w:p>
    <w:p w:rsidR="002565B0" w:rsidRPr="00F31879" w:rsidRDefault="002565B0" w:rsidP="0005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5B0" w:rsidRPr="00F31879" w:rsidRDefault="002565B0" w:rsidP="0005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31879">
        <w:rPr>
          <w:rFonts w:ascii="Times New Roman" w:hAnsi="Times New Roman" w:cs="Times New Roman"/>
          <w:noProof/>
          <w:sz w:val="24"/>
          <w:szCs w:val="24"/>
        </w:rPr>
        <w:t xml:space="preserve">     Дополнительные условия </w:t>
      </w:r>
      <w:r w:rsidRPr="00F31879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2565B0" w:rsidRPr="00F31879" w:rsidRDefault="002565B0" w:rsidP="0005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65B0" w:rsidRPr="00F31879" w:rsidRDefault="002565B0" w:rsidP="00052C2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vertAlign w:val="superscript"/>
        </w:rPr>
        <w:tab/>
      </w:r>
    </w:p>
    <w:p w:rsidR="002565B0" w:rsidRPr="00F31879" w:rsidRDefault="002565B0" w:rsidP="00052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1879">
        <w:rPr>
          <w:rFonts w:ascii="Times New Roman" w:hAnsi="Times New Roman" w:cs="Times New Roman"/>
          <w:noProof/>
          <w:sz w:val="24"/>
          <w:szCs w:val="24"/>
          <w:vertAlign w:val="superscript"/>
        </w:rPr>
        <w:t>(наименование документов)</w:t>
      </w:r>
    </w:p>
    <w:p w:rsidR="002565B0" w:rsidRPr="00F31879" w:rsidRDefault="002565B0" w:rsidP="0005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79">
        <w:rPr>
          <w:rFonts w:ascii="Times New Roman" w:hAnsi="Times New Roman" w:cs="Times New Roman"/>
          <w:noProof/>
          <w:sz w:val="24"/>
          <w:szCs w:val="24"/>
        </w:rPr>
        <w:t xml:space="preserve">     К настоящему заявлению прилагаются: </w:t>
      </w:r>
      <w:r w:rsidRPr="00F31879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 xml:space="preserve">в соответствии со ст. 51 Градостроительного </w:t>
      </w:r>
    </w:p>
    <w:p w:rsidR="002565B0" w:rsidRPr="00F31879" w:rsidRDefault="002565B0" w:rsidP="0005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65B0" w:rsidRPr="00F31879" w:rsidRDefault="002565B0" w:rsidP="00052C2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vertAlign w:val="superscript"/>
        </w:rPr>
      </w:pPr>
      <w:r w:rsidRPr="00F31879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кодекса РФ</w:t>
      </w:r>
      <w:r>
        <w:rPr>
          <w:rFonts w:ascii="Times New Roman" w:hAnsi="Times New Roman" w:cs="Times New Roman"/>
          <w:noProof/>
          <w:sz w:val="24"/>
          <w:szCs w:val="24"/>
          <w:u w:val="single"/>
          <w:vertAlign w:val="superscript"/>
        </w:rPr>
        <w:tab/>
      </w:r>
    </w:p>
    <w:p w:rsidR="002565B0" w:rsidRPr="00F31879" w:rsidRDefault="002565B0" w:rsidP="0005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65B0" w:rsidRPr="00F31879" w:rsidRDefault="002565B0" w:rsidP="00052C2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vertAlign w:val="superscript"/>
        </w:rPr>
        <w:tab/>
      </w:r>
    </w:p>
    <w:p w:rsidR="002565B0" w:rsidRPr="00F31879" w:rsidRDefault="002565B0" w:rsidP="0005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65B0" w:rsidRPr="00F31879" w:rsidRDefault="002565B0" w:rsidP="00052C2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vertAlign w:val="superscript"/>
        </w:rPr>
        <w:tab/>
      </w:r>
    </w:p>
    <w:p w:rsidR="002565B0" w:rsidRPr="00F31879" w:rsidRDefault="002565B0" w:rsidP="0005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65B0" w:rsidRPr="00F31879" w:rsidRDefault="002565B0" w:rsidP="00052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565B0" w:rsidRPr="00F31879" w:rsidRDefault="002565B0" w:rsidP="00052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31879">
        <w:rPr>
          <w:rFonts w:ascii="Times New Roman" w:hAnsi="Times New Roman" w:cs="Times New Roman"/>
          <w:noProof/>
          <w:sz w:val="24"/>
          <w:szCs w:val="24"/>
        </w:rPr>
        <w:t xml:space="preserve">Должность                                                            /    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Иванова И.И.</w:t>
      </w:r>
      <w:r w:rsidRPr="00F31879">
        <w:rPr>
          <w:rFonts w:ascii="Times New Roman" w:hAnsi="Times New Roman" w:cs="Times New Roman"/>
          <w:noProof/>
          <w:sz w:val="24"/>
          <w:szCs w:val="24"/>
        </w:rPr>
        <w:t xml:space="preserve">       /</w:t>
      </w:r>
    </w:p>
    <w:p w:rsidR="002565B0" w:rsidRPr="00F31879" w:rsidRDefault="002565B0" w:rsidP="00052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>
        <w:rPr>
          <w:noProof/>
          <w:lang w:eastAsia="ru-RU"/>
        </w:rPr>
        <w:pict>
          <v:line id="Line 64" o:spid="_x0000_s1026" style="position:absolute;left:0;text-align:left;z-index:251658240;visibility:visible" from="315pt,8.05pt" to="405pt,8.05pt"/>
        </w:pict>
      </w:r>
      <w:r>
        <w:rPr>
          <w:noProof/>
          <w:lang w:eastAsia="ru-RU"/>
        </w:rPr>
        <w:pict>
          <v:line id="Line 61" o:spid="_x0000_s1027" style="position:absolute;left:0;text-align:left;flip:y;z-index:251657216;visibility:visible" from="126pt,8.05pt" to="297pt,8.05pt"/>
        </w:pict>
      </w:r>
    </w:p>
    <w:p w:rsidR="002565B0" w:rsidRPr="00F31879" w:rsidRDefault="002565B0" w:rsidP="00052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F31879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                                                                                                   (подпись)                                                     (ф.и.о.)</w:t>
      </w:r>
    </w:p>
    <w:p w:rsidR="002565B0" w:rsidRPr="00F31879" w:rsidRDefault="002565B0" w:rsidP="00052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79">
        <w:rPr>
          <w:rFonts w:ascii="Times New Roman" w:hAnsi="Times New Roman" w:cs="Times New Roman"/>
          <w:noProof/>
          <w:sz w:val="24"/>
          <w:szCs w:val="24"/>
        </w:rPr>
        <w:t xml:space="preserve">«_______»_________________20____ г.                                          </w:t>
      </w:r>
    </w:p>
    <w:p w:rsidR="002565B0" w:rsidRPr="00F31879" w:rsidRDefault="002565B0" w:rsidP="0005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5B0" w:rsidRPr="00F31879" w:rsidRDefault="002565B0" w:rsidP="00052C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76E4">
        <w:rPr>
          <w:rFonts w:ascii="Times New Roman" w:hAnsi="Times New Roman" w:cs="Times New Roman"/>
          <w:sz w:val="24"/>
          <w:szCs w:val="24"/>
        </w:rPr>
        <w:t>"</w:t>
      </w:r>
      <w:r w:rsidRPr="00F31879">
        <w:rPr>
          <w:rFonts w:ascii="Times New Roman" w:hAnsi="Times New Roman" w:cs="Times New Roman"/>
          <w:sz w:val="24"/>
          <w:szCs w:val="24"/>
          <w:u w:val="single"/>
        </w:rPr>
        <w:t xml:space="preserve"> 01</w:t>
      </w:r>
      <w:r w:rsidRPr="00CA76E4">
        <w:rPr>
          <w:rFonts w:ascii="Times New Roman" w:hAnsi="Times New Roman" w:cs="Times New Roman"/>
          <w:sz w:val="24"/>
          <w:szCs w:val="24"/>
        </w:rPr>
        <w:t xml:space="preserve">" </w:t>
      </w:r>
      <w:r w:rsidRPr="00F31879">
        <w:rPr>
          <w:rFonts w:ascii="Times New Roman" w:hAnsi="Times New Roman" w:cs="Times New Roman"/>
          <w:sz w:val="24"/>
          <w:szCs w:val="24"/>
          <w:u w:val="single"/>
        </w:rPr>
        <w:t xml:space="preserve"> января </w:t>
      </w:r>
      <w:r w:rsidRPr="00CA76E4">
        <w:rPr>
          <w:rFonts w:ascii="Times New Roman" w:hAnsi="Times New Roman" w:cs="Times New Roman"/>
          <w:sz w:val="24"/>
          <w:szCs w:val="24"/>
        </w:rPr>
        <w:t xml:space="preserve"> 20</w:t>
      </w:r>
      <w:r w:rsidRPr="00F31879">
        <w:rPr>
          <w:rFonts w:ascii="Times New Roman" w:hAnsi="Times New Roman" w:cs="Times New Roman"/>
          <w:sz w:val="24"/>
          <w:szCs w:val="24"/>
          <w:u w:val="single"/>
        </w:rPr>
        <w:t xml:space="preserve"> 01 </w:t>
      </w:r>
      <w:r w:rsidRPr="00CA76E4">
        <w:rPr>
          <w:rFonts w:ascii="Times New Roman" w:hAnsi="Times New Roman" w:cs="Times New Roman"/>
          <w:sz w:val="24"/>
          <w:szCs w:val="24"/>
        </w:rPr>
        <w:t xml:space="preserve"> г.</w:t>
      </w:r>
      <w:r w:rsidRPr="00F31879">
        <w:rPr>
          <w:rFonts w:ascii="Times New Roman" w:hAnsi="Times New Roman" w:cs="Times New Roman"/>
          <w:sz w:val="24"/>
          <w:szCs w:val="24"/>
        </w:rPr>
        <w:t xml:space="preserve">                          тел. </w:t>
      </w:r>
      <w:r w:rsidRPr="00F31879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>
        <w:rPr>
          <w:rFonts w:ascii="Times New Roman" w:hAnsi="Times New Roman" w:cs="Times New Roman"/>
          <w:sz w:val="24"/>
          <w:szCs w:val="24"/>
          <w:u w:val="single"/>
        </w:rPr>
        <w:t>999999999</w:t>
      </w:r>
    </w:p>
    <w:p w:rsidR="002565B0" w:rsidRPr="00F31879" w:rsidRDefault="002565B0" w:rsidP="0005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5B0" w:rsidRDefault="002565B0" w:rsidP="00052C2D">
      <w:pPr>
        <w:jc w:val="right"/>
      </w:pPr>
      <w:bookmarkStart w:id="0" w:name="_GoBack"/>
      <w:bookmarkEnd w:id="0"/>
    </w:p>
    <w:sectPr w:rsidR="002565B0" w:rsidSect="00E9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752"/>
    <w:rsid w:val="00052C2D"/>
    <w:rsid w:val="00185E2A"/>
    <w:rsid w:val="002565B0"/>
    <w:rsid w:val="005B7752"/>
    <w:rsid w:val="00690C0B"/>
    <w:rsid w:val="0099770F"/>
    <w:rsid w:val="00A2029B"/>
    <w:rsid w:val="00AD463F"/>
    <w:rsid w:val="00B0145D"/>
    <w:rsid w:val="00B742D6"/>
    <w:rsid w:val="00C73598"/>
    <w:rsid w:val="00CA76E4"/>
    <w:rsid w:val="00E93FCB"/>
    <w:rsid w:val="00F31879"/>
    <w:rsid w:val="00F85C35"/>
    <w:rsid w:val="00FA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C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235</Words>
  <Characters>1341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Еранова Светлана Романовна</dc:creator>
  <cp:keywords/>
  <dc:description/>
  <cp:lastModifiedBy>Саянтуй</cp:lastModifiedBy>
  <cp:revision>3</cp:revision>
  <dcterms:created xsi:type="dcterms:W3CDTF">2017-03-27T06:35:00Z</dcterms:created>
  <dcterms:modified xsi:type="dcterms:W3CDTF">2018-03-18T11:01:00Z</dcterms:modified>
</cp:coreProperties>
</file>