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9D" w:rsidRDefault="00EB1D9D" w:rsidP="00D87D60">
      <w:pPr>
        <w:pStyle w:val="Title"/>
        <w:rPr>
          <w:b w:val="0"/>
          <w:sz w:val="28"/>
          <w:szCs w:val="28"/>
        </w:rPr>
      </w:pPr>
      <w:r>
        <w:rPr>
          <w:sz w:val="28"/>
          <w:szCs w:val="28"/>
        </w:rPr>
        <w:t>Республика    Бурятия</w:t>
      </w:r>
    </w:p>
    <w:p w:rsidR="00EB1D9D" w:rsidRDefault="00EB1D9D" w:rsidP="00D87D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D9D" w:rsidRDefault="00EB1D9D" w:rsidP="00D87D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EB1D9D" w:rsidRDefault="00EB1D9D" w:rsidP="00D87D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«САЯНТУЙСКОЕ»</w:t>
      </w:r>
    </w:p>
    <w:p w:rsidR="00EB1D9D" w:rsidRDefault="00EB1D9D" w:rsidP="00D87D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ТАРБАГАТАЙСКОГО  РАЙОНА</w:t>
      </w:r>
    </w:p>
    <w:p w:rsidR="00EB1D9D" w:rsidRDefault="00EB1D9D" w:rsidP="00D87D60">
      <w:pPr>
        <w:pStyle w:val="Heading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B1D9D" w:rsidRDefault="00EB1D9D" w:rsidP="00D87D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D9D" w:rsidRDefault="00EB1D9D" w:rsidP="00D87D6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от «25»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               № 317                     с. Нижний Саянтуй</w:t>
      </w:r>
    </w:p>
    <w:p w:rsidR="00EB1D9D" w:rsidRDefault="00EB1D9D" w:rsidP="00D87D60">
      <w:pPr>
        <w:rPr>
          <w:rFonts w:ascii="Times New Roman" w:hAnsi="Times New Roman"/>
          <w:b/>
          <w:sz w:val="28"/>
          <w:szCs w:val="28"/>
        </w:rPr>
      </w:pPr>
    </w:p>
    <w:p w:rsidR="00EB1D9D" w:rsidRDefault="00EB1D9D" w:rsidP="000A24E0">
      <w:pPr>
        <w:rPr>
          <w:rFonts w:ascii="Times New Roman" w:hAnsi="Times New Roman"/>
          <w:sz w:val="28"/>
          <w:szCs w:val="28"/>
        </w:rPr>
      </w:pPr>
      <w:r w:rsidRPr="00B45C8F">
        <w:rPr>
          <w:rFonts w:ascii="Times New Roman" w:hAnsi="Times New Roman"/>
          <w:sz w:val="28"/>
          <w:szCs w:val="28"/>
        </w:rPr>
        <w:t xml:space="preserve">«Об </w:t>
      </w:r>
      <w:r>
        <w:rPr>
          <w:rFonts w:ascii="Times New Roman" w:hAnsi="Times New Roman"/>
          <w:sz w:val="28"/>
          <w:szCs w:val="28"/>
        </w:rPr>
        <w:t>избрании Председателей постоянно</w:t>
      </w:r>
    </w:p>
    <w:p w:rsidR="00EB1D9D" w:rsidRPr="00B45C8F" w:rsidRDefault="00EB1D9D" w:rsidP="000A2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действующих комиссий Совета депутатов </w:t>
      </w:r>
    </w:p>
    <w:p w:rsidR="00EB1D9D" w:rsidRPr="00B45C8F" w:rsidRDefault="00EB1D9D" w:rsidP="00B45C8F">
      <w:pPr>
        <w:rPr>
          <w:rFonts w:ascii="Times New Roman" w:hAnsi="Times New Roman"/>
          <w:sz w:val="28"/>
          <w:szCs w:val="28"/>
        </w:rPr>
      </w:pPr>
      <w:r w:rsidRPr="00B45C8F">
        <w:rPr>
          <w:rFonts w:ascii="Times New Roman" w:hAnsi="Times New Roman"/>
          <w:sz w:val="28"/>
          <w:szCs w:val="28"/>
        </w:rPr>
        <w:t>МО СП «Саянтуйское».</w:t>
      </w:r>
    </w:p>
    <w:p w:rsidR="00EB1D9D" w:rsidRDefault="00EB1D9D" w:rsidP="00D87D60">
      <w:pPr>
        <w:spacing w:after="0"/>
        <w:rPr>
          <w:rFonts w:ascii="Times New Roman" w:hAnsi="Times New Roman"/>
          <w:sz w:val="28"/>
          <w:szCs w:val="28"/>
        </w:rPr>
      </w:pPr>
    </w:p>
    <w:p w:rsidR="00EB1D9D" w:rsidRPr="00D56754" w:rsidRDefault="00EB1D9D" w:rsidP="00D56754">
      <w:pPr>
        <w:rPr>
          <w:rFonts w:ascii="Times New Roman" w:hAnsi="Times New Roman"/>
          <w:sz w:val="28"/>
          <w:szCs w:val="28"/>
        </w:rPr>
      </w:pPr>
      <w:r w:rsidRPr="00D56754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статьи 9</w:t>
      </w:r>
      <w:r w:rsidRPr="00D56754">
        <w:rPr>
          <w:rFonts w:ascii="Times New Roman" w:hAnsi="Times New Roman"/>
          <w:sz w:val="28"/>
          <w:szCs w:val="28"/>
        </w:rPr>
        <w:t xml:space="preserve"> Регламента 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«Саянтуйское»,</w:t>
      </w:r>
      <w:r w:rsidRPr="00D56754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МО СП «Саянтуйское»  решает</w:t>
      </w:r>
      <w:r w:rsidRPr="00D56754">
        <w:rPr>
          <w:rFonts w:ascii="Times New Roman" w:hAnsi="Times New Roman"/>
          <w:sz w:val="28"/>
          <w:szCs w:val="28"/>
        </w:rPr>
        <w:t>:</w:t>
      </w:r>
    </w:p>
    <w:p w:rsidR="00EB1D9D" w:rsidRPr="00D56754" w:rsidRDefault="00EB1D9D" w:rsidP="00D56754">
      <w:pPr>
        <w:rPr>
          <w:rFonts w:ascii="Times New Roman" w:hAnsi="Times New Roman"/>
          <w:sz w:val="28"/>
          <w:szCs w:val="28"/>
        </w:rPr>
      </w:pPr>
      <w:r w:rsidRPr="00D56754">
        <w:rPr>
          <w:rFonts w:ascii="Times New Roman" w:hAnsi="Times New Roman"/>
          <w:sz w:val="28"/>
          <w:szCs w:val="28"/>
        </w:rPr>
        <w:t xml:space="preserve"> 1. Избрать председателем депутатской комиссии по </w:t>
      </w:r>
      <w:r>
        <w:rPr>
          <w:rFonts w:ascii="Times New Roman" w:hAnsi="Times New Roman"/>
          <w:sz w:val="28"/>
          <w:szCs w:val="28"/>
        </w:rPr>
        <w:t>бюджету и</w:t>
      </w:r>
      <w:r w:rsidRPr="00D5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налогам Аюшиеву Тамару Федоровну</w:t>
      </w:r>
      <w:r w:rsidRPr="00D56754">
        <w:rPr>
          <w:rFonts w:ascii="Times New Roman" w:hAnsi="Times New Roman"/>
          <w:sz w:val="28"/>
          <w:szCs w:val="28"/>
        </w:rPr>
        <w:t>.</w:t>
      </w:r>
    </w:p>
    <w:p w:rsidR="00EB1D9D" w:rsidRPr="00D56754" w:rsidRDefault="00EB1D9D" w:rsidP="00D56754">
      <w:pPr>
        <w:rPr>
          <w:rFonts w:ascii="Times New Roman" w:hAnsi="Times New Roman"/>
          <w:sz w:val="28"/>
          <w:szCs w:val="28"/>
        </w:rPr>
      </w:pPr>
      <w:r w:rsidRPr="00D56754">
        <w:rPr>
          <w:rFonts w:ascii="Times New Roman" w:hAnsi="Times New Roman"/>
          <w:sz w:val="28"/>
          <w:szCs w:val="28"/>
        </w:rPr>
        <w:t xml:space="preserve"> 2. Избрать председателем депутатской комиссии по </w:t>
      </w:r>
      <w:r>
        <w:rPr>
          <w:rFonts w:ascii="Times New Roman" w:hAnsi="Times New Roman"/>
          <w:sz w:val="28"/>
          <w:szCs w:val="28"/>
        </w:rPr>
        <w:t xml:space="preserve">социальным </w:t>
      </w:r>
      <w:r w:rsidRPr="00D56754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и ЖКХ Разумеенко Елену Юрьевну</w:t>
      </w:r>
      <w:r w:rsidRPr="00D56754">
        <w:rPr>
          <w:rFonts w:ascii="Times New Roman" w:hAnsi="Times New Roman"/>
          <w:sz w:val="28"/>
          <w:szCs w:val="28"/>
        </w:rPr>
        <w:t>.</w:t>
      </w:r>
    </w:p>
    <w:p w:rsidR="00EB1D9D" w:rsidRPr="00D56754" w:rsidRDefault="00EB1D9D" w:rsidP="00D56754">
      <w:pPr>
        <w:rPr>
          <w:rFonts w:ascii="Times New Roman" w:hAnsi="Times New Roman"/>
          <w:sz w:val="28"/>
          <w:szCs w:val="28"/>
        </w:rPr>
      </w:pPr>
      <w:r w:rsidRPr="00D56754">
        <w:rPr>
          <w:rFonts w:ascii="Times New Roman" w:hAnsi="Times New Roman"/>
          <w:sz w:val="28"/>
          <w:szCs w:val="28"/>
        </w:rPr>
        <w:t xml:space="preserve"> 3. Избрать председателем депутатской комиссии по </w:t>
      </w:r>
      <w:r>
        <w:rPr>
          <w:rFonts w:ascii="Times New Roman" w:hAnsi="Times New Roman"/>
          <w:sz w:val="28"/>
          <w:szCs w:val="28"/>
        </w:rPr>
        <w:t>земельным и имущественным вопросам</w:t>
      </w:r>
      <w:r w:rsidRPr="00D5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Андрееву Валентину Васильевну.</w:t>
      </w:r>
    </w:p>
    <w:p w:rsidR="00EB1D9D" w:rsidRDefault="00EB1D9D" w:rsidP="00D567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56754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 xml:space="preserve">бнародовать </w:t>
      </w:r>
      <w:r w:rsidRPr="00D56754">
        <w:rPr>
          <w:rFonts w:ascii="Times New Roman" w:hAnsi="Times New Roman"/>
          <w:sz w:val="28"/>
          <w:szCs w:val="28"/>
        </w:rPr>
        <w:t xml:space="preserve"> настоящее решение в </w:t>
      </w:r>
      <w:r>
        <w:rPr>
          <w:rFonts w:ascii="Times New Roman" w:hAnsi="Times New Roman"/>
          <w:sz w:val="28"/>
          <w:szCs w:val="28"/>
        </w:rPr>
        <w:t>общественных местах.</w:t>
      </w:r>
    </w:p>
    <w:p w:rsidR="00EB1D9D" w:rsidRDefault="00EB1D9D" w:rsidP="00CC0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 решения оставляю за собой.</w:t>
      </w:r>
    </w:p>
    <w:p w:rsidR="00EB1D9D" w:rsidRDefault="00EB1D9D" w:rsidP="00CC0307">
      <w:pPr>
        <w:rPr>
          <w:rFonts w:ascii="Times New Roman" w:hAnsi="Times New Roman"/>
          <w:sz w:val="28"/>
          <w:szCs w:val="28"/>
        </w:rPr>
      </w:pPr>
    </w:p>
    <w:p w:rsidR="00EB1D9D" w:rsidRDefault="00EB1D9D" w:rsidP="00CC0307">
      <w:pPr>
        <w:rPr>
          <w:rFonts w:ascii="Times New Roman" w:hAnsi="Times New Roman"/>
          <w:sz w:val="28"/>
          <w:szCs w:val="28"/>
        </w:rPr>
      </w:pPr>
    </w:p>
    <w:p w:rsidR="00EB1D9D" w:rsidRPr="00CC0307" w:rsidRDefault="00EB1D9D" w:rsidP="00CC0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«Саянтуйское»                                          Рандина В.В.</w:t>
      </w:r>
    </w:p>
    <w:p w:rsidR="00EB1D9D" w:rsidRPr="00D87D60" w:rsidRDefault="00EB1D9D" w:rsidP="00D87D60">
      <w:pPr>
        <w:spacing w:after="0"/>
        <w:rPr>
          <w:rFonts w:ascii="Times New Roman" w:hAnsi="Times New Roman"/>
          <w:sz w:val="28"/>
          <w:szCs w:val="28"/>
        </w:rPr>
      </w:pPr>
    </w:p>
    <w:p w:rsidR="00EB1D9D" w:rsidRDefault="00EB1D9D"/>
    <w:sectPr w:rsidR="00EB1D9D" w:rsidSect="0043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1AF"/>
    <w:multiLevelType w:val="hybridMultilevel"/>
    <w:tmpl w:val="814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60"/>
    <w:rsid w:val="00051E0A"/>
    <w:rsid w:val="000A24E0"/>
    <w:rsid w:val="000E12EA"/>
    <w:rsid w:val="00114799"/>
    <w:rsid w:val="001636A8"/>
    <w:rsid w:val="002068C8"/>
    <w:rsid w:val="002339FC"/>
    <w:rsid w:val="002D3B5F"/>
    <w:rsid w:val="00332F43"/>
    <w:rsid w:val="004255D9"/>
    <w:rsid w:val="00431FE9"/>
    <w:rsid w:val="00433BAB"/>
    <w:rsid w:val="0048465E"/>
    <w:rsid w:val="004D439E"/>
    <w:rsid w:val="00522349"/>
    <w:rsid w:val="00540FE0"/>
    <w:rsid w:val="005B1C03"/>
    <w:rsid w:val="00602829"/>
    <w:rsid w:val="00606629"/>
    <w:rsid w:val="00645C7A"/>
    <w:rsid w:val="006637CC"/>
    <w:rsid w:val="006A2193"/>
    <w:rsid w:val="007013AF"/>
    <w:rsid w:val="00717677"/>
    <w:rsid w:val="007E2C3A"/>
    <w:rsid w:val="008F0CE1"/>
    <w:rsid w:val="00B42C45"/>
    <w:rsid w:val="00B45C8F"/>
    <w:rsid w:val="00B5636E"/>
    <w:rsid w:val="00CA03E8"/>
    <w:rsid w:val="00CB7D32"/>
    <w:rsid w:val="00CC0307"/>
    <w:rsid w:val="00D064D2"/>
    <w:rsid w:val="00D55DDB"/>
    <w:rsid w:val="00D56754"/>
    <w:rsid w:val="00D87D60"/>
    <w:rsid w:val="00E75BBD"/>
    <w:rsid w:val="00EB1D9D"/>
    <w:rsid w:val="00F70ED5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E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87D60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7D60"/>
    <w:pPr>
      <w:keepNext/>
      <w:spacing w:after="0" w:line="240" w:lineRule="auto"/>
      <w:outlineLvl w:val="1"/>
    </w:pPr>
    <w:rPr>
      <w:rFonts w:ascii="Times New Roman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D60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7D6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87D6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87D60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CC0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147</Words>
  <Characters>841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</cp:revision>
  <cp:lastPrinted>2013-10-09T23:52:00Z</cp:lastPrinted>
  <dcterms:created xsi:type="dcterms:W3CDTF">2013-09-23T02:15:00Z</dcterms:created>
  <dcterms:modified xsi:type="dcterms:W3CDTF">2013-10-30T11:04:00Z</dcterms:modified>
</cp:coreProperties>
</file>