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900B4B">
        <w:tc>
          <w:tcPr>
            <w:tcW w:w="4926" w:type="dxa"/>
          </w:tcPr>
          <w:p w:rsidR="00900B4B" w:rsidRDefault="00900B4B" w:rsidP="003771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4927" w:type="dxa"/>
          </w:tcPr>
          <w:p w:rsidR="00900B4B" w:rsidRDefault="00900B4B" w:rsidP="005112A5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Приложение № 1 к ТС</w:t>
            </w:r>
            <w:bookmarkStart w:id="0" w:name="_GoBack"/>
            <w:bookmarkEnd w:id="0"/>
          </w:p>
          <w:p w:rsidR="00900B4B" w:rsidRDefault="00900B4B" w:rsidP="0037714C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00B4B" w:rsidRPr="00C5771D" w:rsidRDefault="00900B4B" w:rsidP="0037714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Главе МО СП «Саянтуйское»</w:t>
            </w:r>
          </w:p>
          <w:p w:rsidR="00900B4B" w:rsidRDefault="00900B4B" w:rsidP="0037714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от: ____________________________________</w:t>
            </w:r>
          </w:p>
          <w:p w:rsidR="00900B4B" w:rsidRDefault="00900B4B" w:rsidP="0037714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  <w:p w:rsidR="00900B4B" w:rsidRDefault="00900B4B" w:rsidP="0037714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  <w:p w:rsidR="00900B4B" w:rsidRDefault="00900B4B" w:rsidP="0037714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  <w:p w:rsidR="00900B4B" w:rsidRPr="00300B63" w:rsidRDefault="00900B4B" w:rsidP="0037714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Контактный тел.:_</w:t>
            </w:r>
            <w:r w:rsidRPr="00300B63">
              <w:rPr>
                <w:noProof/>
              </w:rPr>
              <w:t>_______________________</w:t>
            </w:r>
          </w:p>
          <w:p w:rsidR="00900B4B" w:rsidRPr="00300B63" w:rsidRDefault="00900B4B" w:rsidP="0037714C">
            <w:pPr>
              <w:autoSpaceDE w:val="0"/>
              <w:autoSpaceDN w:val="0"/>
              <w:adjustRightInd w:val="0"/>
              <w:rPr>
                <w:noProof/>
                <w:u w:val="single"/>
              </w:rPr>
            </w:pPr>
          </w:p>
        </w:tc>
      </w:tr>
    </w:tbl>
    <w:p w:rsidR="00900B4B" w:rsidRPr="00EB1629" w:rsidRDefault="00900B4B" w:rsidP="005112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00B4B" w:rsidRPr="000834BF" w:rsidRDefault="00900B4B" w:rsidP="005112A5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0834BF">
        <w:rPr>
          <w:b/>
          <w:bCs/>
          <w:noProof/>
        </w:rPr>
        <w:t>ЗАЯВЛЕНИЕ</w:t>
      </w:r>
    </w:p>
    <w:p w:rsidR="00900B4B" w:rsidRPr="00EB1629" w:rsidRDefault="00900B4B" w:rsidP="005112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 w:rsidRPr="00C5771D">
        <w:rPr>
          <w:noProof/>
        </w:rPr>
        <w:t xml:space="preserve">Прошу выдать </w:t>
      </w:r>
    </w:p>
    <w:p w:rsidR="00900B4B" w:rsidRPr="00BC58CB" w:rsidRDefault="00900B4B" w:rsidP="005112A5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  <w:r>
        <w:rPr>
          <w:noProof/>
        </w:rPr>
        <w:pict>
          <v:line id="Line 4" o:spid="_x0000_s1026" style="position:absolute;left:0;text-align:left;z-index:251646464;visibility:visible" from="99pt,4.7pt" to="477pt,4.7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vertAlign w:val="superscript"/>
        </w:rPr>
      </w:pPr>
      <w:r w:rsidRPr="00C5771D">
        <w:rPr>
          <w:noProof/>
          <w:vertAlign w:val="superscript"/>
        </w:rPr>
        <w:t>(наименование организации)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>
        <w:rPr>
          <w:noProof/>
        </w:rPr>
        <w:t>разрешение на строительство/реконструкцию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line id="Line 67" o:spid="_x0000_s1027" style="position:absolute;left:0;text-align:left;z-index:251667968;visibility:visible" from="240.2pt,4.1pt" to="477pt,4.1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10" o:spid="_x0000_s1028" style="position:absolute;left:0;text-align:left;z-index:251647488;visibility:visible" from="0,10.6pt" to="477pt,10.6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center"/>
        <w:rPr>
          <w:vertAlign w:val="superscript"/>
        </w:rPr>
      </w:pPr>
      <w:r w:rsidRPr="00C5771D">
        <w:rPr>
          <w:noProof/>
          <w:vertAlign w:val="superscript"/>
        </w:rPr>
        <w:t>(наименование объекта)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>
        <w:rPr>
          <w:noProof/>
        </w:rPr>
        <w:pict>
          <v:line id="Line 13" o:spid="_x0000_s1029" style="position:absolute;left:0;text-align:left;z-index:251648512;visibility:visible" from="171pt,12.3pt" to="477pt,12.3pt"/>
        </w:pict>
      </w:r>
      <w:r w:rsidRPr="00C5771D">
        <w:rPr>
          <w:noProof/>
        </w:rPr>
        <w:t xml:space="preserve">на земельном участке по адресу: 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0B4B" w:rsidRPr="00C5771D" w:rsidRDefault="00900B4B" w:rsidP="005112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</w:rPr>
        <w:pict>
          <v:line id="Line 14" o:spid="_x0000_s1030" style="position:absolute;left:0;text-align:left;z-index:251649536;visibility:visible" from="0,5pt" to="477pt,5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 w:rsidRPr="00C5771D">
        <w:rPr>
          <w:noProof/>
        </w:rPr>
        <w:t xml:space="preserve">    Документ, удостоверяющий право на земельный участок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line id="Line 17" o:spid="_x0000_s1031" style="position:absolute;left:0;text-align:left;flip:y;z-index:251650560;visibility:visible" from="315pt,6.7pt" to="477pt,6.7pt"/>
        </w:pict>
      </w:r>
    </w:p>
    <w:p w:rsidR="00900B4B" w:rsidRPr="00C5771D" w:rsidRDefault="00900B4B" w:rsidP="005112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18" o:spid="_x0000_s1032" style="position:absolute;left:0;text-align:left;z-index:251651584;visibility:visible" from="0,10.7pt" to="477pt,10.7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 w:rsidRPr="00C5771D">
        <w:rPr>
          <w:noProof/>
        </w:rPr>
        <w:t xml:space="preserve">    При этом сообщаю: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C5771D">
        <w:rPr>
          <w:noProof/>
        </w:rPr>
        <w:t xml:space="preserve">    Проектно-сметная документация на строительство разработана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line id="Line 58" o:spid="_x0000_s1033" style="position:absolute;left:0;text-align:left;z-index:251664896;visibility:visible" from="342pt,7.6pt" to="477pt,7.6pt"/>
        </w:pict>
      </w:r>
    </w:p>
    <w:p w:rsidR="00900B4B" w:rsidRDefault="00900B4B" w:rsidP="005112A5">
      <w:pPr>
        <w:autoSpaceDE w:val="0"/>
        <w:autoSpaceDN w:val="0"/>
        <w:adjustRightInd w:val="0"/>
        <w:jc w:val="center"/>
        <w:rPr>
          <w:noProof/>
          <w:vertAlign w:val="superscript"/>
        </w:rPr>
      </w:pPr>
      <w:r>
        <w:rPr>
          <w:noProof/>
        </w:rPr>
        <w:pict>
          <v:line id="Line 19" o:spid="_x0000_s1034" style="position:absolute;left:0;text-align:left;z-index:251652608;visibility:visible" from="0,11.6pt" to="477pt,11.6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center"/>
        <w:rPr>
          <w:vertAlign w:val="superscript"/>
        </w:rPr>
      </w:pPr>
      <w:r w:rsidRPr="00C5771D">
        <w:rPr>
          <w:noProof/>
          <w:vertAlign w:val="superscript"/>
        </w:rPr>
        <w:t>(наименование проектной организации)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 w:rsidRPr="00C5771D">
        <w:rPr>
          <w:noProof/>
        </w:rPr>
        <w:t>согласована в установленном порядке с органами архитектуры иградостроительства, надзора, заинтересованными организациями, учреждениями и утверждена.</w:t>
      </w:r>
    </w:p>
    <w:p w:rsidR="00900B4B" w:rsidRDefault="00900B4B" w:rsidP="005112A5">
      <w:pPr>
        <w:autoSpaceDE w:val="0"/>
        <w:autoSpaceDN w:val="0"/>
        <w:adjustRightInd w:val="0"/>
        <w:jc w:val="both"/>
        <w:rPr>
          <w:noProof/>
        </w:rPr>
      </w:pPr>
      <w:r w:rsidRPr="00C5771D">
        <w:rPr>
          <w:noProof/>
        </w:rPr>
        <w:t xml:space="preserve">     Положительное заключение экспертизы</w:t>
      </w:r>
      <w:r>
        <w:rPr>
          <w:noProof/>
        </w:rPr>
        <w:t xml:space="preserve"> проектной документации</w:t>
      </w:r>
      <w:r w:rsidRPr="00C5771D">
        <w:rPr>
          <w:noProof/>
        </w:rPr>
        <w:t xml:space="preserve"> получено 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 w:rsidRPr="00C5771D">
        <w:rPr>
          <w:noProof/>
        </w:rPr>
        <w:t xml:space="preserve">от "   "              20   г. N </w:t>
      </w:r>
    </w:p>
    <w:p w:rsidR="00900B4B" w:rsidRPr="00C5771D" w:rsidRDefault="00900B4B" w:rsidP="005112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</w:rPr>
        <w:pict>
          <v:polyline id="Freeform 31" o:spid="_x0000_s1035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25pt,3.1pt,321.3pt,3.3pt" coordsize="1926,4" filled="f">
            <v:path arrowok="t" o:connecttype="custom" o:connectlocs="0,0;1223010,2540" o:connectangles="0,0"/>
          </v:polyline>
        </w:pict>
      </w:r>
      <w:r>
        <w:rPr>
          <w:noProof/>
        </w:rPr>
        <w:pict>
          <v:line id="Line 28" o:spid="_x0000_s1036" style="position:absolute;left:0;text-align:left;z-index:251655680;visibility:visible" from="171pt,3.1pt" to="198pt,3.1pt"/>
        </w:pict>
      </w:r>
      <w:r>
        <w:rPr>
          <w:noProof/>
        </w:rPr>
        <w:pict>
          <v:line id="Line 25" o:spid="_x0000_s1037" style="position:absolute;left:0;text-align:left;z-index:251654656;visibility:visible" from="54pt,3.1pt" to="153pt,3.1pt"/>
        </w:pict>
      </w:r>
      <w:r>
        <w:rPr>
          <w:noProof/>
        </w:rPr>
        <w:pict>
          <v:line id="Line 22" o:spid="_x0000_s1038" style="position:absolute;left:0;text-align:left;z-index:251653632;visibility:visible" from="18pt,3.1pt" to="45pt,3.1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 w:rsidRPr="00C5771D">
        <w:rPr>
          <w:noProof/>
        </w:rPr>
        <w:t xml:space="preserve">Дополнительные условия 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line id="Line 70" o:spid="_x0000_s1039" style="position:absolute;left:0;text-align:left;z-index:251668992;visibility:visible" from="2in,7.3pt" to="477pt,7.3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900B4B" w:rsidRDefault="00900B4B" w:rsidP="005112A5">
      <w:pPr>
        <w:autoSpaceDE w:val="0"/>
        <w:autoSpaceDN w:val="0"/>
        <w:adjustRightInd w:val="0"/>
        <w:jc w:val="center"/>
        <w:rPr>
          <w:noProof/>
          <w:vertAlign w:val="superscript"/>
        </w:rPr>
      </w:pPr>
      <w:r>
        <w:rPr>
          <w:noProof/>
        </w:rPr>
        <w:pict>
          <v:line id="Line 37" o:spid="_x0000_s1040" style="position:absolute;left:0;text-align:left;z-index:251657728;visibility:visible" from="0,6.5pt" to="477pt,6.5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center"/>
        <w:rPr>
          <w:vertAlign w:val="superscript"/>
        </w:rPr>
      </w:pPr>
      <w:r w:rsidRPr="00C5771D">
        <w:rPr>
          <w:noProof/>
          <w:vertAlign w:val="superscript"/>
        </w:rPr>
        <w:t>(наименование документов)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</w:pPr>
      <w:r w:rsidRPr="00C5771D">
        <w:rPr>
          <w:noProof/>
        </w:rPr>
        <w:t xml:space="preserve">К настоящему заявлению прилагаются: </w: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49" o:spid="_x0000_s1041" style="position:absolute;left:0;text-align:left;z-index:251658752;visibility:visible" from="3in,6.8pt" to="477pt,6.8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50" o:spid="_x0000_s1042" style="position:absolute;left:0;text-align:left;z-index:251659776;visibility:visible" from="0,10.8pt" to="477pt,10.8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51" o:spid="_x0000_s1043" style="position:absolute;left:0;text-align:left;z-index:251660800;visibility:visible" from="0,5.8pt" to="477pt,5.8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52" o:spid="_x0000_s1044" style="position:absolute;left:0;text-align:left;z-index:251661824;visibility:visible" from="0,.8pt" to="477pt,.8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53" o:spid="_x0000_s1045" style="position:absolute;left:0;text-align:left;z-index:251662848;visibility:visible" from="0,7.3pt" to="477pt,7.3pt"/>
        </w:pict>
      </w: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900B4B" w:rsidRPr="00C5771D" w:rsidRDefault="00900B4B" w:rsidP="005112A5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54" o:spid="_x0000_s1046" style="position:absolute;left:0;text-align:left;z-index:251663872;visibility:visible" from="0,2.3pt" to="477pt,2.3pt"/>
        </w:pict>
      </w:r>
    </w:p>
    <w:p w:rsidR="00900B4B" w:rsidRDefault="00900B4B" w:rsidP="005112A5">
      <w:pPr>
        <w:autoSpaceDE w:val="0"/>
        <w:autoSpaceDN w:val="0"/>
        <w:adjustRightInd w:val="0"/>
        <w:jc w:val="center"/>
        <w:rPr>
          <w:noProof/>
        </w:rPr>
      </w:pPr>
    </w:p>
    <w:p w:rsidR="00900B4B" w:rsidRDefault="00900B4B" w:rsidP="005112A5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>Должность/                               /</w:t>
      </w:r>
    </w:p>
    <w:p w:rsidR="00900B4B" w:rsidRDefault="00900B4B" w:rsidP="005112A5">
      <w:pPr>
        <w:autoSpaceDE w:val="0"/>
        <w:autoSpaceDN w:val="0"/>
        <w:adjustRightInd w:val="0"/>
        <w:jc w:val="center"/>
        <w:rPr>
          <w:noProof/>
          <w:vertAlign w:val="superscript"/>
        </w:rPr>
      </w:pPr>
      <w:r>
        <w:rPr>
          <w:noProof/>
        </w:rPr>
        <w:pict>
          <v:line id="Line 64" o:spid="_x0000_s1047" style="position:absolute;left:0;text-align:left;z-index:251666944;visibility:visible" from="315pt,8.05pt" to="405pt,8.05pt"/>
        </w:pict>
      </w:r>
      <w:r>
        <w:rPr>
          <w:noProof/>
        </w:rPr>
        <w:pict>
          <v:line id="Line 61" o:spid="_x0000_s1048" style="position:absolute;left:0;text-align:left;flip:y;z-index:251665920;visibility:visible" from="126pt,8.05pt" to="297pt,8.05pt"/>
        </w:pict>
      </w:r>
    </w:p>
    <w:p w:rsidR="00900B4B" w:rsidRDefault="00900B4B" w:rsidP="005112A5">
      <w:pPr>
        <w:autoSpaceDE w:val="0"/>
        <w:autoSpaceDN w:val="0"/>
        <w:adjustRightInd w:val="0"/>
        <w:rPr>
          <w:noProof/>
          <w:vertAlign w:val="superscript"/>
        </w:rPr>
      </w:pPr>
      <w:r w:rsidRPr="00AB216D">
        <w:rPr>
          <w:noProof/>
          <w:vertAlign w:val="superscript"/>
        </w:rPr>
        <w:t>(подпись)</w:t>
      </w:r>
      <w:r>
        <w:rPr>
          <w:noProof/>
          <w:vertAlign w:val="superscript"/>
        </w:rPr>
        <w:t xml:space="preserve">                                                     (ф.и.о.)</w:t>
      </w:r>
    </w:p>
    <w:p w:rsidR="00900B4B" w:rsidRPr="00C5771D" w:rsidRDefault="00900B4B" w:rsidP="005112A5">
      <w:pPr>
        <w:autoSpaceDE w:val="0"/>
        <w:autoSpaceDN w:val="0"/>
        <w:adjustRightInd w:val="0"/>
      </w:pPr>
      <w:r>
        <w:rPr>
          <w:noProof/>
        </w:rPr>
        <w:t xml:space="preserve">«_______»_________________20____ г.                                          </w:t>
      </w:r>
    </w:p>
    <w:p w:rsidR="00900B4B" w:rsidRDefault="00900B4B"/>
    <w:sectPr w:rsidR="00900B4B" w:rsidSect="00AB216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F9"/>
    <w:rsid w:val="000834BF"/>
    <w:rsid w:val="00185E2A"/>
    <w:rsid w:val="00300B63"/>
    <w:rsid w:val="00372D60"/>
    <w:rsid w:val="0037714C"/>
    <w:rsid w:val="004247F9"/>
    <w:rsid w:val="005112A5"/>
    <w:rsid w:val="008A4C3D"/>
    <w:rsid w:val="00900B4B"/>
    <w:rsid w:val="0099770F"/>
    <w:rsid w:val="00A44CAB"/>
    <w:rsid w:val="00AB216D"/>
    <w:rsid w:val="00AD463F"/>
    <w:rsid w:val="00BC58CB"/>
    <w:rsid w:val="00C5771D"/>
    <w:rsid w:val="00DE14B7"/>
    <w:rsid w:val="00EB1629"/>
    <w:rsid w:val="00F85C35"/>
    <w:rsid w:val="00FA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Еранова Светлана Романовна</dc:creator>
  <cp:keywords/>
  <dc:description/>
  <cp:lastModifiedBy>Саянтуй</cp:lastModifiedBy>
  <cp:revision>3</cp:revision>
  <dcterms:created xsi:type="dcterms:W3CDTF">2017-03-27T06:31:00Z</dcterms:created>
  <dcterms:modified xsi:type="dcterms:W3CDTF">2018-03-18T10:51:00Z</dcterms:modified>
</cp:coreProperties>
</file>