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E6" w:rsidRPr="009908C5" w:rsidRDefault="008D48E6" w:rsidP="00443A9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08C5">
        <w:rPr>
          <w:rFonts w:ascii="Times New Roman" w:hAnsi="Times New Roman" w:cs="Times New Roman"/>
          <w:b/>
          <w:bCs/>
          <w:sz w:val="24"/>
          <w:szCs w:val="24"/>
        </w:rPr>
        <w:t xml:space="preserve">СОВЕТ  ДЕПУТАТОВ  МУНИЦИПАЛЬНОГО ОБРАЗОВАНИЯ </w:t>
      </w:r>
    </w:p>
    <w:p w:rsidR="008D48E6" w:rsidRDefault="008D48E6" w:rsidP="00443A9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08C5">
        <w:rPr>
          <w:rFonts w:ascii="Times New Roman" w:hAnsi="Times New Roman" w:cs="Times New Roman"/>
          <w:b/>
          <w:bCs/>
          <w:sz w:val="24"/>
          <w:szCs w:val="24"/>
        </w:rPr>
        <w:t>СЕ</w:t>
      </w:r>
      <w:r>
        <w:rPr>
          <w:rFonts w:ascii="Times New Roman" w:hAnsi="Times New Roman" w:cs="Times New Roman"/>
          <w:b/>
          <w:bCs/>
          <w:sz w:val="24"/>
          <w:szCs w:val="24"/>
        </w:rPr>
        <w:t>ЛЬСКОГО ПОСЕЛЕНИЯ «САЯНТУЙСКОЕ</w:t>
      </w:r>
      <w:r w:rsidRPr="009908C5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48E6" w:rsidRPr="009908C5" w:rsidRDefault="008D48E6" w:rsidP="00443A9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ТАРБАГАТАЙСКОГО РАЙОНА</w:t>
      </w:r>
    </w:p>
    <w:p w:rsidR="008D48E6" w:rsidRPr="009908C5" w:rsidRDefault="008D48E6" w:rsidP="008B095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08C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8D48E6" w:rsidRPr="009908C5" w:rsidRDefault="008D48E6" w:rsidP="00443A9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8D48E6" w:rsidRPr="009908C5" w:rsidRDefault="008D48E6" w:rsidP="00443A9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«02</w:t>
      </w:r>
      <w:r w:rsidRPr="009908C5">
        <w:rPr>
          <w:rFonts w:ascii="Times New Roman" w:hAnsi="Times New Roman" w:cs="Times New Roman"/>
          <w:sz w:val="24"/>
          <w:szCs w:val="24"/>
        </w:rPr>
        <w:t xml:space="preserve">»  августа 2018г.       </w:t>
      </w:r>
      <w:r w:rsidRPr="009908C5">
        <w:rPr>
          <w:rFonts w:ascii="Times New Roman" w:hAnsi="Times New Roman" w:cs="Times New Roman"/>
          <w:sz w:val="24"/>
          <w:szCs w:val="24"/>
        </w:rPr>
        <w:tab/>
      </w:r>
      <w:r w:rsidRPr="009908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691</w:t>
      </w:r>
      <w:r w:rsidRPr="009908C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908C5">
        <w:rPr>
          <w:rFonts w:ascii="Times New Roman" w:hAnsi="Times New Roman" w:cs="Times New Roman"/>
          <w:sz w:val="24"/>
          <w:szCs w:val="24"/>
        </w:rPr>
        <w:t xml:space="preserve">      с. Нижний Саянтуй</w:t>
      </w:r>
    </w:p>
    <w:p w:rsidR="008D48E6" w:rsidRPr="009908C5" w:rsidRDefault="008D48E6" w:rsidP="00443A96">
      <w:pPr>
        <w:pStyle w:val="BodyTex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D48E6" w:rsidRPr="009908C5" w:rsidRDefault="008D48E6" w:rsidP="00443A96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08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 утверждении Положения о квалификационных</w:t>
      </w:r>
    </w:p>
    <w:p w:rsidR="008D48E6" w:rsidRPr="009908C5" w:rsidRDefault="008D48E6" w:rsidP="00443A96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08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требованиях, необходимых для замещения должностей</w:t>
      </w:r>
    </w:p>
    <w:p w:rsidR="008D48E6" w:rsidRPr="009908C5" w:rsidRDefault="008D48E6" w:rsidP="00443A96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08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муниципальной службы в МО СП «Саянтуйское»</w:t>
      </w:r>
    </w:p>
    <w:p w:rsidR="008D48E6" w:rsidRPr="009908C5" w:rsidRDefault="008D48E6" w:rsidP="00813642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08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D48E6" w:rsidRDefault="008D48E6" w:rsidP="00B32B65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C5">
        <w:rPr>
          <w:rFonts w:ascii="Times New Roman" w:hAnsi="Times New Roman" w:cs="Times New Roman"/>
          <w:sz w:val="24"/>
          <w:szCs w:val="24"/>
        </w:rPr>
        <w:tab/>
        <w:t>В соответствии с ч. 2 ст. 9 Федерального закона от 02.03.2007г. № 25-ФЗ «О муниципальной службе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Федерации», Законом</w:t>
      </w:r>
      <w:r w:rsidRPr="009908C5">
        <w:rPr>
          <w:rFonts w:ascii="Times New Roman" w:hAnsi="Times New Roman" w:cs="Times New Roman"/>
          <w:sz w:val="24"/>
          <w:szCs w:val="24"/>
        </w:rPr>
        <w:t xml:space="preserve"> Республики Бурятия от 10</w:t>
      </w:r>
      <w:r w:rsidRPr="0029146C">
        <w:rPr>
          <w:rFonts w:ascii="Times New Roman" w:hAnsi="Times New Roman" w:cs="Times New Roman"/>
          <w:sz w:val="24"/>
          <w:szCs w:val="24"/>
        </w:rPr>
        <w:t>.09.2007г. № 2431-III «О муниципальной службе в Респу</w:t>
      </w:r>
      <w:r>
        <w:rPr>
          <w:rFonts w:ascii="Times New Roman" w:hAnsi="Times New Roman" w:cs="Times New Roman"/>
          <w:sz w:val="24"/>
          <w:szCs w:val="24"/>
        </w:rPr>
        <w:t xml:space="preserve">блике Бурятия» Совет депутатов, </w:t>
      </w:r>
      <w:r w:rsidRPr="0029146C">
        <w:rPr>
          <w:rFonts w:ascii="Times New Roman" w:hAnsi="Times New Roman" w:cs="Times New Roman"/>
          <w:sz w:val="24"/>
          <w:szCs w:val="24"/>
        </w:rPr>
        <w:t xml:space="preserve">РЕШАЕТ: </w:t>
      </w:r>
    </w:p>
    <w:p w:rsidR="008D48E6" w:rsidRDefault="008D48E6" w:rsidP="00B32B65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6C">
        <w:rPr>
          <w:rFonts w:ascii="Times New Roman" w:hAnsi="Times New Roman" w:cs="Times New Roman"/>
          <w:sz w:val="24"/>
          <w:szCs w:val="24"/>
        </w:rPr>
        <w:t>1. Утвердить Положение о квалификационных требованиях, необходимых для замещения должностей муниципальной службы в МО СП «Саянтуйское».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8E6" w:rsidRDefault="008D48E6" w:rsidP="00B32B65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6C">
        <w:rPr>
          <w:rFonts w:ascii="Times New Roman" w:hAnsi="Times New Roman" w:cs="Times New Roman"/>
          <w:sz w:val="24"/>
          <w:szCs w:val="24"/>
        </w:rPr>
        <w:t>2. Считать утратившим силу Решение Совета депутатов МО СП «Саянтуйское» от 11.02.2016г. №422 «Об утверждении Положения о квалификационных требованиях, необходимых для замещения должностей муниципальной службы в МО СП «Саянтуйское»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8E6" w:rsidRPr="0029146C" w:rsidRDefault="008D48E6" w:rsidP="00B32B65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6C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</w:t>
      </w:r>
      <w:r>
        <w:rPr>
          <w:rFonts w:ascii="Times New Roman" w:hAnsi="Times New Roman" w:cs="Times New Roman"/>
          <w:sz w:val="24"/>
          <w:szCs w:val="24"/>
        </w:rPr>
        <w:t>ого опубликования</w:t>
      </w:r>
      <w:r w:rsidRPr="0029146C">
        <w:rPr>
          <w:rFonts w:ascii="Times New Roman" w:hAnsi="Times New Roman" w:cs="Times New Roman"/>
          <w:sz w:val="24"/>
          <w:szCs w:val="24"/>
        </w:rPr>
        <w:t>.</w:t>
      </w:r>
    </w:p>
    <w:p w:rsidR="008D48E6" w:rsidRPr="009908C5" w:rsidRDefault="008D48E6" w:rsidP="00B32B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8C5">
        <w:rPr>
          <w:rFonts w:ascii="Times New Roman" w:hAnsi="Times New Roman" w:cs="Times New Roman"/>
          <w:color w:val="000000"/>
          <w:sz w:val="24"/>
          <w:szCs w:val="24"/>
        </w:rPr>
        <w:t>4. Контроль за  исполнением настоящего решения оставляю за собой.</w:t>
      </w:r>
    </w:p>
    <w:p w:rsidR="008D48E6" w:rsidRPr="009908C5" w:rsidRDefault="008D48E6" w:rsidP="00B32B65">
      <w:pPr>
        <w:pStyle w:val="formattext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8D48E6" w:rsidRPr="009908C5" w:rsidRDefault="008D48E6" w:rsidP="00B32B6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08C5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8D48E6" w:rsidRPr="009908C5" w:rsidRDefault="008D48E6" w:rsidP="00B32B6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08C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«Саянтуйское»      </w:t>
      </w:r>
      <w:r w:rsidRPr="009908C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9908C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9908C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08C5">
        <w:rPr>
          <w:rFonts w:ascii="Times New Roman" w:hAnsi="Times New Roman" w:cs="Times New Roman"/>
          <w:color w:val="000000"/>
          <w:sz w:val="24"/>
          <w:szCs w:val="24"/>
        </w:rPr>
        <w:tab/>
        <w:t>С.Ю.  Шабаршова</w:t>
      </w:r>
    </w:p>
    <w:p w:rsidR="008D48E6" w:rsidRPr="009908C5" w:rsidRDefault="008D48E6" w:rsidP="005D70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D48E6" w:rsidRDefault="008D48E6" w:rsidP="00B639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8E6" w:rsidRDefault="008D48E6" w:rsidP="00B639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8E6" w:rsidRDefault="008D48E6" w:rsidP="00B639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8E6" w:rsidRDefault="008D48E6" w:rsidP="00B639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8E6" w:rsidRDefault="008D48E6" w:rsidP="00B639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8E6" w:rsidRDefault="008D48E6" w:rsidP="00B639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8E6" w:rsidRDefault="008D48E6" w:rsidP="00B639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8E6" w:rsidRDefault="008D48E6" w:rsidP="00B639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8E6" w:rsidRDefault="008D48E6" w:rsidP="00B639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8E6" w:rsidRDefault="008D48E6" w:rsidP="00B639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8E6" w:rsidRDefault="008D48E6" w:rsidP="00B639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8E6" w:rsidRDefault="008D48E6" w:rsidP="00B639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8E6" w:rsidRPr="009908C5" w:rsidRDefault="008D48E6" w:rsidP="00B639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8C5">
        <w:rPr>
          <w:rFonts w:ascii="Times New Roman" w:hAnsi="Times New Roman" w:cs="Times New Roman"/>
          <w:sz w:val="24"/>
          <w:szCs w:val="24"/>
        </w:rPr>
        <w:t>УТВЕРЖДЕНО</w:t>
      </w:r>
      <w:r w:rsidRPr="009908C5">
        <w:rPr>
          <w:rFonts w:ascii="Times New Roman" w:hAnsi="Times New Roman" w:cs="Times New Roman"/>
          <w:sz w:val="24"/>
          <w:szCs w:val="24"/>
        </w:rPr>
        <w:br/>
        <w:t>решением Совета депутатов</w:t>
      </w:r>
    </w:p>
    <w:p w:rsidR="008D48E6" w:rsidRPr="009908C5" w:rsidRDefault="008D48E6" w:rsidP="00B639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8C5">
        <w:rPr>
          <w:rFonts w:ascii="Times New Roman" w:hAnsi="Times New Roman" w:cs="Times New Roman"/>
          <w:sz w:val="24"/>
          <w:szCs w:val="24"/>
        </w:rPr>
        <w:t>МО СП «Саянтуйское»</w:t>
      </w:r>
    </w:p>
    <w:p w:rsidR="008D48E6" w:rsidRPr="009908C5" w:rsidRDefault="008D48E6" w:rsidP="00B32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8C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«02» августа 2018г. №691</w:t>
      </w:r>
    </w:p>
    <w:p w:rsidR="008D48E6" w:rsidRPr="009908C5" w:rsidRDefault="008D48E6" w:rsidP="00B6399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908C5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8D48E6" w:rsidRPr="009908C5" w:rsidRDefault="008D48E6" w:rsidP="004E357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908C5">
        <w:rPr>
          <w:rFonts w:ascii="Times New Roman" w:hAnsi="Times New Roman" w:cs="Times New Roman"/>
          <w:b/>
          <w:bCs/>
          <w:sz w:val="24"/>
          <w:szCs w:val="24"/>
        </w:rPr>
        <w:t xml:space="preserve">о квалификационных требованиях, необходимых для замещения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должностей </w:t>
      </w:r>
      <w:r w:rsidRPr="009908C5">
        <w:rPr>
          <w:rFonts w:ascii="Times New Roman" w:hAnsi="Times New Roman" w:cs="Times New Roman"/>
          <w:b/>
          <w:bCs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8C5">
        <w:rPr>
          <w:rFonts w:ascii="Times New Roman" w:hAnsi="Times New Roman" w:cs="Times New Roman"/>
          <w:b/>
          <w:bCs/>
          <w:sz w:val="24"/>
          <w:szCs w:val="24"/>
        </w:rPr>
        <w:t>в МО СП «Саянтуйское»</w:t>
      </w:r>
    </w:p>
    <w:p w:rsidR="008D48E6" w:rsidRDefault="008D48E6" w:rsidP="00B32B6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</w:p>
    <w:p w:rsidR="008D48E6" w:rsidRDefault="008D48E6" w:rsidP="00B32B6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9908C5">
        <w:rPr>
          <w:rFonts w:ascii="Times New Roman" w:hAnsi="Times New Roman" w:cs="Times New Roman"/>
        </w:rPr>
        <w:t>1. Общие положения</w:t>
      </w:r>
    </w:p>
    <w:p w:rsidR="008D48E6" w:rsidRDefault="008D48E6" w:rsidP="00B32B6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4D1541">
        <w:rPr>
          <w:rFonts w:ascii="Times New Roman" w:hAnsi="Times New Roman" w:cs="Times New Roman"/>
        </w:rPr>
        <w:t>1.1. Положение о квалификационных требованиях, необходимых для замещения должностей муниципальной службы в муниципальном образовании сельского поселения «Саянтуйское» (далее - Положение), разработано на основе типовых квалификационных требований для замещения должностей муниципальной службы, определенных Законом Республики Бурятия от 10 сентября 2007 года N 2431-III «О муниципальной службе в Республике Бурятия».</w:t>
      </w:r>
    </w:p>
    <w:p w:rsidR="008D48E6" w:rsidRDefault="008D48E6" w:rsidP="00B32B65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D1541">
        <w:rPr>
          <w:rFonts w:ascii="Times New Roman" w:hAnsi="Times New Roman" w:cs="Times New Roman"/>
        </w:rPr>
        <w:t>1.2. Настоящее Положение устанавливает общие квалификационные требования к уровню профессионального образования, стажу муниципальной</w:t>
      </w:r>
      <w:r>
        <w:rPr>
          <w:rFonts w:ascii="Times New Roman" w:hAnsi="Times New Roman" w:cs="Times New Roman"/>
        </w:rPr>
        <w:t xml:space="preserve"> </w:t>
      </w:r>
      <w:r w:rsidRPr="004D1541">
        <w:rPr>
          <w:rFonts w:ascii="Times New Roman" w:hAnsi="Times New Roman" w:cs="Times New Roman"/>
        </w:rPr>
        <w:t xml:space="preserve">службы или стажу работы по специальности, </w:t>
      </w:r>
      <w:r>
        <w:rPr>
          <w:rFonts w:ascii="Times New Roman" w:hAnsi="Times New Roman" w:cs="Times New Roman"/>
        </w:rPr>
        <w:t xml:space="preserve">направлению подготовки, </w:t>
      </w:r>
      <w:r w:rsidRPr="004D1541">
        <w:rPr>
          <w:rFonts w:ascii="Times New Roman" w:hAnsi="Times New Roman" w:cs="Times New Roman"/>
        </w:rPr>
        <w:t>необходимым для исполнения должностных обязанностей в соответствии с классификацией по группам должностей муниципальной службы. Конкретные квалификационные требования к отдельно взятой должности муниципальной службы, включенной в штатное расписание, устанавливаются должностной инструкцией, утверж</w:t>
      </w:r>
      <w:r>
        <w:rPr>
          <w:rFonts w:ascii="Times New Roman" w:hAnsi="Times New Roman" w:cs="Times New Roman"/>
        </w:rPr>
        <w:t>денной в установленном порядке.</w:t>
      </w:r>
    </w:p>
    <w:p w:rsidR="008D48E6" w:rsidRDefault="008D48E6" w:rsidP="00B32B65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D1541">
        <w:rPr>
          <w:rFonts w:ascii="Times New Roman" w:hAnsi="Times New Roman" w:cs="Times New Roman"/>
        </w:rPr>
        <w:t xml:space="preserve">1.3. Настоящее Положение </w:t>
      </w:r>
      <w:r>
        <w:rPr>
          <w:rFonts w:ascii="Times New Roman" w:hAnsi="Times New Roman" w:cs="Times New Roman"/>
        </w:rPr>
        <w:t xml:space="preserve">разработано для </w:t>
      </w:r>
      <w:r w:rsidRPr="004D1541">
        <w:rPr>
          <w:rFonts w:ascii="Times New Roman" w:hAnsi="Times New Roman" w:cs="Times New Roman"/>
        </w:rPr>
        <w:t>привлечения на муниципальную службу компетентных специалистов, качественного отбора профессионалов и об</w:t>
      </w:r>
      <w:r>
        <w:rPr>
          <w:rFonts w:ascii="Times New Roman" w:hAnsi="Times New Roman" w:cs="Times New Roman"/>
        </w:rPr>
        <w:t xml:space="preserve">еспечения их должностного роста, а также </w:t>
      </w:r>
      <w:r w:rsidRPr="004D1541">
        <w:rPr>
          <w:rFonts w:ascii="Times New Roman" w:hAnsi="Times New Roman" w:cs="Times New Roman"/>
        </w:rPr>
        <w:t>призвано содействовать правильному подбору, расстановке и закреплению кадров муниципальной службы, совершенствованию функционального и технологического разделения труда между руководителями и специалистами, использоваться при проведении аттестации муниципальных служащих, а также при разработке должностных инструкций.</w:t>
      </w:r>
    </w:p>
    <w:p w:rsidR="008D48E6" w:rsidRDefault="008D48E6" w:rsidP="00B32B65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8D48E6" w:rsidRDefault="008D48E6" w:rsidP="00B32B65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Квалификационные требования</w:t>
      </w:r>
    </w:p>
    <w:p w:rsidR="008D48E6" w:rsidRPr="00990C34" w:rsidRDefault="008D48E6" w:rsidP="00B32B65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990C34">
        <w:rPr>
          <w:rFonts w:ascii="Times New Roman" w:hAnsi="Times New Roman" w:cs="Times New Roman"/>
        </w:rPr>
        <w:t>Для замещения должностей муниципальной службы устанавливаются следующие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8D48E6" w:rsidRDefault="008D48E6" w:rsidP="00B32B65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D1541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Для высших групп должностей</w:t>
      </w:r>
      <w:r w:rsidRPr="00990C34">
        <w:rPr>
          <w:rFonts w:ascii="Times New Roman" w:hAnsi="Times New Roman" w:cs="Times New Roman"/>
        </w:rPr>
        <w:t xml:space="preserve"> муниципальной службы:</w:t>
      </w:r>
    </w:p>
    <w:p w:rsidR="008D48E6" w:rsidRDefault="008D48E6" w:rsidP="00B32B65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8D48E6" w:rsidRDefault="008D48E6" w:rsidP="00B32B65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8D48E6" w:rsidRDefault="008D48E6" w:rsidP="00B32B65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990C34">
        <w:rPr>
          <w:rFonts w:ascii="Times New Roman" w:hAnsi="Times New Roman" w:cs="Times New Roman"/>
        </w:rPr>
        <w:t>наличие высшего образования не ниже специалитета, магистратуры, не менее двух лет стажа муниципальной службы или стажа работы по специа</w:t>
      </w:r>
      <w:r>
        <w:rPr>
          <w:rFonts w:ascii="Times New Roman" w:hAnsi="Times New Roman" w:cs="Times New Roman"/>
        </w:rPr>
        <w:t>льности, направлению подготовки.</w:t>
      </w:r>
    </w:p>
    <w:p w:rsidR="008D48E6" w:rsidRPr="00990C34" w:rsidRDefault="008D48E6" w:rsidP="00B32B65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Для главных групп</w:t>
      </w:r>
      <w:r w:rsidRPr="00990C34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ей</w:t>
      </w:r>
      <w:r w:rsidRPr="00990C34">
        <w:rPr>
          <w:rFonts w:ascii="Times New Roman" w:hAnsi="Times New Roman" w:cs="Times New Roman"/>
        </w:rPr>
        <w:t xml:space="preserve"> муниципальной службы:</w:t>
      </w:r>
    </w:p>
    <w:p w:rsidR="008D48E6" w:rsidRPr="00990C34" w:rsidRDefault="008D48E6" w:rsidP="00B32B65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990C34">
        <w:rPr>
          <w:rFonts w:ascii="Times New Roman" w:hAnsi="Times New Roman" w:cs="Times New Roman"/>
        </w:rPr>
        <w:t xml:space="preserve">наличие высшего образования, без </w:t>
      </w:r>
      <w:r>
        <w:rPr>
          <w:rFonts w:ascii="Times New Roman" w:hAnsi="Times New Roman" w:cs="Times New Roman"/>
        </w:rPr>
        <w:t>предъявления требований к стажу.</w:t>
      </w:r>
    </w:p>
    <w:p w:rsidR="008D48E6" w:rsidRDefault="008D48E6" w:rsidP="00B32B65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Pr="00730702">
        <w:t xml:space="preserve"> </w:t>
      </w:r>
      <w:r>
        <w:rPr>
          <w:rFonts w:ascii="Times New Roman" w:hAnsi="Times New Roman" w:cs="Times New Roman"/>
        </w:rPr>
        <w:t>Для ведущих групп должностей</w:t>
      </w:r>
      <w:r w:rsidRPr="00730702">
        <w:rPr>
          <w:rFonts w:ascii="Times New Roman" w:hAnsi="Times New Roman" w:cs="Times New Roman"/>
        </w:rPr>
        <w:t xml:space="preserve"> муниципальной службы - наличие высшего образования, без </w:t>
      </w:r>
      <w:r>
        <w:rPr>
          <w:rFonts w:ascii="Times New Roman" w:hAnsi="Times New Roman" w:cs="Times New Roman"/>
        </w:rPr>
        <w:t>предъявления требований к стажу.</w:t>
      </w:r>
    </w:p>
    <w:p w:rsidR="008D48E6" w:rsidRDefault="008D48E6" w:rsidP="00B32B65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Для с</w:t>
      </w:r>
      <w:r w:rsidRPr="00E227F5">
        <w:rPr>
          <w:rFonts w:ascii="Times New Roman" w:hAnsi="Times New Roman" w:cs="Times New Roman"/>
        </w:rPr>
        <w:t>тарши</w:t>
      </w:r>
      <w:r>
        <w:rPr>
          <w:rFonts w:ascii="Times New Roman" w:hAnsi="Times New Roman" w:cs="Times New Roman"/>
        </w:rPr>
        <w:t>х</w:t>
      </w:r>
      <w:r w:rsidRPr="00E227F5">
        <w:rPr>
          <w:rFonts w:ascii="Times New Roman" w:hAnsi="Times New Roman" w:cs="Times New Roman"/>
        </w:rPr>
        <w:t xml:space="preserve"> и младши</w:t>
      </w:r>
      <w:r>
        <w:rPr>
          <w:rFonts w:ascii="Times New Roman" w:hAnsi="Times New Roman" w:cs="Times New Roman"/>
        </w:rPr>
        <w:t>х</w:t>
      </w:r>
      <w:r w:rsidRPr="00E227F5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ей</w:t>
      </w:r>
      <w:r w:rsidRPr="00E227F5">
        <w:rPr>
          <w:rFonts w:ascii="Times New Roman" w:hAnsi="Times New Roman" w:cs="Times New Roman"/>
        </w:rPr>
        <w:t xml:space="preserve"> муниципальной службы - наличие профессионального образования, без предъявления требований к стажу.</w:t>
      </w:r>
    </w:p>
    <w:p w:rsidR="008D48E6" w:rsidRPr="004D1541" w:rsidRDefault="008D48E6" w:rsidP="00E02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D48E6" w:rsidRPr="004D1541" w:rsidSect="008B497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8E6" w:rsidRDefault="008D48E6" w:rsidP="007D66FA">
      <w:pPr>
        <w:spacing w:after="0" w:line="240" w:lineRule="auto"/>
      </w:pPr>
      <w:r>
        <w:separator/>
      </w:r>
    </w:p>
  </w:endnote>
  <w:endnote w:type="continuationSeparator" w:id="1">
    <w:p w:rsidR="008D48E6" w:rsidRDefault="008D48E6" w:rsidP="007D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8E6" w:rsidRDefault="008D48E6" w:rsidP="007D66FA">
      <w:pPr>
        <w:spacing w:after="0" w:line="240" w:lineRule="auto"/>
      </w:pPr>
      <w:r>
        <w:separator/>
      </w:r>
    </w:p>
  </w:footnote>
  <w:footnote w:type="continuationSeparator" w:id="1">
    <w:p w:rsidR="008D48E6" w:rsidRDefault="008D48E6" w:rsidP="007D6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A96"/>
    <w:rsid w:val="0002294D"/>
    <w:rsid w:val="00102C1C"/>
    <w:rsid w:val="001A0BBF"/>
    <w:rsid w:val="001A7D7F"/>
    <w:rsid w:val="00281AB0"/>
    <w:rsid w:val="00287FAD"/>
    <w:rsid w:val="0029146C"/>
    <w:rsid w:val="002F4832"/>
    <w:rsid w:val="00312A6F"/>
    <w:rsid w:val="003C2D3B"/>
    <w:rsid w:val="004031F0"/>
    <w:rsid w:val="00443A96"/>
    <w:rsid w:val="004450A2"/>
    <w:rsid w:val="004B20D6"/>
    <w:rsid w:val="004B42C5"/>
    <w:rsid w:val="004D1541"/>
    <w:rsid w:val="004E3571"/>
    <w:rsid w:val="005D70AB"/>
    <w:rsid w:val="005E4167"/>
    <w:rsid w:val="006649AE"/>
    <w:rsid w:val="00670385"/>
    <w:rsid w:val="006F4EA0"/>
    <w:rsid w:val="00730702"/>
    <w:rsid w:val="007D102E"/>
    <w:rsid w:val="007D66FA"/>
    <w:rsid w:val="00813642"/>
    <w:rsid w:val="00842686"/>
    <w:rsid w:val="008974AD"/>
    <w:rsid w:val="008B0959"/>
    <w:rsid w:val="008B1F65"/>
    <w:rsid w:val="008B3AF3"/>
    <w:rsid w:val="008B4973"/>
    <w:rsid w:val="008D48E6"/>
    <w:rsid w:val="008E2627"/>
    <w:rsid w:val="00921B47"/>
    <w:rsid w:val="0096241D"/>
    <w:rsid w:val="009908C5"/>
    <w:rsid w:val="00990C34"/>
    <w:rsid w:val="009B17B5"/>
    <w:rsid w:val="009F4594"/>
    <w:rsid w:val="00A53CBC"/>
    <w:rsid w:val="00A72F13"/>
    <w:rsid w:val="00A87C49"/>
    <w:rsid w:val="00AA6F06"/>
    <w:rsid w:val="00AD05B0"/>
    <w:rsid w:val="00B32B65"/>
    <w:rsid w:val="00B63993"/>
    <w:rsid w:val="00BB3F7D"/>
    <w:rsid w:val="00C626F6"/>
    <w:rsid w:val="00CD0309"/>
    <w:rsid w:val="00D23051"/>
    <w:rsid w:val="00D461E7"/>
    <w:rsid w:val="00DB0D02"/>
    <w:rsid w:val="00DC0FAB"/>
    <w:rsid w:val="00DF617F"/>
    <w:rsid w:val="00E025FC"/>
    <w:rsid w:val="00E15454"/>
    <w:rsid w:val="00E227F5"/>
    <w:rsid w:val="00F0585B"/>
    <w:rsid w:val="00F32E57"/>
    <w:rsid w:val="00F3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A2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81364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13642"/>
    <w:rPr>
      <w:rFonts w:ascii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443A96"/>
    <w:pPr>
      <w:spacing w:after="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3A9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B42C5"/>
    <w:pPr>
      <w:ind w:left="720"/>
    </w:pPr>
  </w:style>
  <w:style w:type="character" w:styleId="Hyperlink">
    <w:name w:val="Hyperlink"/>
    <w:basedOn w:val="DefaultParagraphFont"/>
    <w:uiPriority w:val="99"/>
    <w:semiHidden/>
    <w:rsid w:val="00813642"/>
    <w:rPr>
      <w:color w:val="0000FF"/>
      <w:u w:val="single"/>
    </w:rPr>
  </w:style>
  <w:style w:type="paragraph" w:customStyle="1" w:styleId="formattext">
    <w:name w:val="formattext"/>
    <w:basedOn w:val="Normal"/>
    <w:uiPriority w:val="99"/>
    <w:rsid w:val="0081364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B6399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D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66FA"/>
  </w:style>
  <w:style w:type="paragraph" w:styleId="Footer">
    <w:name w:val="footer"/>
    <w:basedOn w:val="Normal"/>
    <w:link w:val="FooterChar"/>
    <w:uiPriority w:val="99"/>
    <w:semiHidden/>
    <w:rsid w:val="007D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66FA"/>
  </w:style>
  <w:style w:type="paragraph" w:customStyle="1" w:styleId="formattexttopleveltext">
    <w:name w:val="formattext topleveltext"/>
    <w:basedOn w:val="Normal"/>
    <w:uiPriority w:val="99"/>
    <w:rsid w:val="006F4EA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6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36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36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36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3</Pages>
  <Words>563</Words>
  <Characters>3214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Татьяна</dc:creator>
  <cp:keywords/>
  <dc:description/>
  <cp:lastModifiedBy>Саянтуй</cp:lastModifiedBy>
  <cp:revision>6</cp:revision>
  <cp:lastPrinted>2018-08-03T06:24:00Z</cp:lastPrinted>
  <dcterms:created xsi:type="dcterms:W3CDTF">2018-08-01T00:35:00Z</dcterms:created>
  <dcterms:modified xsi:type="dcterms:W3CDTF">2018-08-03T06:29:00Z</dcterms:modified>
</cp:coreProperties>
</file>