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B8" w:rsidRPr="002113D9" w:rsidRDefault="00EB43B8" w:rsidP="00D87D60">
      <w:pPr>
        <w:pStyle w:val="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13D9">
        <w:rPr>
          <w:rFonts w:ascii="Times New Roman" w:hAnsi="Times New Roman" w:cs="Times New Roman"/>
          <w:sz w:val="28"/>
          <w:szCs w:val="28"/>
        </w:rPr>
        <w:t>Республика    Бурятия</w:t>
      </w:r>
    </w:p>
    <w:p w:rsidR="00EB43B8" w:rsidRDefault="00EB43B8" w:rsidP="00D87D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43B8" w:rsidRDefault="00EB43B8" w:rsidP="00D87D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EB43B8" w:rsidRDefault="00EB43B8" w:rsidP="002113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«САЯНТУЙСКОЕ»</w:t>
      </w:r>
    </w:p>
    <w:p w:rsidR="00EB43B8" w:rsidRPr="002113D9" w:rsidRDefault="00EB43B8" w:rsidP="002113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3D9">
        <w:rPr>
          <w:rFonts w:ascii="Times New Roman" w:hAnsi="Times New Roman" w:cs="Times New Roman"/>
          <w:b/>
          <w:bCs/>
          <w:sz w:val="28"/>
          <w:szCs w:val="28"/>
        </w:rPr>
        <w:t>ТАРБАГАТАЙСКОГО  РАЙОНА</w:t>
      </w:r>
    </w:p>
    <w:p w:rsidR="00EB43B8" w:rsidRPr="002113D9" w:rsidRDefault="00EB43B8" w:rsidP="002113D9">
      <w:pPr>
        <w:pStyle w:val="Heading2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3D9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EB43B8" w:rsidRPr="002113D9" w:rsidRDefault="00EB43B8" w:rsidP="002113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43B8" w:rsidRPr="002113D9" w:rsidRDefault="00EB43B8" w:rsidP="002113D9">
      <w:pPr>
        <w:pStyle w:val="Heading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3D9">
        <w:rPr>
          <w:rFonts w:ascii="Times New Roman" w:hAnsi="Times New Roman" w:cs="Times New Roman"/>
          <w:sz w:val="28"/>
          <w:szCs w:val="28"/>
        </w:rPr>
        <w:t>от «03» октября 2017 г.                 № 574                     с. Нижний Саянтуй</w:t>
      </w:r>
    </w:p>
    <w:p w:rsidR="00EB43B8" w:rsidRDefault="00EB43B8" w:rsidP="002113D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43B8" w:rsidRDefault="00EB43B8" w:rsidP="002113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C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избрании заместителя  Председателя</w:t>
      </w:r>
    </w:p>
    <w:p w:rsidR="00EB43B8" w:rsidRDefault="00EB43B8" w:rsidP="002113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5C8F">
        <w:rPr>
          <w:rFonts w:ascii="Times New Roman" w:hAnsi="Times New Roman" w:cs="Times New Roman"/>
          <w:sz w:val="28"/>
          <w:szCs w:val="28"/>
        </w:rPr>
        <w:t>Совета депутатов МО СП «Саянтуйское».</w:t>
      </w:r>
    </w:p>
    <w:p w:rsidR="00EB43B8" w:rsidRPr="0076448A" w:rsidRDefault="00EB43B8" w:rsidP="002113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43B8" w:rsidRPr="0076448A" w:rsidRDefault="00EB43B8" w:rsidP="002113D9">
      <w:pPr>
        <w:pStyle w:val="Heading5"/>
        <w:spacing w:before="0" w:after="0" w:line="360" w:lineRule="auto"/>
        <w:ind w:firstLine="85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В соответствии со ст.</w:t>
      </w:r>
      <w:r w:rsidRPr="0076448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22 </w:t>
      </w:r>
      <w:r w:rsidRPr="0076448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Устава муниципального образования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сельского поселения «Саянтуйское», ст.4</w:t>
      </w:r>
      <w:r w:rsidRPr="0076448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Регламента Совета депутатов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МО СП «Саянтуйское»</w:t>
      </w:r>
      <w:r w:rsidRPr="0076448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,</w:t>
      </w:r>
    </w:p>
    <w:p w:rsidR="00EB43B8" w:rsidRPr="0076448A" w:rsidRDefault="00EB43B8" w:rsidP="002113D9">
      <w:pPr>
        <w:pStyle w:val="Heading5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76448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Совет депутатов МО СП «Саянтуйское» РЕШИЛ: </w:t>
      </w:r>
    </w:p>
    <w:p w:rsidR="00EB43B8" w:rsidRPr="0076448A" w:rsidRDefault="00EB43B8" w:rsidP="002113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43B8" w:rsidRPr="0076448A" w:rsidRDefault="00EB43B8" w:rsidP="002113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43B8" w:rsidRDefault="00EB43B8" w:rsidP="002113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Избрать заместителем председателя Совета депутатов 3 созыва МО СП «Саянтуйское»  Аюшиеву Тамару Федоровну.</w:t>
      </w:r>
    </w:p>
    <w:p w:rsidR="00EB43B8" w:rsidRPr="009E3250" w:rsidRDefault="00EB43B8" w:rsidP="006C7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Совета депутатов МО СП </w:t>
      </w:r>
      <w:r w:rsidRPr="009E3250">
        <w:rPr>
          <w:rFonts w:ascii="Times New Roman" w:hAnsi="Times New Roman" w:cs="Times New Roman"/>
          <w:sz w:val="28"/>
          <w:szCs w:val="28"/>
        </w:rPr>
        <w:t>«Саянтуйское»</w:t>
      </w:r>
      <w:r>
        <w:rPr>
          <w:rFonts w:ascii="Times New Roman" w:hAnsi="Times New Roman" w:cs="Times New Roman"/>
          <w:sz w:val="28"/>
          <w:szCs w:val="28"/>
        </w:rPr>
        <w:t xml:space="preserve"> № 315 от 25.10.2013г. </w:t>
      </w:r>
      <w:r w:rsidRPr="00B45C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избрании заместителя  Председателя </w:t>
      </w:r>
      <w:r w:rsidRPr="00B45C8F">
        <w:rPr>
          <w:rFonts w:ascii="Times New Roman" w:hAnsi="Times New Roman" w:cs="Times New Roman"/>
          <w:sz w:val="28"/>
          <w:szCs w:val="28"/>
        </w:rPr>
        <w:t>Совета депутатов МО СП «Саянтуйское»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EB43B8" w:rsidRDefault="00EB43B8" w:rsidP="002113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настоящее решение в общественных местах</w:t>
      </w:r>
      <w:r w:rsidRPr="00CC0307">
        <w:rPr>
          <w:rFonts w:ascii="Times New Roman" w:hAnsi="Times New Roman" w:cs="Times New Roman"/>
          <w:sz w:val="28"/>
          <w:szCs w:val="28"/>
        </w:rPr>
        <w:t>.</w:t>
      </w:r>
    </w:p>
    <w:p w:rsidR="00EB43B8" w:rsidRDefault="00EB43B8" w:rsidP="002113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 решения оставляю за собой.</w:t>
      </w:r>
    </w:p>
    <w:p w:rsidR="00EB43B8" w:rsidRDefault="00EB43B8" w:rsidP="009E32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43B8" w:rsidRPr="00CC0307" w:rsidRDefault="00EB43B8" w:rsidP="00CC0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«Саянтуйское»                                           Шабаршова С.Ю.</w:t>
      </w:r>
    </w:p>
    <w:sectPr w:rsidR="00EB43B8" w:rsidRPr="00CC0307" w:rsidSect="0043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201AF"/>
    <w:multiLevelType w:val="hybridMultilevel"/>
    <w:tmpl w:val="814C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D60"/>
    <w:rsid w:val="00051E0A"/>
    <w:rsid w:val="000E12EA"/>
    <w:rsid w:val="001636A8"/>
    <w:rsid w:val="002113D9"/>
    <w:rsid w:val="002637F2"/>
    <w:rsid w:val="00267A42"/>
    <w:rsid w:val="00326386"/>
    <w:rsid w:val="00330C4D"/>
    <w:rsid w:val="00334180"/>
    <w:rsid w:val="00375A7A"/>
    <w:rsid w:val="003B5FDD"/>
    <w:rsid w:val="00431FE9"/>
    <w:rsid w:val="0048465E"/>
    <w:rsid w:val="00522349"/>
    <w:rsid w:val="00540FE0"/>
    <w:rsid w:val="005C5CD1"/>
    <w:rsid w:val="00602829"/>
    <w:rsid w:val="00602A14"/>
    <w:rsid w:val="006C3DDC"/>
    <w:rsid w:val="006C7F3F"/>
    <w:rsid w:val="0076448A"/>
    <w:rsid w:val="007A601E"/>
    <w:rsid w:val="007B73D6"/>
    <w:rsid w:val="007E5A11"/>
    <w:rsid w:val="00875B10"/>
    <w:rsid w:val="009E3250"/>
    <w:rsid w:val="00AB7AA5"/>
    <w:rsid w:val="00B13961"/>
    <w:rsid w:val="00B45C8F"/>
    <w:rsid w:val="00B5636E"/>
    <w:rsid w:val="00C31ADC"/>
    <w:rsid w:val="00CA3C13"/>
    <w:rsid w:val="00CB7D32"/>
    <w:rsid w:val="00CC0307"/>
    <w:rsid w:val="00CE455A"/>
    <w:rsid w:val="00D064D2"/>
    <w:rsid w:val="00D55DDB"/>
    <w:rsid w:val="00D87D60"/>
    <w:rsid w:val="00E01262"/>
    <w:rsid w:val="00EB43B8"/>
    <w:rsid w:val="00F22BE7"/>
    <w:rsid w:val="00FE27D9"/>
    <w:rsid w:val="00FF226A"/>
    <w:rsid w:val="00FF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E9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7D60"/>
    <w:pPr>
      <w:keepNext/>
      <w:spacing w:after="0" w:line="240" w:lineRule="auto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7D60"/>
    <w:pPr>
      <w:keepNext/>
      <w:spacing w:after="0" w:line="240" w:lineRule="auto"/>
      <w:outlineLvl w:val="1"/>
    </w:pPr>
    <w:rPr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7644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7D60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87D60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3961"/>
    <w:rPr>
      <w:rFonts w:ascii="Calibri" w:hAnsi="Calibri" w:cs="Calibr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D87D60"/>
    <w:pPr>
      <w:spacing w:after="0" w:line="240" w:lineRule="auto"/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87D60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CC030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145</Words>
  <Characters>827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Саянтуй</cp:lastModifiedBy>
  <cp:revision>16</cp:revision>
  <cp:lastPrinted>2017-10-04T01:43:00Z</cp:lastPrinted>
  <dcterms:created xsi:type="dcterms:W3CDTF">2013-09-23T02:15:00Z</dcterms:created>
  <dcterms:modified xsi:type="dcterms:W3CDTF">2017-10-04T01:50:00Z</dcterms:modified>
</cp:coreProperties>
</file>