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D4A" w:rsidRDefault="00957D4A" w:rsidP="00947577">
      <w:pPr>
        <w:spacing w:after="0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titul-p2" style="position:absolute;margin-left:198pt;margin-top:-27pt;width:65.95pt;height:77.25pt;z-index:251658240;visibility:visible">
            <v:imagedata r:id="rId7" o:title=""/>
            <w10:wrap type="topAndBottom"/>
          </v:shape>
        </w:pict>
      </w:r>
    </w:p>
    <w:p w:rsidR="00957D4A" w:rsidRPr="00A54C5D" w:rsidRDefault="00957D4A" w:rsidP="00A54C5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4C5D">
        <w:rPr>
          <w:rFonts w:ascii="Times New Roman" w:hAnsi="Times New Roman" w:cs="Times New Roman"/>
          <w:b/>
          <w:bCs/>
          <w:sz w:val="24"/>
          <w:szCs w:val="24"/>
        </w:rPr>
        <w:t>Республика  Бурятия</w:t>
      </w:r>
    </w:p>
    <w:p w:rsidR="00957D4A" w:rsidRPr="00A54C5D" w:rsidRDefault="00957D4A" w:rsidP="00A54C5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4C5D">
        <w:rPr>
          <w:rFonts w:ascii="Times New Roman" w:hAnsi="Times New Roman" w:cs="Times New Roman"/>
          <w:b/>
          <w:bCs/>
          <w:sz w:val="24"/>
          <w:szCs w:val="24"/>
        </w:rPr>
        <w:t>Администрация муниципального образования</w:t>
      </w:r>
    </w:p>
    <w:p w:rsidR="00957D4A" w:rsidRPr="00A54C5D" w:rsidRDefault="00957D4A" w:rsidP="00A54C5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4C5D">
        <w:rPr>
          <w:rFonts w:ascii="Times New Roman" w:hAnsi="Times New Roman" w:cs="Times New Roman"/>
          <w:b/>
          <w:bCs/>
          <w:sz w:val="24"/>
          <w:szCs w:val="24"/>
        </w:rPr>
        <w:t>сельского поселения</w:t>
      </w:r>
    </w:p>
    <w:p w:rsidR="00957D4A" w:rsidRPr="00A54C5D" w:rsidRDefault="00957D4A" w:rsidP="00A54C5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4C5D">
        <w:rPr>
          <w:rFonts w:ascii="Times New Roman" w:hAnsi="Times New Roman" w:cs="Times New Roman"/>
          <w:b/>
          <w:bCs/>
          <w:sz w:val="24"/>
          <w:szCs w:val="24"/>
        </w:rPr>
        <w:t>«Саянтуйское»</w:t>
      </w:r>
    </w:p>
    <w:p w:rsidR="00957D4A" w:rsidRPr="00A54C5D" w:rsidRDefault="00957D4A" w:rsidP="00A54C5D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57D4A" w:rsidRPr="00A54C5D" w:rsidRDefault="00957D4A" w:rsidP="00A54C5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4C5D">
        <w:rPr>
          <w:rFonts w:ascii="Times New Roman" w:hAnsi="Times New Roman" w:cs="Times New Roman"/>
          <w:b/>
          <w:bCs/>
          <w:sz w:val="24"/>
          <w:szCs w:val="24"/>
        </w:rPr>
        <w:t>П О С Т А Н О В Л Е Н И Е</w:t>
      </w:r>
    </w:p>
    <w:p w:rsidR="00957D4A" w:rsidRPr="00A54C5D" w:rsidRDefault="00957D4A" w:rsidP="00A54C5D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57D4A" w:rsidRPr="00A54C5D" w:rsidRDefault="00957D4A" w:rsidP="00A54C5D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54C5D">
        <w:rPr>
          <w:rFonts w:ascii="Times New Roman" w:hAnsi="Times New Roman" w:cs="Times New Roman"/>
          <w:b/>
          <w:bCs/>
          <w:sz w:val="24"/>
          <w:szCs w:val="24"/>
        </w:rPr>
        <w:t xml:space="preserve">«01» июня 2018 г </w:t>
      </w:r>
      <w:r w:rsidRPr="00A54C5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54C5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54C5D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№ 144</w:t>
      </w:r>
      <w:r w:rsidRPr="00A54C5D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с. Нижний Саянтуй</w:t>
      </w:r>
    </w:p>
    <w:p w:rsidR="00957D4A" w:rsidRPr="00A54C5D" w:rsidRDefault="00957D4A" w:rsidP="00A54C5D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54C5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54C5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54C5D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957D4A" w:rsidRPr="00A54C5D" w:rsidRDefault="00957D4A" w:rsidP="00A54C5D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54C5D">
        <w:rPr>
          <w:rFonts w:ascii="Times New Roman" w:hAnsi="Times New Roman" w:cs="Times New Roman"/>
          <w:b/>
          <w:bCs/>
          <w:sz w:val="24"/>
          <w:szCs w:val="24"/>
        </w:rPr>
        <w:t xml:space="preserve">«Об отмене постановления №447 от 05.08.2016г. «Об утверждении норм накопления                                                                                                   твердых бытовых отходов»                       </w:t>
      </w:r>
    </w:p>
    <w:p w:rsidR="00957D4A" w:rsidRPr="00A54C5D" w:rsidRDefault="00957D4A" w:rsidP="00A54C5D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54C5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</w:t>
      </w:r>
    </w:p>
    <w:p w:rsidR="00957D4A" w:rsidRPr="00A54C5D" w:rsidRDefault="00957D4A" w:rsidP="00A54C5D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</w:rPr>
      </w:pPr>
      <w:r w:rsidRPr="00A54C5D">
        <w:rPr>
          <w:rFonts w:ascii="Times New Roman" w:hAnsi="Times New Roman" w:cs="Times New Roman"/>
        </w:rPr>
        <w:t xml:space="preserve">На основании Протеста Восточно-Байкальской межрайонной природоохранной прокуратуры №07-10-2018 от 23.05.2018г. </w:t>
      </w:r>
    </w:p>
    <w:p w:rsidR="00957D4A" w:rsidRPr="00A54C5D" w:rsidRDefault="00957D4A" w:rsidP="00A54C5D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</w:rPr>
      </w:pPr>
      <w:r w:rsidRPr="00A54C5D">
        <w:rPr>
          <w:rFonts w:ascii="Times New Roman" w:hAnsi="Times New Roman" w:cs="Times New Roman"/>
        </w:rPr>
        <w:t>ПОСТАНОВЛЯЮ:</w:t>
      </w:r>
    </w:p>
    <w:p w:rsidR="00957D4A" w:rsidRPr="00A54C5D" w:rsidRDefault="00957D4A" w:rsidP="00A54C5D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</w:rPr>
      </w:pPr>
      <w:r w:rsidRPr="00A54C5D">
        <w:rPr>
          <w:rFonts w:ascii="Times New Roman" w:hAnsi="Times New Roman" w:cs="Times New Roman"/>
        </w:rPr>
        <w:t>1. Отменить постановление №447 от 05.08.2016г. «Об утверждении норм накопления                                                                                                   твердых бытовых отходов».</w:t>
      </w:r>
    </w:p>
    <w:p w:rsidR="00957D4A" w:rsidRPr="00A54C5D" w:rsidRDefault="00957D4A" w:rsidP="00A54C5D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</w:rPr>
      </w:pPr>
      <w:r w:rsidRPr="00A54C5D">
        <w:rPr>
          <w:rFonts w:ascii="Times New Roman" w:hAnsi="Times New Roman" w:cs="Times New Roman"/>
        </w:rPr>
        <w:t>2. Настоящее постановление вступает в силу со дня официального опубликования.</w:t>
      </w:r>
    </w:p>
    <w:p w:rsidR="00957D4A" w:rsidRPr="00A54C5D" w:rsidRDefault="00957D4A" w:rsidP="00A54C5D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</w:rPr>
      </w:pPr>
      <w:r w:rsidRPr="00A54C5D">
        <w:rPr>
          <w:rFonts w:ascii="Times New Roman" w:hAnsi="Times New Roman" w:cs="Times New Roman"/>
        </w:rPr>
        <w:t>3. Контроль за исполнением настоящего постановления оставляю за собой.</w:t>
      </w:r>
    </w:p>
    <w:p w:rsidR="00957D4A" w:rsidRPr="00A54C5D" w:rsidRDefault="00957D4A" w:rsidP="00A54C5D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</w:rPr>
      </w:pPr>
      <w:r w:rsidRPr="00A54C5D">
        <w:t xml:space="preserve">              </w:t>
      </w:r>
      <w:r w:rsidRPr="00A54C5D">
        <w:rPr>
          <w:color w:val="000000"/>
        </w:rPr>
        <w:t> </w:t>
      </w:r>
    </w:p>
    <w:p w:rsidR="00957D4A" w:rsidRPr="00A54C5D" w:rsidRDefault="00957D4A" w:rsidP="00A54C5D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Глава МО СП «Саянтуйское»</w:t>
      </w:r>
      <w:r w:rsidRPr="00A54C5D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A54C5D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A54C5D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 xml:space="preserve">                        С.Ю. Шабаршова</w:t>
      </w:r>
    </w:p>
    <w:p w:rsidR="00957D4A" w:rsidRPr="00A54C5D" w:rsidRDefault="00957D4A" w:rsidP="00A54C5D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57D4A" w:rsidRPr="00A54C5D" w:rsidRDefault="00957D4A" w:rsidP="00A54C5D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57D4A" w:rsidRPr="00FA65CE" w:rsidRDefault="00957D4A" w:rsidP="00BB351C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57D4A" w:rsidRPr="00FA65CE" w:rsidRDefault="00957D4A" w:rsidP="00BB351C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57D4A" w:rsidRDefault="00957D4A" w:rsidP="00BB351C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57D4A" w:rsidRDefault="00957D4A" w:rsidP="00BB351C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57D4A" w:rsidRDefault="00957D4A" w:rsidP="00BB351C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57D4A" w:rsidRPr="00FA65CE" w:rsidRDefault="00957D4A" w:rsidP="00BB351C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57D4A" w:rsidRPr="00FA65CE" w:rsidRDefault="00957D4A" w:rsidP="00BB351C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57D4A" w:rsidRDefault="00957D4A" w:rsidP="00BB351C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57D4A" w:rsidRPr="00FA65CE" w:rsidRDefault="00957D4A" w:rsidP="00E32CF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sectPr w:rsidR="00957D4A" w:rsidRPr="00FA65CE" w:rsidSect="006B49ED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7D4A" w:rsidRDefault="00957D4A" w:rsidP="00E950A2">
      <w:pPr>
        <w:spacing w:after="0" w:line="240" w:lineRule="auto"/>
      </w:pPr>
      <w:r>
        <w:separator/>
      </w:r>
    </w:p>
  </w:endnote>
  <w:endnote w:type="continuationSeparator" w:id="1">
    <w:p w:rsidR="00957D4A" w:rsidRDefault="00957D4A" w:rsidP="00E95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D4A" w:rsidRDefault="00957D4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7D4A" w:rsidRDefault="00957D4A" w:rsidP="00E950A2">
      <w:pPr>
        <w:spacing w:after="0" w:line="240" w:lineRule="auto"/>
      </w:pPr>
      <w:r>
        <w:separator/>
      </w:r>
    </w:p>
  </w:footnote>
  <w:footnote w:type="continuationSeparator" w:id="1">
    <w:p w:rsidR="00957D4A" w:rsidRDefault="00957D4A" w:rsidP="00E950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D4A" w:rsidRDefault="00957D4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6D2792"/>
    <w:multiLevelType w:val="hybridMultilevel"/>
    <w:tmpl w:val="F2B83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E00AF7"/>
    <w:multiLevelType w:val="hybridMultilevel"/>
    <w:tmpl w:val="4218FA68"/>
    <w:lvl w:ilvl="0" w:tplc="FE0CDF8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7C8F5B8E"/>
    <w:multiLevelType w:val="hybridMultilevel"/>
    <w:tmpl w:val="63E4A3E8"/>
    <w:lvl w:ilvl="0" w:tplc="32D6BD8E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351C"/>
    <w:rsid w:val="000203F5"/>
    <w:rsid w:val="00023BD8"/>
    <w:rsid w:val="00025E1A"/>
    <w:rsid w:val="00060B1E"/>
    <w:rsid w:val="00082F0A"/>
    <w:rsid w:val="000B66A4"/>
    <w:rsid w:val="000C6285"/>
    <w:rsid w:val="000C6310"/>
    <w:rsid w:val="000D54BF"/>
    <w:rsid w:val="000E3DEA"/>
    <w:rsid w:val="00122AAA"/>
    <w:rsid w:val="00134873"/>
    <w:rsid w:val="0014595A"/>
    <w:rsid w:val="00153DF0"/>
    <w:rsid w:val="001549E6"/>
    <w:rsid w:val="001649E7"/>
    <w:rsid w:val="00164A9A"/>
    <w:rsid w:val="00171A1B"/>
    <w:rsid w:val="0017654C"/>
    <w:rsid w:val="00186A31"/>
    <w:rsid w:val="00190EDD"/>
    <w:rsid w:val="001C0026"/>
    <w:rsid w:val="001C4C69"/>
    <w:rsid w:val="001C6D13"/>
    <w:rsid w:val="001F7B81"/>
    <w:rsid w:val="002526E8"/>
    <w:rsid w:val="00271485"/>
    <w:rsid w:val="002857F1"/>
    <w:rsid w:val="002A7D94"/>
    <w:rsid w:val="002D43F4"/>
    <w:rsid w:val="002F5346"/>
    <w:rsid w:val="00307247"/>
    <w:rsid w:val="00354DE1"/>
    <w:rsid w:val="00385115"/>
    <w:rsid w:val="003B0E71"/>
    <w:rsid w:val="003D5AB7"/>
    <w:rsid w:val="003F01C1"/>
    <w:rsid w:val="00410A96"/>
    <w:rsid w:val="00442AE1"/>
    <w:rsid w:val="00453204"/>
    <w:rsid w:val="00464DBC"/>
    <w:rsid w:val="004734EF"/>
    <w:rsid w:val="00474C57"/>
    <w:rsid w:val="00490683"/>
    <w:rsid w:val="004B242D"/>
    <w:rsid w:val="004C12FF"/>
    <w:rsid w:val="004F75A0"/>
    <w:rsid w:val="00511D02"/>
    <w:rsid w:val="005A0401"/>
    <w:rsid w:val="005A1CF9"/>
    <w:rsid w:val="005A582C"/>
    <w:rsid w:val="005A7260"/>
    <w:rsid w:val="005C7B06"/>
    <w:rsid w:val="005D0903"/>
    <w:rsid w:val="005E35F0"/>
    <w:rsid w:val="00607DC4"/>
    <w:rsid w:val="0061127C"/>
    <w:rsid w:val="00626D19"/>
    <w:rsid w:val="006353F0"/>
    <w:rsid w:val="0064575E"/>
    <w:rsid w:val="0066637F"/>
    <w:rsid w:val="00683247"/>
    <w:rsid w:val="006916D1"/>
    <w:rsid w:val="006B2B84"/>
    <w:rsid w:val="006B49ED"/>
    <w:rsid w:val="006D3A73"/>
    <w:rsid w:val="006D5A4F"/>
    <w:rsid w:val="006F4B4C"/>
    <w:rsid w:val="006F56FF"/>
    <w:rsid w:val="00724676"/>
    <w:rsid w:val="007B6F6D"/>
    <w:rsid w:val="007C7BB1"/>
    <w:rsid w:val="007F5866"/>
    <w:rsid w:val="00823004"/>
    <w:rsid w:val="008256B7"/>
    <w:rsid w:val="008272DB"/>
    <w:rsid w:val="00855C79"/>
    <w:rsid w:val="008A5CB4"/>
    <w:rsid w:val="008C4B72"/>
    <w:rsid w:val="008F3F5F"/>
    <w:rsid w:val="009121EC"/>
    <w:rsid w:val="009218EB"/>
    <w:rsid w:val="0092360B"/>
    <w:rsid w:val="00942E5E"/>
    <w:rsid w:val="00947577"/>
    <w:rsid w:val="00957D4A"/>
    <w:rsid w:val="0098626D"/>
    <w:rsid w:val="009C3C8D"/>
    <w:rsid w:val="009C5B6F"/>
    <w:rsid w:val="009D1AB0"/>
    <w:rsid w:val="009F1D0A"/>
    <w:rsid w:val="009F3A41"/>
    <w:rsid w:val="00A02391"/>
    <w:rsid w:val="00A114B9"/>
    <w:rsid w:val="00A20E5A"/>
    <w:rsid w:val="00A4667D"/>
    <w:rsid w:val="00A54C5D"/>
    <w:rsid w:val="00A562FE"/>
    <w:rsid w:val="00A628E8"/>
    <w:rsid w:val="00A77CCF"/>
    <w:rsid w:val="00A95D37"/>
    <w:rsid w:val="00AC76F5"/>
    <w:rsid w:val="00AD26D2"/>
    <w:rsid w:val="00AD7871"/>
    <w:rsid w:val="00AF16F7"/>
    <w:rsid w:val="00B3437B"/>
    <w:rsid w:val="00B42313"/>
    <w:rsid w:val="00B462DE"/>
    <w:rsid w:val="00B74819"/>
    <w:rsid w:val="00B94098"/>
    <w:rsid w:val="00BB351C"/>
    <w:rsid w:val="00BB5328"/>
    <w:rsid w:val="00BC05AB"/>
    <w:rsid w:val="00BE22CB"/>
    <w:rsid w:val="00C12730"/>
    <w:rsid w:val="00C20E6E"/>
    <w:rsid w:val="00C2292E"/>
    <w:rsid w:val="00C7386A"/>
    <w:rsid w:val="00C878E4"/>
    <w:rsid w:val="00C93299"/>
    <w:rsid w:val="00C955DE"/>
    <w:rsid w:val="00CA7C64"/>
    <w:rsid w:val="00CB1C0C"/>
    <w:rsid w:val="00CB32BE"/>
    <w:rsid w:val="00CB35D8"/>
    <w:rsid w:val="00CB365A"/>
    <w:rsid w:val="00CD6995"/>
    <w:rsid w:val="00D12714"/>
    <w:rsid w:val="00D31FFB"/>
    <w:rsid w:val="00D7361B"/>
    <w:rsid w:val="00D854EF"/>
    <w:rsid w:val="00D8717F"/>
    <w:rsid w:val="00DA13B7"/>
    <w:rsid w:val="00DB1A91"/>
    <w:rsid w:val="00DC5410"/>
    <w:rsid w:val="00DE4CF0"/>
    <w:rsid w:val="00E03F78"/>
    <w:rsid w:val="00E32CFA"/>
    <w:rsid w:val="00E46D9B"/>
    <w:rsid w:val="00E50A0D"/>
    <w:rsid w:val="00E542EA"/>
    <w:rsid w:val="00E70A46"/>
    <w:rsid w:val="00E772B1"/>
    <w:rsid w:val="00E81EFA"/>
    <w:rsid w:val="00E950A2"/>
    <w:rsid w:val="00EA0606"/>
    <w:rsid w:val="00EB158F"/>
    <w:rsid w:val="00EB46DD"/>
    <w:rsid w:val="00EC0ECE"/>
    <w:rsid w:val="00EE0A5D"/>
    <w:rsid w:val="00EF15F0"/>
    <w:rsid w:val="00F023DF"/>
    <w:rsid w:val="00F40CE1"/>
    <w:rsid w:val="00F47DB3"/>
    <w:rsid w:val="00F52283"/>
    <w:rsid w:val="00F5679B"/>
    <w:rsid w:val="00F70884"/>
    <w:rsid w:val="00F96783"/>
    <w:rsid w:val="00FA0639"/>
    <w:rsid w:val="00FA29B3"/>
    <w:rsid w:val="00FA65CE"/>
    <w:rsid w:val="00FF0FE7"/>
    <w:rsid w:val="00FF5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A73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186A31"/>
    <w:pPr>
      <w:widowControl w:val="0"/>
      <w:autoSpaceDE w:val="0"/>
      <w:autoSpaceDN w:val="0"/>
      <w:adjustRightInd w:val="0"/>
    </w:pPr>
    <w:rPr>
      <w:rFonts w:cs="Calibri"/>
      <w:sz w:val="24"/>
      <w:szCs w:val="24"/>
    </w:rPr>
  </w:style>
  <w:style w:type="paragraph" w:styleId="ListParagraph">
    <w:name w:val="List Paragraph"/>
    <w:basedOn w:val="Normal"/>
    <w:uiPriority w:val="99"/>
    <w:qFormat/>
    <w:rsid w:val="00F70884"/>
    <w:pPr>
      <w:ind w:left="720"/>
    </w:pPr>
  </w:style>
  <w:style w:type="table" w:styleId="TableGrid">
    <w:name w:val="Table Grid"/>
    <w:basedOn w:val="TableNormal"/>
    <w:uiPriority w:val="99"/>
    <w:rsid w:val="00E70A46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CD6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D699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E950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950A2"/>
  </w:style>
  <w:style w:type="paragraph" w:styleId="Footer">
    <w:name w:val="footer"/>
    <w:basedOn w:val="Normal"/>
    <w:link w:val="FooterChar"/>
    <w:uiPriority w:val="99"/>
    <w:semiHidden/>
    <w:rsid w:val="00E950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950A2"/>
  </w:style>
  <w:style w:type="paragraph" w:customStyle="1" w:styleId="ConsPlusNormal">
    <w:name w:val="ConsPlusNormal"/>
    <w:uiPriority w:val="99"/>
    <w:rsid w:val="00E32CFA"/>
    <w:pPr>
      <w:widowControl w:val="0"/>
      <w:autoSpaceDE w:val="0"/>
      <w:autoSpaceDN w:val="0"/>
    </w:pPr>
    <w:rPr>
      <w:rFonts w:cs="Calibri"/>
      <w:sz w:val="24"/>
      <w:szCs w:val="24"/>
    </w:rPr>
  </w:style>
  <w:style w:type="paragraph" w:customStyle="1" w:styleId="ConsPlusTitle">
    <w:name w:val="ConsPlusTitle"/>
    <w:uiPriority w:val="99"/>
    <w:rsid w:val="00E32CFA"/>
    <w:pPr>
      <w:widowControl w:val="0"/>
      <w:autoSpaceDE w:val="0"/>
      <w:autoSpaceDN w:val="0"/>
    </w:pPr>
    <w:rPr>
      <w:rFonts w:cs="Calibri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755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5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755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5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5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53</TotalTime>
  <Pages>1</Pages>
  <Words>152</Words>
  <Characters>872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1</dc:creator>
  <cp:keywords/>
  <dc:description/>
  <cp:lastModifiedBy>Саянтуй</cp:lastModifiedBy>
  <cp:revision>7</cp:revision>
  <cp:lastPrinted>2018-06-06T02:17:00Z</cp:lastPrinted>
  <dcterms:created xsi:type="dcterms:W3CDTF">2018-05-17T02:08:00Z</dcterms:created>
  <dcterms:modified xsi:type="dcterms:W3CDTF">2018-06-06T02:17:00Z</dcterms:modified>
</cp:coreProperties>
</file>