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5C" w:rsidRPr="00DA5A2D" w:rsidRDefault="001A5F5C" w:rsidP="00DA5A2D">
      <w:pPr>
        <w:pStyle w:val="ConsPlusTitle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27pt;width:61.5pt;height:72.3pt;z-index:251658240">
            <v:imagedata r:id="rId7" o:title=""/>
            <w10:wrap type="topAndBottom"/>
          </v:shape>
        </w:pict>
      </w:r>
    </w:p>
    <w:p w:rsidR="001A5F5C" w:rsidRPr="00DA5A2D" w:rsidRDefault="001A5F5C" w:rsidP="00DA5A2D">
      <w:pPr>
        <w:jc w:val="center"/>
        <w:rPr>
          <w:b/>
          <w:bCs/>
          <w:sz w:val="28"/>
          <w:szCs w:val="28"/>
        </w:rPr>
      </w:pPr>
    </w:p>
    <w:p w:rsidR="001A5F5C" w:rsidRPr="00DA5A2D" w:rsidRDefault="001A5F5C" w:rsidP="00DA5A2D">
      <w:pPr>
        <w:jc w:val="center"/>
        <w:rPr>
          <w:b/>
          <w:bCs/>
          <w:sz w:val="28"/>
          <w:szCs w:val="28"/>
        </w:rPr>
      </w:pPr>
      <w:r w:rsidRPr="00DA5A2D">
        <w:rPr>
          <w:b/>
          <w:bCs/>
          <w:sz w:val="28"/>
          <w:szCs w:val="28"/>
        </w:rPr>
        <w:t xml:space="preserve">СОВЕТ ДЕПУТАТОВ </w:t>
      </w:r>
    </w:p>
    <w:p w:rsidR="001A5F5C" w:rsidRPr="00DA5A2D" w:rsidRDefault="001A5F5C" w:rsidP="00DA5A2D">
      <w:pPr>
        <w:jc w:val="center"/>
        <w:rPr>
          <w:b/>
          <w:bCs/>
          <w:sz w:val="28"/>
          <w:szCs w:val="28"/>
        </w:rPr>
      </w:pPr>
      <w:r w:rsidRPr="00DA5A2D">
        <w:rPr>
          <w:b/>
          <w:bCs/>
          <w:sz w:val="28"/>
          <w:szCs w:val="28"/>
        </w:rPr>
        <w:t xml:space="preserve">МУНИЦИПАЛЬНОГО  ОБРАЗОВАНИЯ  </w:t>
      </w:r>
    </w:p>
    <w:p w:rsidR="001A5F5C" w:rsidRPr="00DA5A2D" w:rsidRDefault="001A5F5C" w:rsidP="00DA5A2D">
      <w:pPr>
        <w:jc w:val="center"/>
        <w:rPr>
          <w:b/>
          <w:bCs/>
          <w:sz w:val="28"/>
          <w:szCs w:val="28"/>
        </w:rPr>
      </w:pPr>
      <w:r w:rsidRPr="00DA5A2D">
        <w:rPr>
          <w:b/>
          <w:bCs/>
          <w:sz w:val="28"/>
          <w:szCs w:val="28"/>
        </w:rPr>
        <w:t>СЕЛЬСКОГО  ПОСЕЛЕНИЯ «САЯНТУЙСКОЕ»</w:t>
      </w:r>
    </w:p>
    <w:p w:rsidR="001A5F5C" w:rsidRPr="00DA5A2D" w:rsidRDefault="001A5F5C" w:rsidP="00DA5A2D">
      <w:pPr>
        <w:jc w:val="center"/>
        <w:rPr>
          <w:b/>
          <w:bCs/>
          <w:sz w:val="28"/>
          <w:szCs w:val="28"/>
        </w:rPr>
      </w:pPr>
      <w:r w:rsidRPr="00DA5A2D">
        <w:rPr>
          <w:b/>
          <w:bCs/>
          <w:sz w:val="28"/>
          <w:szCs w:val="28"/>
        </w:rPr>
        <w:t>ТАРБАГАТАЙСКОГО  РАЙОНА   РЕСПУБЛИКИ  БУРЯТИЯ</w:t>
      </w:r>
    </w:p>
    <w:p w:rsidR="001A5F5C" w:rsidRPr="00DA5A2D" w:rsidRDefault="001A5F5C" w:rsidP="00DA5A2D">
      <w:pPr>
        <w:rPr>
          <w:sz w:val="28"/>
          <w:szCs w:val="28"/>
        </w:rPr>
      </w:pPr>
    </w:p>
    <w:p w:rsidR="001A5F5C" w:rsidRPr="00DA5A2D" w:rsidRDefault="001A5F5C" w:rsidP="00DA5A2D">
      <w:pPr>
        <w:jc w:val="center"/>
        <w:rPr>
          <w:b/>
          <w:bCs/>
          <w:caps/>
          <w:sz w:val="28"/>
          <w:szCs w:val="28"/>
        </w:rPr>
      </w:pPr>
    </w:p>
    <w:p w:rsidR="001A5F5C" w:rsidRPr="00DA5A2D" w:rsidRDefault="001A5F5C" w:rsidP="00DA5A2D">
      <w:pPr>
        <w:widowControl w:val="0"/>
        <w:jc w:val="center"/>
        <w:outlineLvl w:val="0"/>
        <w:rPr>
          <w:sz w:val="28"/>
          <w:szCs w:val="28"/>
        </w:rPr>
      </w:pPr>
      <w:r w:rsidRPr="00DA5A2D">
        <w:rPr>
          <w:b/>
          <w:bCs/>
          <w:sz w:val="28"/>
          <w:szCs w:val="28"/>
        </w:rPr>
        <w:t>Р Е Ш Е Н И Е</w:t>
      </w:r>
    </w:p>
    <w:p w:rsidR="001A5F5C" w:rsidRPr="00DA5A2D" w:rsidRDefault="001A5F5C" w:rsidP="00DA5A2D">
      <w:pPr>
        <w:jc w:val="center"/>
        <w:rPr>
          <w:b/>
          <w:bCs/>
          <w:caps/>
          <w:sz w:val="28"/>
          <w:szCs w:val="28"/>
        </w:rPr>
      </w:pPr>
    </w:p>
    <w:p w:rsidR="001A5F5C" w:rsidRPr="00DA5A2D" w:rsidRDefault="001A5F5C" w:rsidP="00DA5A2D">
      <w:pPr>
        <w:ind w:left="360" w:hanging="360"/>
        <w:rPr>
          <w:b/>
          <w:bCs/>
          <w:caps/>
          <w:sz w:val="28"/>
          <w:szCs w:val="28"/>
        </w:rPr>
      </w:pPr>
      <w:r>
        <w:rPr>
          <w:sz w:val="28"/>
          <w:szCs w:val="28"/>
        </w:rPr>
        <w:t xml:space="preserve">    от «06» июля</w:t>
      </w:r>
      <w:r w:rsidRPr="00DA5A2D">
        <w:rPr>
          <w:sz w:val="28"/>
          <w:szCs w:val="28"/>
        </w:rPr>
        <w:t xml:space="preserve">  2017г</w:t>
      </w:r>
      <w:r>
        <w:rPr>
          <w:sz w:val="28"/>
          <w:szCs w:val="28"/>
        </w:rPr>
        <w:t xml:space="preserve">                          № 554                             </w:t>
      </w:r>
      <w:r w:rsidRPr="00DA5A2D">
        <w:rPr>
          <w:sz w:val="28"/>
          <w:szCs w:val="28"/>
        </w:rPr>
        <w:t xml:space="preserve">   с.</w:t>
      </w:r>
      <w:r>
        <w:rPr>
          <w:sz w:val="28"/>
          <w:szCs w:val="28"/>
        </w:rPr>
        <w:t xml:space="preserve"> </w:t>
      </w:r>
      <w:r w:rsidRPr="00DA5A2D">
        <w:rPr>
          <w:sz w:val="28"/>
          <w:szCs w:val="28"/>
        </w:rPr>
        <w:t>Нижний Саянтуй</w:t>
      </w:r>
      <w:r w:rsidRPr="00DA5A2D">
        <w:rPr>
          <w:b/>
          <w:bCs/>
          <w:caps/>
          <w:sz w:val="28"/>
          <w:szCs w:val="28"/>
        </w:rPr>
        <w:t xml:space="preserve">           </w:t>
      </w:r>
    </w:p>
    <w:p w:rsidR="001A5F5C" w:rsidRPr="00DA5A2D" w:rsidRDefault="001A5F5C" w:rsidP="00DA5A2D">
      <w:pPr>
        <w:pStyle w:val="ConsPlusTitle"/>
      </w:pPr>
    </w:p>
    <w:p w:rsidR="001A5F5C" w:rsidRPr="00DA5A2D" w:rsidRDefault="001A5F5C" w:rsidP="003866F8">
      <w:pPr>
        <w:pStyle w:val="ConsPlusTitle"/>
        <w:jc w:val="center"/>
      </w:pPr>
    </w:p>
    <w:p w:rsidR="001A5F5C" w:rsidRDefault="001A5F5C" w:rsidP="00263BBC">
      <w:pPr>
        <w:pStyle w:val="ConsPlusTitle"/>
      </w:pPr>
      <w:r w:rsidRPr="00DA5A2D">
        <w:t xml:space="preserve">Об </w:t>
      </w:r>
      <w:r>
        <w:t xml:space="preserve">отмене решения Совета депутатов МО СП «Саянтуйское» </w:t>
      </w:r>
    </w:p>
    <w:p w:rsidR="001A5F5C" w:rsidRDefault="001A5F5C" w:rsidP="00263BBC">
      <w:pPr>
        <w:pStyle w:val="ConsPlusTitle"/>
      </w:pPr>
      <w:r>
        <w:t>№ 378 от 18.12.2014г. «Об утверждении Правил  благоустройства</w:t>
      </w:r>
    </w:p>
    <w:p w:rsidR="001A5F5C" w:rsidRDefault="001A5F5C" w:rsidP="00263BBC">
      <w:pPr>
        <w:pStyle w:val="ConsPlusTitle"/>
      </w:pPr>
      <w:r>
        <w:t>территории муниципального образования</w:t>
      </w:r>
    </w:p>
    <w:p w:rsidR="001A5F5C" w:rsidRDefault="001A5F5C" w:rsidP="00263BBC">
      <w:pPr>
        <w:pStyle w:val="ConsPlusTitle"/>
      </w:pPr>
      <w:r>
        <w:t>сельского поселения  «Саянтуйское»»</w:t>
      </w:r>
    </w:p>
    <w:p w:rsidR="001A5F5C" w:rsidRDefault="001A5F5C" w:rsidP="00DA5A2D">
      <w:pPr>
        <w:pStyle w:val="ConsPlusTitle"/>
      </w:pPr>
    </w:p>
    <w:p w:rsidR="001A5F5C" w:rsidRPr="00DA5A2D" w:rsidRDefault="001A5F5C" w:rsidP="00DA5A2D">
      <w:pPr>
        <w:pStyle w:val="ConsPlusNormal"/>
      </w:pPr>
    </w:p>
    <w:p w:rsidR="001A5F5C" w:rsidRDefault="001A5F5C" w:rsidP="00263BBC">
      <w:pPr>
        <w:pStyle w:val="ConsPlusNormal"/>
        <w:ind w:firstLine="540"/>
        <w:jc w:val="both"/>
      </w:pPr>
      <w:r>
        <w:t xml:space="preserve">На основании Протеста Прокуратуры Тарбагатайского района № 03-02-2017 от 22.06.2017г. на Решение Совета депутатов МО СП «Саянтуйское» № 378 от 18.12.2014г. «Об утверждении Правил  благоустройства территории МО СП «Саянтуйское»» и в целях приведения правовых актов в соответствие с законодательством </w:t>
      </w:r>
      <w:r w:rsidRPr="00DA5A2D">
        <w:t>Совет депутатов МО СП «Саянтуйское</w:t>
      </w:r>
      <w:r>
        <w:t xml:space="preserve">»  </w:t>
      </w:r>
    </w:p>
    <w:p w:rsidR="001A5F5C" w:rsidRDefault="001A5F5C" w:rsidP="00263BBC">
      <w:pPr>
        <w:pStyle w:val="ConsPlusNormal"/>
        <w:ind w:firstLine="540"/>
        <w:jc w:val="both"/>
      </w:pPr>
    </w:p>
    <w:p w:rsidR="001A5F5C" w:rsidRDefault="001A5F5C" w:rsidP="003866F8">
      <w:pPr>
        <w:pStyle w:val="ConsPlusNormal"/>
        <w:jc w:val="center"/>
      </w:pPr>
      <w:r>
        <w:t>РЕШИЛ:</w:t>
      </w:r>
    </w:p>
    <w:p w:rsidR="001A5F5C" w:rsidRPr="00777807" w:rsidRDefault="001A5F5C" w:rsidP="003866F8">
      <w:pPr>
        <w:jc w:val="both"/>
        <w:rPr>
          <w:rFonts w:ascii="Times NR Cyr MT" w:hAnsi="Times NR Cyr MT" w:cs="Times NR Cyr MT"/>
        </w:rPr>
      </w:pPr>
      <w:r>
        <w:rPr>
          <w:rFonts w:ascii="Times NR Cyr MT" w:hAnsi="Times NR Cyr MT" w:cs="Times NR Cyr MT"/>
        </w:rPr>
        <w:t xml:space="preserve"> </w:t>
      </w:r>
    </w:p>
    <w:p w:rsidR="001A5F5C" w:rsidRDefault="001A5F5C" w:rsidP="00263BBC">
      <w:pPr>
        <w:jc w:val="both"/>
        <w:rPr>
          <w:sz w:val="28"/>
          <w:szCs w:val="28"/>
        </w:rPr>
      </w:pPr>
      <w:r w:rsidRPr="00777807">
        <w:rPr>
          <w:rFonts w:ascii="Times NR Cyr MT" w:hAnsi="Times NR Cyr MT" w:cs="Times NR Cyr MT"/>
        </w:rPr>
        <w:t xml:space="preserve">  </w:t>
      </w:r>
      <w:r w:rsidRPr="00777807">
        <w:rPr>
          <w:rFonts w:ascii="Times NR Cyr MT" w:hAnsi="Times NR Cyr MT" w:cs="Times NR Cyr MT"/>
        </w:rPr>
        <w:tab/>
      </w:r>
      <w:r w:rsidRPr="003B09A6">
        <w:rPr>
          <w:sz w:val="28"/>
          <w:szCs w:val="28"/>
        </w:rPr>
        <w:t xml:space="preserve">1. </w:t>
      </w:r>
      <w:r>
        <w:rPr>
          <w:sz w:val="28"/>
          <w:szCs w:val="28"/>
        </w:rPr>
        <w:t>Признать утратившим силу Решение</w:t>
      </w:r>
      <w:r w:rsidRPr="00263BBC">
        <w:rPr>
          <w:sz w:val="28"/>
          <w:szCs w:val="28"/>
        </w:rPr>
        <w:t xml:space="preserve"> Совета депутатов МО СП «Саянтуйское» № 378 от 18.12.2014г. «Об утверждении Правил  благоустройства</w:t>
      </w:r>
      <w:r>
        <w:rPr>
          <w:sz w:val="28"/>
          <w:szCs w:val="28"/>
        </w:rPr>
        <w:t xml:space="preserve"> </w:t>
      </w:r>
      <w:r w:rsidRPr="00263BBC">
        <w:rPr>
          <w:sz w:val="28"/>
          <w:szCs w:val="28"/>
        </w:rPr>
        <w:t>территории муниципального образования</w:t>
      </w:r>
      <w:r>
        <w:rPr>
          <w:sz w:val="28"/>
          <w:szCs w:val="28"/>
        </w:rPr>
        <w:t xml:space="preserve"> </w:t>
      </w:r>
      <w:r w:rsidRPr="00263BBC">
        <w:rPr>
          <w:sz w:val="28"/>
          <w:szCs w:val="28"/>
        </w:rPr>
        <w:t>сельского поселения  «Саянтуйское»»</w:t>
      </w:r>
      <w:r>
        <w:rPr>
          <w:sz w:val="28"/>
          <w:szCs w:val="28"/>
        </w:rPr>
        <w:t>.</w:t>
      </w:r>
    </w:p>
    <w:p w:rsidR="001A5F5C" w:rsidRPr="003B09A6" w:rsidRDefault="001A5F5C" w:rsidP="003866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 момента его обнародования.</w:t>
      </w:r>
    </w:p>
    <w:p w:rsidR="001A5F5C" w:rsidRPr="003B09A6" w:rsidRDefault="001A5F5C" w:rsidP="003866F8">
      <w:pPr>
        <w:jc w:val="both"/>
        <w:rPr>
          <w:sz w:val="28"/>
          <w:szCs w:val="28"/>
        </w:rPr>
      </w:pPr>
      <w:r w:rsidRPr="003B09A6">
        <w:rPr>
          <w:sz w:val="28"/>
          <w:szCs w:val="28"/>
        </w:rPr>
        <w:t xml:space="preserve">          3. Опубликовать настоящее решение в </w:t>
      </w:r>
      <w:r>
        <w:rPr>
          <w:sz w:val="28"/>
          <w:szCs w:val="28"/>
        </w:rPr>
        <w:t>общественных местах.</w:t>
      </w:r>
    </w:p>
    <w:p w:rsidR="001A5F5C" w:rsidRDefault="001A5F5C" w:rsidP="00DA5A2D">
      <w:pPr>
        <w:pStyle w:val="ConsPlusNormal"/>
        <w:jc w:val="both"/>
      </w:pPr>
    </w:p>
    <w:p w:rsidR="001A5F5C" w:rsidRDefault="001A5F5C" w:rsidP="003866F8">
      <w:pPr>
        <w:pStyle w:val="ConsPlusNormal"/>
        <w:jc w:val="both"/>
      </w:pPr>
      <w:r w:rsidRPr="00950956">
        <w:rPr>
          <w:b/>
          <w:bCs/>
        </w:rPr>
        <w:t xml:space="preserve"> Глава МО СП «Саянтуйское»                                      Шабаршова С.Ю</w:t>
      </w:r>
      <w:r>
        <w:t xml:space="preserve">.          </w:t>
      </w:r>
    </w:p>
    <w:p w:rsidR="001A5F5C" w:rsidRDefault="001A5F5C" w:rsidP="003866F8">
      <w:pPr>
        <w:pStyle w:val="ConsPlusNormal"/>
        <w:jc w:val="both"/>
      </w:pPr>
    </w:p>
    <w:p w:rsidR="001A5F5C" w:rsidRDefault="001A5F5C" w:rsidP="003866F8">
      <w:pPr>
        <w:pStyle w:val="ConsPlusNormal"/>
        <w:jc w:val="both"/>
      </w:pPr>
    </w:p>
    <w:sectPr w:rsidR="001A5F5C" w:rsidSect="00DA5A2D">
      <w:headerReference w:type="default" r:id="rId8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F5C" w:rsidRDefault="001A5F5C" w:rsidP="0014384D">
      <w:r>
        <w:separator/>
      </w:r>
    </w:p>
  </w:endnote>
  <w:endnote w:type="continuationSeparator" w:id="1">
    <w:p w:rsidR="001A5F5C" w:rsidRDefault="001A5F5C" w:rsidP="00143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F5C" w:rsidRDefault="001A5F5C" w:rsidP="0014384D">
      <w:r>
        <w:separator/>
      </w:r>
    </w:p>
  </w:footnote>
  <w:footnote w:type="continuationSeparator" w:id="1">
    <w:p w:rsidR="001A5F5C" w:rsidRDefault="001A5F5C" w:rsidP="00143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F5C" w:rsidRDefault="001A5F5C" w:rsidP="00A57928">
    <w:pPr>
      <w:pStyle w:val="Header"/>
      <w:framePr w:wrap="auto" w:vAnchor="text" w:hAnchor="margin" w:xAlign="center" w:y="1"/>
      <w:rPr>
        <w:rStyle w:val="PageNumber"/>
      </w:rPr>
    </w:pPr>
  </w:p>
  <w:p w:rsidR="001A5F5C" w:rsidRDefault="001A5F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77D29"/>
    <w:multiLevelType w:val="hybridMultilevel"/>
    <w:tmpl w:val="6576E490"/>
    <w:lvl w:ilvl="0" w:tplc="5B74DEBC">
      <w:start w:val="1"/>
      <w:numFmt w:val="decimal"/>
      <w:lvlText w:val="%1."/>
      <w:lvlJc w:val="left"/>
      <w:pPr>
        <w:tabs>
          <w:tab w:val="num" w:pos="810"/>
        </w:tabs>
        <w:ind w:left="810" w:hanging="7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8F0"/>
    <w:rsid w:val="000150C4"/>
    <w:rsid w:val="00031581"/>
    <w:rsid w:val="000447E2"/>
    <w:rsid w:val="000556A6"/>
    <w:rsid w:val="00065D88"/>
    <w:rsid w:val="00075B0B"/>
    <w:rsid w:val="000770E1"/>
    <w:rsid w:val="000E108F"/>
    <w:rsid w:val="000E7134"/>
    <w:rsid w:val="000E742A"/>
    <w:rsid w:val="00107A2A"/>
    <w:rsid w:val="0012246C"/>
    <w:rsid w:val="0014384D"/>
    <w:rsid w:val="00147CAF"/>
    <w:rsid w:val="00174887"/>
    <w:rsid w:val="001A5F5C"/>
    <w:rsid w:val="001C453B"/>
    <w:rsid w:val="001C7496"/>
    <w:rsid w:val="001D6833"/>
    <w:rsid w:val="001E5ECA"/>
    <w:rsid w:val="001F085D"/>
    <w:rsid w:val="00254460"/>
    <w:rsid w:val="00263BBC"/>
    <w:rsid w:val="002C1A9A"/>
    <w:rsid w:val="0031246B"/>
    <w:rsid w:val="00321CF9"/>
    <w:rsid w:val="003471E9"/>
    <w:rsid w:val="0037370A"/>
    <w:rsid w:val="003866F8"/>
    <w:rsid w:val="003B09A6"/>
    <w:rsid w:val="00430FFC"/>
    <w:rsid w:val="004C63C4"/>
    <w:rsid w:val="00511880"/>
    <w:rsid w:val="00530030"/>
    <w:rsid w:val="00573BC6"/>
    <w:rsid w:val="005776C7"/>
    <w:rsid w:val="0067154B"/>
    <w:rsid w:val="006726DE"/>
    <w:rsid w:val="006B00C6"/>
    <w:rsid w:val="006F71AC"/>
    <w:rsid w:val="0070626F"/>
    <w:rsid w:val="00777807"/>
    <w:rsid w:val="0081539A"/>
    <w:rsid w:val="00861656"/>
    <w:rsid w:val="008E1B87"/>
    <w:rsid w:val="008E49B6"/>
    <w:rsid w:val="00932986"/>
    <w:rsid w:val="009410E3"/>
    <w:rsid w:val="00950956"/>
    <w:rsid w:val="009A3D3A"/>
    <w:rsid w:val="009B731A"/>
    <w:rsid w:val="009D3154"/>
    <w:rsid w:val="00A119DE"/>
    <w:rsid w:val="00A41C24"/>
    <w:rsid w:val="00A42440"/>
    <w:rsid w:val="00A52DEA"/>
    <w:rsid w:val="00A57928"/>
    <w:rsid w:val="00A81AC9"/>
    <w:rsid w:val="00A9659F"/>
    <w:rsid w:val="00AA21A8"/>
    <w:rsid w:val="00AD6CEE"/>
    <w:rsid w:val="00AE7980"/>
    <w:rsid w:val="00B363DB"/>
    <w:rsid w:val="00B437DB"/>
    <w:rsid w:val="00B57D30"/>
    <w:rsid w:val="00C07A37"/>
    <w:rsid w:val="00C224C0"/>
    <w:rsid w:val="00C33F23"/>
    <w:rsid w:val="00C344C0"/>
    <w:rsid w:val="00C528D1"/>
    <w:rsid w:val="00C52CDE"/>
    <w:rsid w:val="00C62E33"/>
    <w:rsid w:val="00C928F0"/>
    <w:rsid w:val="00CC0F09"/>
    <w:rsid w:val="00CF0E4B"/>
    <w:rsid w:val="00CF5F06"/>
    <w:rsid w:val="00D65490"/>
    <w:rsid w:val="00D77044"/>
    <w:rsid w:val="00D80DA6"/>
    <w:rsid w:val="00DA5A2D"/>
    <w:rsid w:val="00DB79D5"/>
    <w:rsid w:val="00E10456"/>
    <w:rsid w:val="00E25790"/>
    <w:rsid w:val="00E35DD6"/>
    <w:rsid w:val="00E41C19"/>
    <w:rsid w:val="00EB2F53"/>
    <w:rsid w:val="00ED0D28"/>
    <w:rsid w:val="00EE6B9E"/>
    <w:rsid w:val="00EF34EE"/>
    <w:rsid w:val="00F3775F"/>
    <w:rsid w:val="00F539E5"/>
    <w:rsid w:val="00FB3A95"/>
    <w:rsid w:val="00FB6BA2"/>
    <w:rsid w:val="00FC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6F8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3124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3124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1246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1246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Header">
    <w:name w:val="header"/>
    <w:basedOn w:val="Normal"/>
    <w:link w:val="HeaderChar"/>
    <w:uiPriority w:val="99"/>
    <w:rsid w:val="003866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6F8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866F8"/>
  </w:style>
  <w:style w:type="paragraph" w:customStyle="1" w:styleId="ConsPlusTitlePage">
    <w:name w:val="ConsPlusTitlePage"/>
    <w:uiPriority w:val="99"/>
    <w:rsid w:val="003866F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uiPriority w:val="99"/>
    <w:rsid w:val="003866F8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3866F8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customStyle="1" w:styleId="formattext">
    <w:name w:val="formattext"/>
    <w:basedOn w:val="Normal"/>
    <w:uiPriority w:val="99"/>
    <w:rsid w:val="003124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31246B"/>
  </w:style>
  <w:style w:type="character" w:styleId="Hyperlink">
    <w:name w:val="Hyperlink"/>
    <w:basedOn w:val="DefaultParagraphFont"/>
    <w:uiPriority w:val="99"/>
    <w:semiHidden/>
    <w:rsid w:val="0031246B"/>
    <w:rPr>
      <w:color w:val="0000FF"/>
      <w:u w:val="single"/>
    </w:rPr>
  </w:style>
  <w:style w:type="paragraph" w:customStyle="1" w:styleId="headertext">
    <w:name w:val="headertext"/>
    <w:basedOn w:val="Normal"/>
    <w:uiPriority w:val="99"/>
    <w:rsid w:val="0031246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semiHidden/>
    <w:rsid w:val="001F08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085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9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1</Pages>
  <Words>185</Words>
  <Characters>1060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МО СП «Саянтуйское»</dc:title>
  <dc:subject/>
  <dc:creator>Саянтуй</dc:creator>
  <cp:keywords/>
  <dc:description/>
  <cp:lastModifiedBy>Саянтуй</cp:lastModifiedBy>
  <cp:revision>8</cp:revision>
  <cp:lastPrinted>2017-07-10T03:51:00Z</cp:lastPrinted>
  <dcterms:created xsi:type="dcterms:W3CDTF">2017-06-29T07:52:00Z</dcterms:created>
  <dcterms:modified xsi:type="dcterms:W3CDTF">2017-07-10T03:51:00Z</dcterms:modified>
</cp:coreProperties>
</file>