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51" w:rsidRPr="00D66CCE" w:rsidRDefault="003D6951" w:rsidP="00D87D60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CCE">
        <w:rPr>
          <w:rFonts w:ascii="Times New Roman" w:hAnsi="Times New Roman" w:cs="Times New Roman"/>
          <w:sz w:val="28"/>
          <w:szCs w:val="28"/>
        </w:rPr>
        <w:t>Республика    Бурятия</w:t>
      </w:r>
    </w:p>
    <w:p w:rsidR="003D6951" w:rsidRPr="00D66CCE" w:rsidRDefault="003D6951" w:rsidP="007A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6951" w:rsidRPr="00D66CCE" w:rsidRDefault="003D6951" w:rsidP="00150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CE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D6951" w:rsidRPr="00D66CCE" w:rsidRDefault="003D6951" w:rsidP="00150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C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«САЯНТУЙСКОЕ»</w:t>
      </w:r>
    </w:p>
    <w:p w:rsidR="003D6951" w:rsidRPr="00D66CCE" w:rsidRDefault="003D6951" w:rsidP="00150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CE">
        <w:rPr>
          <w:rFonts w:ascii="Times New Roman" w:hAnsi="Times New Roman" w:cs="Times New Roman"/>
          <w:b/>
          <w:bCs/>
          <w:sz w:val="28"/>
          <w:szCs w:val="28"/>
        </w:rPr>
        <w:t>ТАРБАГАТАЙСКОГО  РАЙОНА</w:t>
      </w:r>
    </w:p>
    <w:p w:rsidR="003D6951" w:rsidRPr="00D66CCE" w:rsidRDefault="003D6951" w:rsidP="001509F1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C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3D6951" w:rsidRPr="007A6D75" w:rsidRDefault="003D6951" w:rsidP="007A6D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951" w:rsidRPr="007A6D75" w:rsidRDefault="003D6951" w:rsidP="007A6D75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D75">
        <w:rPr>
          <w:rFonts w:ascii="Times New Roman" w:hAnsi="Times New Roman" w:cs="Times New Roman"/>
          <w:sz w:val="28"/>
          <w:szCs w:val="28"/>
        </w:rPr>
        <w:t>от «03» октября 2017 г.                 № 576                     с. Нижний Саянтуй</w:t>
      </w:r>
    </w:p>
    <w:p w:rsidR="003D6951" w:rsidRDefault="003D6951" w:rsidP="00150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избрании Председателей постоянно</w:t>
      </w:r>
    </w:p>
    <w:p w:rsidR="003D6951" w:rsidRPr="00B45C8F" w:rsidRDefault="003D6951" w:rsidP="00150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комиссий Совета депутатов </w:t>
      </w:r>
    </w:p>
    <w:p w:rsidR="003D6951" w:rsidRPr="00B45C8F" w:rsidRDefault="003D6951" w:rsidP="00150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>МО СП «Саянтуйское».</w:t>
      </w:r>
    </w:p>
    <w:p w:rsidR="003D6951" w:rsidRDefault="003D6951" w:rsidP="00150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6951" w:rsidRDefault="003D6951" w:rsidP="001509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7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статьи 9</w:t>
      </w:r>
      <w:r w:rsidRPr="00D56754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«Саянтуйское»,</w:t>
      </w:r>
      <w:r w:rsidRPr="00D5675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МО СП «Саянтуйское»  решает</w:t>
      </w:r>
      <w:r w:rsidRPr="00D56754">
        <w:rPr>
          <w:rFonts w:ascii="Times New Roman" w:hAnsi="Times New Roman" w:cs="Times New Roman"/>
          <w:sz w:val="28"/>
          <w:szCs w:val="28"/>
        </w:rPr>
        <w:t>:</w:t>
      </w:r>
    </w:p>
    <w:p w:rsidR="003D6951" w:rsidRPr="00D56754" w:rsidRDefault="003D6951" w:rsidP="001509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6951" w:rsidRPr="00D56754" w:rsidRDefault="003D6951" w:rsidP="00150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54">
        <w:rPr>
          <w:rFonts w:ascii="Times New Roman" w:hAnsi="Times New Roman" w:cs="Times New Roman"/>
          <w:sz w:val="28"/>
          <w:szCs w:val="28"/>
        </w:rPr>
        <w:t xml:space="preserve"> 1. Избрать председателем депутатской комиссии по </w:t>
      </w:r>
      <w:r>
        <w:rPr>
          <w:rFonts w:ascii="Times New Roman" w:hAnsi="Times New Roman" w:cs="Times New Roman"/>
          <w:sz w:val="28"/>
          <w:szCs w:val="28"/>
        </w:rPr>
        <w:t>бюджету и</w:t>
      </w:r>
      <w:r w:rsidRPr="00D5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налогам Гулиеву Лейлу Гамзалы гызы</w:t>
      </w:r>
      <w:r w:rsidRPr="00D56754">
        <w:rPr>
          <w:rFonts w:ascii="Times New Roman" w:hAnsi="Times New Roman" w:cs="Times New Roman"/>
          <w:sz w:val="28"/>
          <w:szCs w:val="28"/>
        </w:rPr>
        <w:t>.</w:t>
      </w:r>
    </w:p>
    <w:p w:rsidR="003D6951" w:rsidRPr="00D56754" w:rsidRDefault="003D6951" w:rsidP="00150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54">
        <w:rPr>
          <w:rFonts w:ascii="Times New Roman" w:hAnsi="Times New Roman" w:cs="Times New Roman"/>
          <w:sz w:val="28"/>
          <w:szCs w:val="28"/>
        </w:rPr>
        <w:t xml:space="preserve"> 2. Избрать председателем депутатской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D56754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и ЖКХ Захарову Светлану Геннадьевну</w:t>
      </w:r>
      <w:r w:rsidRPr="00D56754">
        <w:rPr>
          <w:rFonts w:ascii="Times New Roman" w:hAnsi="Times New Roman" w:cs="Times New Roman"/>
          <w:sz w:val="28"/>
          <w:szCs w:val="28"/>
        </w:rPr>
        <w:t>.</w:t>
      </w:r>
    </w:p>
    <w:p w:rsidR="003D6951" w:rsidRPr="00D56754" w:rsidRDefault="003D6951" w:rsidP="00150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54">
        <w:rPr>
          <w:rFonts w:ascii="Times New Roman" w:hAnsi="Times New Roman" w:cs="Times New Roman"/>
          <w:sz w:val="28"/>
          <w:szCs w:val="28"/>
        </w:rPr>
        <w:t xml:space="preserve"> 3. Избрать председателем депутатской комиссии по </w:t>
      </w:r>
      <w:r>
        <w:rPr>
          <w:rFonts w:ascii="Times New Roman" w:hAnsi="Times New Roman" w:cs="Times New Roman"/>
          <w:sz w:val="28"/>
          <w:szCs w:val="28"/>
        </w:rPr>
        <w:t>земельным и имущественным вопросам</w:t>
      </w:r>
      <w:r w:rsidRPr="00D5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Балданова Андрея Баировича.</w:t>
      </w:r>
    </w:p>
    <w:p w:rsidR="003D6951" w:rsidRDefault="003D6951" w:rsidP="007A6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6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МО СП </w:t>
      </w:r>
      <w:r w:rsidRPr="009E3250">
        <w:rPr>
          <w:rFonts w:ascii="Times New Roman" w:hAnsi="Times New Roman" w:cs="Times New Roman"/>
          <w:sz w:val="28"/>
          <w:szCs w:val="28"/>
        </w:rPr>
        <w:t>«Саянтуйское»</w:t>
      </w:r>
      <w:r>
        <w:rPr>
          <w:rFonts w:ascii="Times New Roman" w:hAnsi="Times New Roman" w:cs="Times New Roman"/>
          <w:sz w:val="28"/>
          <w:szCs w:val="28"/>
        </w:rPr>
        <w:t xml:space="preserve"> № 317 от 25.10.2013г. </w:t>
      </w:r>
      <w:r w:rsidRPr="00B45C8F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избрании Председателей постоянно действующих комиссий Совета депутатов МО СП «Саянтуйское»» считать утратившим силу.</w:t>
      </w:r>
    </w:p>
    <w:p w:rsidR="003D6951" w:rsidRDefault="003D6951" w:rsidP="00150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67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D56754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>
        <w:rPr>
          <w:rFonts w:ascii="Times New Roman" w:hAnsi="Times New Roman" w:cs="Times New Roman"/>
          <w:sz w:val="28"/>
          <w:szCs w:val="28"/>
        </w:rPr>
        <w:t>общественных местах.</w:t>
      </w:r>
    </w:p>
    <w:p w:rsidR="003D6951" w:rsidRDefault="003D6951" w:rsidP="00150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 решения оставляю за собой.</w:t>
      </w:r>
    </w:p>
    <w:p w:rsidR="003D6951" w:rsidRDefault="003D6951" w:rsidP="00150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6951" w:rsidRDefault="003D6951" w:rsidP="00150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6951" w:rsidRPr="007A6D75" w:rsidRDefault="003D6951" w:rsidP="00150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«Саянтуйское»                                          Шабаршова С.Ю.</w:t>
      </w:r>
    </w:p>
    <w:sectPr w:rsidR="003D6951" w:rsidRPr="007A6D75" w:rsidSect="004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1AF"/>
    <w:multiLevelType w:val="hybridMultilevel"/>
    <w:tmpl w:val="814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60"/>
    <w:rsid w:val="000502A9"/>
    <w:rsid w:val="00051E0A"/>
    <w:rsid w:val="000A24E0"/>
    <w:rsid w:val="000E12EA"/>
    <w:rsid w:val="000F1C03"/>
    <w:rsid w:val="00114799"/>
    <w:rsid w:val="001509F1"/>
    <w:rsid w:val="001636A8"/>
    <w:rsid w:val="002068C8"/>
    <w:rsid w:val="002339FC"/>
    <w:rsid w:val="00236E79"/>
    <w:rsid w:val="002D3B5F"/>
    <w:rsid w:val="002F1A0A"/>
    <w:rsid w:val="00332F43"/>
    <w:rsid w:val="003D6951"/>
    <w:rsid w:val="004255D9"/>
    <w:rsid w:val="00431FE9"/>
    <w:rsid w:val="00433BAB"/>
    <w:rsid w:val="0048465E"/>
    <w:rsid w:val="004D439E"/>
    <w:rsid w:val="00522349"/>
    <w:rsid w:val="00540FE0"/>
    <w:rsid w:val="00566096"/>
    <w:rsid w:val="005B1C03"/>
    <w:rsid w:val="00602829"/>
    <w:rsid w:val="00606629"/>
    <w:rsid w:val="00645C7A"/>
    <w:rsid w:val="006637CC"/>
    <w:rsid w:val="006A2193"/>
    <w:rsid w:val="006D2354"/>
    <w:rsid w:val="007013AF"/>
    <w:rsid w:val="00717677"/>
    <w:rsid w:val="007A6D75"/>
    <w:rsid w:val="007E2C3A"/>
    <w:rsid w:val="008F0CE1"/>
    <w:rsid w:val="009E3250"/>
    <w:rsid w:val="00B42C45"/>
    <w:rsid w:val="00B45C8F"/>
    <w:rsid w:val="00B5636E"/>
    <w:rsid w:val="00BD6795"/>
    <w:rsid w:val="00CA03E8"/>
    <w:rsid w:val="00CB7D32"/>
    <w:rsid w:val="00CC0307"/>
    <w:rsid w:val="00D064D2"/>
    <w:rsid w:val="00D55DDB"/>
    <w:rsid w:val="00D56754"/>
    <w:rsid w:val="00D66CCE"/>
    <w:rsid w:val="00D87D60"/>
    <w:rsid w:val="00E75BBD"/>
    <w:rsid w:val="00E964D7"/>
    <w:rsid w:val="00EB1D9D"/>
    <w:rsid w:val="00F70ED5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E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D60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D60"/>
    <w:pPr>
      <w:keepNext/>
      <w:spacing w:after="0" w:line="240" w:lineRule="auto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D6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7D6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87D60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7D6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C03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176</Words>
  <Characters>1006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14</cp:revision>
  <cp:lastPrinted>2017-10-04T03:50:00Z</cp:lastPrinted>
  <dcterms:created xsi:type="dcterms:W3CDTF">2013-09-23T02:15:00Z</dcterms:created>
  <dcterms:modified xsi:type="dcterms:W3CDTF">2017-10-04T03:50:00Z</dcterms:modified>
</cp:coreProperties>
</file>