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A" w:rsidRPr="00E40C4C" w:rsidRDefault="00B81FEA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FEA" w:rsidRPr="00E40C4C" w:rsidRDefault="00B81FEA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</w:t>
      </w:r>
    </w:p>
    <w:p w:rsidR="00B81FEA" w:rsidRPr="00E40C4C" w:rsidRDefault="00B81FEA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B81FEA" w:rsidRPr="00E40C4C" w:rsidRDefault="00B81FEA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B81FEA" w:rsidRDefault="00B81FEA" w:rsidP="007231A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2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 Е Ш Е Н И Е </w:t>
      </w:r>
    </w:p>
    <w:p w:rsidR="00B81FEA" w:rsidRDefault="00B81FEA" w:rsidP="00723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EA" w:rsidRPr="00EC2514" w:rsidRDefault="00B81FEA" w:rsidP="00723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1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C25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2017 года                   № 573</w:t>
      </w:r>
      <w:r w:rsidRPr="00EC2514">
        <w:rPr>
          <w:rFonts w:ascii="Times New Roman" w:hAnsi="Times New Roman" w:cs="Times New Roman"/>
          <w:sz w:val="28"/>
          <w:szCs w:val="28"/>
        </w:rPr>
        <w:t xml:space="preserve">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14"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B81FEA" w:rsidRDefault="00B81FEA" w:rsidP="007231A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E63306">
        <w:rPr>
          <w:rFonts w:ascii="Times New Roman" w:hAnsi="Times New Roman" w:cs="Times New Roman"/>
        </w:rPr>
        <w:t xml:space="preserve"> </w:t>
      </w:r>
      <w:r w:rsidRPr="00E63306">
        <w:rPr>
          <w:rFonts w:ascii="Times New Roman" w:hAnsi="Times New Roman" w:cs="Times New Roman"/>
          <w:i/>
          <w:iCs/>
          <w:sz w:val="28"/>
          <w:szCs w:val="28"/>
        </w:rPr>
        <w:t xml:space="preserve">Об отставке по собственному желанию 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E63306">
        <w:rPr>
          <w:rFonts w:ascii="Times New Roman" w:hAnsi="Times New Roman" w:cs="Times New Roman"/>
          <w:i/>
          <w:i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63306">
        <w:rPr>
          <w:rFonts w:ascii="Times New Roman" w:hAnsi="Times New Roman" w:cs="Times New Roman"/>
          <w:i/>
          <w:iCs/>
          <w:sz w:val="28"/>
          <w:szCs w:val="28"/>
        </w:rPr>
        <w:t xml:space="preserve">овета депутатов 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E63306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образования 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E63306">
        <w:rPr>
          <w:rFonts w:ascii="Times New Roman" w:hAnsi="Times New Roman" w:cs="Times New Roman"/>
          <w:i/>
          <w:iCs/>
          <w:sz w:val="28"/>
          <w:szCs w:val="28"/>
        </w:rPr>
        <w:t>сельского поселения «Саянтуйское»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E63306">
        <w:rPr>
          <w:rFonts w:ascii="Times New Roman" w:hAnsi="Times New Roman" w:cs="Times New Roman"/>
          <w:i/>
          <w:iCs/>
          <w:sz w:val="28"/>
          <w:szCs w:val="28"/>
        </w:rPr>
        <w:t>Русиной Е.Ф.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FEA" w:rsidRPr="00E63306" w:rsidRDefault="00B81FEA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3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сельского поселения «Саянтуйское» и личного заявления депутата совета депутатов муниципального образования сельского поселения «Саянтуйское» Русиной Елены Федоровны, Совет депутатов сельского поселения «Саянтуйское» РЕШИЛ: </w:t>
      </w:r>
    </w:p>
    <w:p w:rsidR="00B81FEA" w:rsidRPr="00E63306" w:rsidRDefault="00B81FEA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1FEA" w:rsidRPr="00E63306" w:rsidRDefault="00B81FEA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306">
        <w:rPr>
          <w:rFonts w:ascii="Times New Roman" w:hAnsi="Times New Roman" w:cs="Times New Roman"/>
          <w:sz w:val="28"/>
          <w:szCs w:val="28"/>
        </w:rPr>
        <w:t>1. Принять отставку по собственному желанию депутата совета депутатов муниципального образования сельского поселения «Саянтуйское» Русиной Елены Федоровны.</w:t>
      </w:r>
    </w:p>
    <w:p w:rsidR="00B81FEA" w:rsidRPr="00E63306" w:rsidRDefault="00B81FEA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6330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«Тарбагатайская Нива» </w:t>
      </w:r>
    </w:p>
    <w:p w:rsidR="00B81FEA" w:rsidRPr="00E63306" w:rsidRDefault="00B81FEA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63306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</w:t>
      </w:r>
    </w:p>
    <w:p w:rsidR="00B81FEA" w:rsidRPr="00E63306" w:rsidRDefault="00B81FEA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63306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оставляю за собой. </w:t>
      </w:r>
    </w:p>
    <w:p w:rsidR="00B81FEA" w:rsidRPr="00E63306" w:rsidRDefault="00B81FEA" w:rsidP="007231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FEA" w:rsidRDefault="00B81FEA" w:rsidP="007231A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1FEA" w:rsidRDefault="00B81FEA" w:rsidP="007231AF">
      <w:pPr>
        <w:pStyle w:val="ListParagraph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1FEA" w:rsidRDefault="00B81FEA" w:rsidP="007231AF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 Шабаршова</w:t>
      </w:r>
    </w:p>
    <w:p w:rsidR="00B81FEA" w:rsidRDefault="00B81FEA" w:rsidP="007231AF">
      <w:pPr>
        <w:rPr>
          <w:rFonts w:ascii="Times New Roman" w:hAnsi="Times New Roman" w:cs="Times New Roman"/>
          <w:sz w:val="28"/>
          <w:szCs w:val="28"/>
        </w:rPr>
      </w:pPr>
    </w:p>
    <w:sectPr w:rsidR="00B81FEA" w:rsidSect="00D8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AF"/>
    <w:rsid w:val="00020521"/>
    <w:rsid w:val="002E5F8E"/>
    <w:rsid w:val="00367FEE"/>
    <w:rsid w:val="00395D0C"/>
    <w:rsid w:val="005A2835"/>
    <w:rsid w:val="005F5753"/>
    <w:rsid w:val="0065379D"/>
    <w:rsid w:val="007231AF"/>
    <w:rsid w:val="007410F6"/>
    <w:rsid w:val="00764FE0"/>
    <w:rsid w:val="0076509A"/>
    <w:rsid w:val="00811165"/>
    <w:rsid w:val="00911B19"/>
    <w:rsid w:val="0098771C"/>
    <w:rsid w:val="00A7789B"/>
    <w:rsid w:val="00B41FAC"/>
    <w:rsid w:val="00B81FEA"/>
    <w:rsid w:val="00C41F27"/>
    <w:rsid w:val="00D86C45"/>
    <w:rsid w:val="00E31EEB"/>
    <w:rsid w:val="00E40C4C"/>
    <w:rsid w:val="00E63306"/>
    <w:rsid w:val="00E7327E"/>
    <w:rsid w:val="00EC2514"/>
    <w:rsid w:val="00E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1AF"/>
    <w:pPr>
      <w:ind w:left="720"/>
    </w:pPr>
  </w:style>
  <w:style w:type="paragraph" w:customStyle="1" w:styleId="Default">
    <w:name w:val="Default"/>
    <w:uiPriority w:val="99"/>
    <w:rsid w:val="007231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186</Words>
  <Characters>1063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8</cp:revision>
  <cp:lastPrinted>2017-10-04T00:05:00Z</cp:lastPrinted>
  <dcterms:created xsi:type="dcterms:W3CDTF">2014-11-12T08:05:00Z</dcterms:created>
  <dcterms:modified xsi:type="dcterms:W3CDTF">2017-10-04T01:27:00Z</dcterms:modified>
</cp:coreProperties>
</file>