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560"/>
        <w:gridCol w:w="1275"/>
        <w:gridCol w:w="1201"/>
        <w:gridCol w:w="1236"/>
        <w:gridCol w:w="1311"/>
        <w:gridCol w:w="1422"/>
        <w:gridCol w:w="1056"/>
        <w:gridCol w:w="1354"/>
        <w:gridCol w:w="1926"/>
        <w:gridCol w:w="1450"/>
      </w:tblGrid>
      <w:tr w:rsidR="00C00DD6" w:rsidRPr="00A44B65">
        <w:trPr>
          <w:trHeight w:val="555"/>
        </w:trPr>
        <w:tc>
          <w:tcPr>
            <w:tcW w:w="15582" w:type="dxa"/>
            <w:gridSpan w:val="11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муниципальных служащих, замещающих должности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 Республики Бурятия в Администрации МО СП "Сая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нтуйское" за период с 01.01.2018 г. по 31.12.2018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C00DD6" w:rsidRPr="00A44B65">
        <w:trPr>
          <w:trHeight w:val="315"/>
        </w:trPr>
        <w:tc>
          <w:tcPr>
            <w:tcW w:w="15582" w:type="dxa"/>
            <w:gridSpan w:val="11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840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583" w:type="dxa"/>
            <w:gridSpan w:val="5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доход за 2018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C00DD6" w:rsidRDefault="00C00DD6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2018 год</w:t>
            </w:r>
          </w:p>
          <w:p w:rsidR="00C00DD6" w:rsidRPr="00A44B65" w:rsidRDefault="00C00DD6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C00DD6" w:rsidRPr="00A44B65">
        <w:trPr>
          <w:trHeight w:val="31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20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547" w:type="dxa"/>
            <w:gridSpan w:val="2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22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354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DD6" w:rsidRPr="00A44B65">
        <w:trPr>
          <w:trHeight w:val="31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11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DD6" w:rsidRPr="00A44B65">
        <w:trPr>
          <w:trHeight w:val="690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Красноярова Надежда Федоровна</w:t>
            </w:r>
          </w:p>
        </w:tc>
        <w:tc>
          <w:tcPr>
            <w:tcW w:w="1560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20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354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404774,66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0DD6" w:rsidRPr="00A44B65">
        <w:trPr>
          <w:trHeight w:val="510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D6" w:rsidRPr="00A44B65">
        <w:trPr>
          <w:trHeight w:val="510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D6" w:rsidRPr="00A44B65">
        <w:trPr>
          <w:trHeight w:val="510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D6" w:rsidRPr="00A44B65">
        <w:trPr>
          <w:trHeight w:val="765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311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мотолодка "Казанка"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,1980 г.в.</w:t>
            </w:r>
          </w:p>
        </w:tc>
        <w:tc>
          <w:tcPr>
            <w:tcW w:w="1422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354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581283,37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49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2002 г.в.</w:t>
            </w:r>
          </w:p>
        </w:tc>
        <w:tc>
          <w:tcPr>
            <w:tcW w:w="1422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4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25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00DD6" w:rsidRPr="001A11BE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2015г.в.</w:t>
            </w: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495"/>
        </w:trPr>
        <w:tc>
          <w:tcPr>
            <w:tcW w:w="179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Григорьева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8726,52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270"/>
        </w:trPr>
        <w:tc>
          <w:tcPr>
            <w:tcW w:w="179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00DD6" w:rsidRPr="00615DA1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40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275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20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Титан,1990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493000,00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600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Хино ФС, 1992</w:t>
            </w: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79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0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Ноах, 2009</w:t>
            </w: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90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390"/>
        </w:trPr>
        <w:tc>
          <w:tcPr>
            <w:tcW w:w="179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750"/>
        </w:trPr>
        <w:tc>
          <w:tcPr>
            <w:tcW w:w="179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C00DD6" w:rsidRDefault="00C00DD6" w:rsidP="00003996">
            <w:pPr>
              <w:spacing w:after="0" w:line="240" w:lineRule="auto"/>
              <w:rPr>
                <w:color w:val="000000"/>
              </w:rPr>
            </w:pPr>
          </w:p>
        </w:tc>
      </w:tr>
      <w:tr w:rsidR="00C00DD6" w:rsidRPr="00A44B65">
        <w:trPr>
          <w:trHeight w:val="708"/>
        </w:trPr>
        <w:tc>
          <w:tcPr>
            <w:tcW w:w="179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720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1560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0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354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194172,59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354" w:type="dxa"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40"/>
        </w:trPr>
        <w:tc>
          <w:tcPr>
            <w:tcW w:w="179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201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266970,52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25"/>
        </w:trPr>
        <w:tc>
          <w:tcPr>
            <w:tcW w:w="179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01" w:type="dxa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25"/>
        </w:trPr>
        <w:tc>
          <w:tcPr>
            <w:tcW w:w="1791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Лавренко О</w:t>
            </w:r>
            <w:r w:rsidRPr="00A44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льга Викторовна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201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179294,57</w:t>
            </w: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300"/>
        </w:trPr>
        <w:tc>
          <w:tcPr>
            <w:tcW w:w="179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01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00"/>
        </w:trPr>
        <w:tc>
          <w:tcPr>
            <w:tcW w:w="179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1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10"/>
        </w:trPr>
        <w:tc>
          <w:tcPr>
            <w:tcW w:w="179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01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15"/>
        </w:trPr>
        <w:tc>
          <w:tcPr>
            <w:tcW w:w="179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0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Тимофеева Елена Александровна</w:t>
            </w:r>
          </w:p>
        </w:tc>
        <w:tc>
          <w:tcPr>
            <w:tcW w:w="1560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240101,98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315"/>
        </w:trPr>
        <w:tc>
          <w:tcPr>
            <w:tcW w:w="179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Земельного участка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303067,19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28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28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28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60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Татарникова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Федоровна</w:t>
            </w:r>
          </w:p>
        </w:tc>
        <w:tc>
          <w:tcPr>
            <w:tcW w:w="1560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31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1422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31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240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496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40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64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49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Эрдыниева Соелма Владимировна</w:t>
            </w: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C00DD6" w:rsidRPr="006077FB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2006г.в.</w:t>
            </w:r>
          </w:p>
        </w:tc>
        <w:tc>
          <w:tcPr>
            <w:tcW w:w="1422" w:type="dxa"/>
            <w:vMerge w:val="restart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252717,59</w:t>
            </w:r>
          </w:p>
        </w:tc>
        <w:tc>
          <w:tcPr>
            <w:tcW w:w="1450" w:type="dxa"/>
            <w:vMerge w:val="restart"/>
          </w:tcPr>
          <w:p w:rsidR="00C00DD6" w:rsidRDefault="00C00DD6" w:rsidP="009237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C00DD6" w:rsidRDefault="00C00DD6" w:rsidP="009237CB">
            <w:pPr>
              <w:spacing w:after="0" w:line="240" w:lineRule="auto"/>
              <w:rPr>
                <w:color w:val="000000"/>
              </w:rPr>
            </w:pPr>
          </w:p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419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28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DB3F52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910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910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70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DB3F52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9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98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C00DD6" w:rsidRPr="00A44B65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Pr="00A44B6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Ткачева Виктория Васильевна</w:t>
            </w: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Pr="00D9509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00DD6" w:rsidRPr="00D9509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</w:tc>
        <w:tc>
          <w:tcPr>
            <w:tcW w:w="1422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529935,16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 w:rsidTr="00D95096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1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31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6АЛ, 1980г.</w:t>
            </w: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C00DD6" w:rsidRPr="00D9509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2107, 2006г.</w:t>
            </w:r>
          </w:p>
        </w:tc>
        <w:tc>
          <w:tcPr>
            <w:tcW w:w="1422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399829,29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 w:rsidTr="00C35DAD">
        <w:trPr>
          <w:trHeight w:val="555"/>
        </w:trPr>
        <w:tc>
          <w:tcPr>
            <w:tcW w:w="1791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C00DD6" w:rsidRPr="00A44B65" w:rsidTr="00C35DAD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Аюшиева Тамара Федоровна</w:t>
            </w: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C00DD6" w:rsidRPr="00C35DAD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C00DD6" w:rsidRPr="00C35DAD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SPADE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422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6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54" w:type="dxa"/>
            <w:vMerge w:val="restart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386070,28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 w:rsidTr="00507B1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1186,4</w:t>
            </w:r>
          </w:p>
        </w:tc>
        <w:tc>
          <w:tcPr>
            <w:tcW w:w="1201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111130-22, 2000г.</w:t>
            </w: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165911,61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C00DD6" w:rsidRPr="00507B1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ALLROAD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  <w:vMerge w:val="restart"/>
          </w:tcPr>
          <w:p w:rsidR="00C00DD6" w:rsidRPr="00507B15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 w:rsidTr="00507B1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54" w:type="dxa"/>
            <w:noWrap/>
          </w:tcPr>
          <w:p w:rsidR="00C00DD6" w:rsidRDefault="00C00DD6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00DD6" w:rsidRPr="00A44B65">
        <w:trPr>
          <w:trHeight w:val="555"/>
        </w:trPr>
        <w:tc>
          <w:tcPr>
            <w:tcW w:w="1791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  <w:vMerge w:val="restart"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C00DD6" w:rsidRPr="006045C2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6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54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0DD6" w:rsidRPr="00A44B65">
        <w:trPr>
          <w:trHeight w:val="555"/>
        </w:trPr>
        <w:tc>
          <w:tcPr>
            <w:tcW w:w="1791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00DD6" w:rsidRDefault="00C00DD6" w:rsidP="0001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6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354" w:type="dxa"/>
            <w:noWrap/>
          </w:tcPr>
          <w:p w:rsidR="00C00DD6" w:rsidRDefault="00C00DD6" w:rsidP="0001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C00DD6" w:rsidRDefault="00C00DD6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C00DD6" w:rsidRDefault="00C00DD6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C00DD6" w:rsidRDefault="00C00DD6"/>
    <w:sectPr w:rsidR="00C00DD6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03996"/>
    <w:rsid w:val="00012892"/>
    <w:rsid w:val="00027E0C"/>
    <w:rsid w:val="000A1C82"/>
    <w:rsid w:val="0014691D"/>
    <w:rsid w:val="001A11BE"/>
    <w:rsid w:val="001D3B7D"/>
    <w:rsid w:val="001E2325"/>
    <w:rsid w:val="00243CA0"/>
    <w:rsid w:val="002572D3"/>
    <w:rsid w:val="002B7D43"/>
    <w:rsid w:val="00312FE3"/>
    <w:rsid w:val="00343415"/>
    <w:rsid w:val="0036108B"/>
    <w:rsid w:val="003A3538"/>
    <w:rsid w:val="003A5FBB"/>
    <w:rsid w:val="003C2B91"/>
    <w:rsid w:val="003D5C63"/>
    <w:rsid w:val="00422436"/>
    <w:rsid w:val="004855FC"/>
    <w:rsid w:val="0049006C"/>
    <w:rsid w:val="004A0166"/>
    <w:rsid w:val="004F63AD"/>
    <w:rsid w:val="00507B15"/>
    <w:rsid w:val="00520FA8"/>
    <w:rsid w:val="005876B0"/>
    <w:rsid w:val="006045C2"/>
    <w:rsid w:val="006077FB"/>
    <w:rsid w:val="00615DA1"/>
    <w:rsid w:val="006324D6"/>
    <w:rsid w:val="006733E6"/>
    <w:rsid w:val="007972F2"/>
    <w:rsid w:val="00910BEE"/>
    <w:rsid w:val="009237CB"/>
    <w:rsid w:val="00975BC0"/>
    <w:rsid w:val="00994DD4"/>
    <w:rsid w:val="00996259"/>
    <w:rsid w:val="009A33CB"/>
    <w:rsid w:val="009B26DC"/>
    <w:rsid w:val="00A1170C"/>
    <w:rsid w:val="00A33DC6"/>
    <w:rsid w:val="00A44B65"/>
    <w:rsid w:val="00AA458A"/>
    <w:rsid w:val="00AC152D"/>
    <w:rsid w:val="00AC4EE5"/>
    <w:rsid w:val="00AC707A"/>
    <w:rsid w:val="00C00DD6"/>
    <w:rsid w:val="00C14F24"/>
    <w:rsid w:val="00C35DAD"/>
    <w:rsid w:val="00C57F20"/>
    <w:rsid w:val="00C86FBF"/>
    <w:rsid w:val="00CF7D4D"/>
    <w:rsid w:val="00D21ECE"/>
    <w:rsid w:val="00D33693"/>
    <w:rsid w:val="00D75CA0"/>
    <w:rsid w:val="00D841AA"/>
    <w:rsid w:val="00D95096"/>
    <w:rsid w:val="00DB3F52"/>
    <w:rsid w:val="00DC0924"/>
    <w:rsid w:val="00DF1FAE"/>
    <w:rsid w:val="00E07BCC"/>
    <w:rsid w:val="00E45AE5"/>
    <w:rsid w:val="00E9285A"/>
    <w:rsid w:val="00EF7993"/>
    <w:rsid w:val="00F27970"/>
    <w:rsid w:val="00FC1931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711</Words>
  <Characters>4058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служащих, замещающих должности </dc:title>
  <dc:subject/>
  <dc:creator>Татьяна</dc:creator>
  <cp:keywords/>
  <dc:description/>
  <cp:lastModifiedBy>Саянтуй</cp:lastModifiedBy>
  <cp:revision>2</cp:revision>
  <cp:lastPrinted>2017-08-10T05:55:00Z</cp:lastPrinted>
  <dcterms:created xsi:type="dcterms:W3CDTF">2019-04-15T06:08:00Z</dcterms:created>
  <dcterms:modified xsi:type="dcterms:W3CDTF">2019-04-15T06:08:00Z</dcterms:modified>
</cp:coreProperties>
</file>