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65" w:rsidRPr="0077071B" w:rsidRDefault="00E04A65" w:rsidP="00BD4283">
      <w:pPr>
        <w:tabs>
          <w:tab w:val="left" w:pos="67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A65" w:rsidRPr="006156B7" w:rsidRDefault="00E04A65" w:rsidP="00BD4283">
      <w:pPr>
        <w:tabs>
          <w:tab w:val="left" w:pos="67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A65" w:rsidRPr="00CB3570" w:rsidRDefault="00E04A65" w:rsidP="00BD4283">
      <w:pPr>
        <w:tabs>
          <w:tab w:val="left" w:pos="67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titul-p2" style="position:absolute;left:0;text-align:left;margin-left:207pt;margin-top:0;width:61.5pt;height:72.3pt;z-index:251658240;visibility:visible">
            <v:imagedata r:id="rId7" o:title=""/>
            <w10:wrap type="topAndBottom"/>
          </v:shape>
        </w:pict>
      </w:r>
    </w:p>
    <w:p w:rsidR="00E04A65" w:rsidRPr="00CB3570" w:rsidRDefault="00E04A65" w:rsidP="00BD4283">
      <w:pPr>
        <w:jc w:val="center"/>
        <w:rPr>
          <w:rFonts w:ascii="Times New Roman" w:hAnsi="Times New Roman" w:cs="Times New Roman"/>
          <w:b/>
          <w:bCs/>
        </w:rPr>
      </w:pPr>
      <w:r w:rsidRPr="00CB3570">
        <w:rPr>
          <w:rFonts w:ascii="Times New Roman" w:hAnsi="Times New Roman" w:cs="Times New Roman"/>
          <w:b/>
          <w:bCs/>
        </w:rPr>
        <w:t>Республика Бурятия</w:t>
      </w:r>
    </w:p>
    <w:p w:rsidR="00E04A65" w:rsidRPr="00CB3570" w:rsidRDefault="00E04A65" w:rsidP="00BD4283">
      <w:pPr>
        <w:jc w:val="center"/>
        <w:rPr>
          <w:rFonts w:ascii="Times New Roman" w:hAnsi="Times New Roman" w:cs="Times New Roman"/>
          <w:b/>
          <w:bCs/>
        </w:rPr>
      </w:pPr>
    </w:p>
    <w:p w:rsidR="00E04A65" w:rsidRDefault="00E04A65" w:rsidP="00BD4283">
      <w:pPr>
        <w:jc w:val="center"/>
        <w:rPr>
          <w:rFonts w:ascii="Times New Roman" w:hAnsi="Times New Roman" w:cs="Times New Roman"/>
          <w:b/>
          <w:bCs/>
        </w:rPr>
      </w:pPr>
      <w:r w:rsidRPr="00CB3570">
        <w:rPr>
          <w:rFonts w:ascii="Times New Roman" w:hAnsi="Times New Roman" w:cs="Times New Roman"/>
          <w:b/>
          <w:bCs/>
        </w:rPr>
        <w:t>СОВЕТ ДЕПУТАТОВ</w:t>
      </w:r>
    </w:p>
    <w:p w:rsidR="00E04A65" w:rsidRPr="00C270CA" w:rsidRDefault="00E04A65" w:rsidP="00BD4283">
      <w:pPr>
        <w:jc w:val="center"/>
        <w:rPr>
          <w:rFonts w:ascii="Times New Roman" w:hAnsi="Times New Roman" w:cs="Times New Roman"/>
          <w:b/>
          <w:bCs/>
        </w:rPr>
      </w:pPr>
      <w:r w:rsidRPr="00CB357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E04A65" w:rsidRDefault="00E04A65" w:rsidP="00BD428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СЕЛЬКОЕ ПОСЕЛЕНИЕ </w:t>
      </w:r>
      <w:r w:rsidRPr="00CB3570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САЯНТУЙСКОЕ»</w:t>
      </w:r>
    </w:p>
    <w:p w:rsidR="00E04A65" w:rsidRDefault="00E04A65" w:rsidP="00BD428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ТАРБАГАТАЙСКОГО РАЙОНА</w:t>
      </w:r>
    </w:p>
    <w:p w:rsidR="00E04A65" w:rsidRDefault="00E04A65" w:rsidP="00BD4283">
      <w:pPr>
        <w:jc w:val="center"/>
        <w:rPr>
          <w:rFonts w:ascii="Times New Roman" w:hAnsi="Times New Roman" w:cs="Times New Roman"/>
          <w:b/>
          <w:bCs/>
        </w:rPr>
      </w:pPr>
    </w:p>
    <w:p w:rsidR="00E04A65" w:rsidRPr="00CB3570" w:rsidRDefault="00E04A65" w:rsidP="00BD4283">
      <w:pPr>
        <w:jc w:val="center"/>
        <w:rPr>
          <w:rFonts w:ascii="Times New Roman" w:hAnsi="Times New Roman" w:cs="Times New Roman"/>
          <w:b/>
          <w:bCs/>
        </w:rPr>
      </w:pPr>
    </w:p>
    <w:p w:rsidR="00E04A65" w:rsidRPr="00CB3570" w:rsidRDefault="00E04A65" w:rsidP="00BD4283">
      <w:pPr>
        <w:keepNext/>
        <w:jc w:val="center"/>
        <w:outlineLvl w:val="3"/>
        <w:rPr>
          <w:rFonts w:ascii="Times New Roman" w:hAnsi="Times New Roman" w:cs="Times New Roman"/>
          <w:b/>
          <w:bCs/>
        </w:rPr>
      </w:pPr>
      <w:r w:rsidRPr="00CB3570">
        <w:rPr>
          <w:rFonts w:ascii="Times New Roman" w:hAnsi="Times New Roman" w:cs="Times New Roman"/>
          <w:b/>
          <w:bCs/>
        </w:rPr>
        <w:t>Р Е Ш Е Н И Е</w:t>
      </w:r>
    </w:p>
    <w:p w:rsidR="00E04A65" w:rsidRPr="00CB3570" w:rsidRDefault="00E04A65" w:rsidP="00BD4283">
      <w:pPr>
        <w:rPr>
          <w:rFonts w:ascii="Times New Roman" w:hAnsi="Times New Roman" w:cs="Times New Roman"/>
        </w:rPr>
      </w:pPr>
    </w:p>
    <w:p w:rsidR="00E04A65" w:rsidRPr="00CB3570" w:rsidRDefault="00E04A65" w:rsidP="00BD4283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CB3570">
        <w:rPr>
          <w:rFonts w:ascii="Times New Roman" w:hAnsi="Times New Roman" w:cs="Times New Roman"/>
          <w:b/>
          <w:bCs/>
        </w:rPr>
        <w:t>т «</w:t>
      </w:r>
      <w:r>
        <w:rPr>
          <w:rFonts w:ascii="Times New Roman" w:hAnsi="Times New Roman" w:cs="Times New Roman"/>
          <w:b/>
          <w:bCs/>
        </w:rPr>
        <w:t xml:space="preserve">24» января </w:t>
      </w:r>
      <w:r w:rsidRPr="00CB3570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8</w:t>
      </w:r>
      <w:r w:rsidRPr="00CB3570">
        <w:rPr>
          <w:rFonts w:ascii="Times New Roman" w:hAnsi="Times New Roman" w:cs="Times New Roman"/>
          <w:b/>
          <w:bCs/>
        </w:rPr>
        <w:t>г.</w:t>
      </w:r>
      <w:r w:rsidRPr="00CB3570">
        <w:rPr>
          <w:rFonts w:ascii="Times New Roman" w:hAnsi="Times New Roman" w:cs="Times New Roman"/>
          <w:b/>
          <w:bCs/>
        </w:rPr>
        <w:tab/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Pr="00CB3570">
        <w:rPr>
          <w:rFonts w:ascii="Times New Roman" w:hAnsi="Times New Roman" w:cs="Times New Roman"/>
          <w:b/>
          <w:bCs/>
        </w:rPr>
        <w:t xml:space="preserve">   №</w:t>
      </w:r>
      <w:r>
        <w:rPr>
          <w:rFonts w:ascii="Times New Roman" w:hAnsi="Times New Roman" w:cs="Times New Roman"/>
          <w:b/>
          <w:bCs/>
        </w:rPr>
        <w:t xml:space="preserve"> 591                  </w:t>
      </w:r>
      <w:r w:rsidRPr="00CB357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CB3570">
        <w:rPr>
          <w:rFonts w:ascii="Times New Roman" w:hAnsi="Times New Roman" w:cs="Times New Roman"/>
          <w:b/>
          <w:bCs/>
        </w:rPr>
        <w:tab/>
        <w:t xml:space="preserve">с. </w:t>
      </w:r>
      <w:r>
        <w:rPr>
          <w:rFonts w:ascii="Times New Roman" w:hAnsi="Times New Roman" w:cs="Times New Roman"/>
          <w:b/>
          <w:bCs/>
        </w:rPr>
        <w:t>Нижний Саянтуй</w:t>
      </w:r>
    </w:p>
    <w:p w:rsidR="00E04A65" w:rsidRPr="00CB3570" w:rsidRDefault="00E04A65" w:rsidP="00BD4283">
      <w:pPr>
        <w:rPr>
          <w:rFonts w:ascii="Times New Roman" w:hAnsi="Times New Roman" w:cs="Times New Roman"/>
          <w:b/>
          <w:bCs/>
          <w:i/>
          <w:iCs/>
        </w:rPr>
      </w:pPr>
    </w:p>
    <w:p w:rsidR="00E04A65" w:rsidRPr="00BD4283" w:rsidRDefault="00E04A65" w:rsidP="00BD4283">
      <w:pPr>
        <w:ind w:right="4830"/>
        <w:rPr>
          <w:rFonts w:ascii="Times New Roman" w:hAnsi="Times New Roman" w:cs="Times New Roman"/>
          <w:b/>
          <w:bCs/>
        </w:rPr>
      </w:pPr>
      <w:r w:rsidRPr="00BD4283">
        <w:rPr>
          <w:rFonts w:ascii="Times New Roman" w:hAnsi="Times New Roman" w:cs="Times New Roman"/>
          <w:b/>
          <w:bCs/>
        </w:rPr>
        <w:t xml:space="preserve">Об утверждении реестра должностей </w:t>
      </w:r>
    </w:p>
    <w:p w:rsidR="00E04A65" w:rsidRPr="006156B7" w:rsidRDefault="00E04A65" w:rsidP="00BD4283">
      <w:pPr>
        <w:ind w:right="4830"/>
        <w:rPr>
          <w:rFonts w:ascii="Times New Roman" w:hAnsi="Times New Roman" w:cs="Times New Roman"/>
          <w:b/>
          <w:bCs/>
        </w:rPr>
      </w:pPr>
      <w:r w:rsidRPr="00BD4283">
        <w:rPr>
          <w:rFonts w:ascii="Times New Roman" w:hAnsi="Times New Roman" w:cs="Times New Roman"/>
          <w:b/>
          <w:bCs/>
        </w:rPr>
        <w:t xml:space="preserve">муниципальной службы </w:t>
      </w:r>
    </w:p>
    <w:p w:rsidR="00E04A65" w:rsidRDefault="00E04A65" w:rsidP="00BD4283">
      <w:pPr>
        <w:ind w:right="4830"/>
        <w:rPr>
          <w:rFonts w:ascii="Times New Roman" w:hAnsi="Times New Roman" w:cs="Times New Roman"/>
          <w:b/>
          <w:bCs/>
        </w:rPr>
      </w:pPr>
      <w:r w:rsidRPr="00BD4283">
        <w:rPr>
          <w:rFonts w:ascii="Times New Roman" w:hAnsi="Times New Roman" w:cs="Times New Roman"/>
          <w:b/>
          <w:bCs/>
        </w:rPr>
        <w:t xml:space="preserve">в </w:t>
      </w:r>
      <w:r>
        <w:rPr>
          <w:rFonts w:ascii="Times New Roman" w:hAnsi="Times New Roman" w:cs="Times New Roman"/>
          <w:b/>
          <w:bCs/>
        </w:rPr>
        <w:t>администрации</w:t>
      </w:r>
    </w:p>
    <w:p w:rsidR="00E04A65" w:rsidRDefault="00E04A65" w:rsidP="00BD4283">
      <w:pPr>
        <w:ind w:right="48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 СП </w:t>
      </w:r>
      <w:r w:rsidRPr="00BD4283">
        <w:rPr>
          <w:rFonts w:ascii="Times New Roman" w:hAnsi="Times New Roman" w:cs="Times New Roman"/>
          <w:b/>
          <w:bCs/>
        </w:rPr>
        <w:t xml:space="preserve">«Саянтуйское» </w:t>
      </w:r>
    </w:p>
    <w:p w:rsidR="00E04A65" w:rsidRPr="00BD4283" w:rsidRDefault="00E04A65" w:rsidP="00BD4283">
      <w:pPr>
        <w:ind w:right="48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новой редакции</w:t>
      </w:r>
    </w:p>
    <w:p w:rsidR="00E04A65" w:rsidRPr="00BD4283" w:rsidRDefault="00E04A65" w:rsidP="00BD42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E04A65" w:rsidRPr="00BD4283" w:rsidRDefault="00E04A65" w:rsidP="00BD4283">
      <w:pPr>
        <w:ind w:firstLine="520"/>
        <w:jc w:val="both"/>
        <w:rPr>
          <w:rFonts w:ascii="Times New Roman" w:hAnsi="Times New Roman" w:cs="Times New Roman"/>
        </w:rPr>
      </w:pPr>
      <w:r w:rsidRPr="00BD4283">
        <w:rPr>
          <w:rFonts w:ascii="Times New Roman" w:hAnsi="Times New Roman" w:cs="Times New Roman"/>
        </w:rPr>
        <w:t>Руководствуясь Федеральным законом от 16.10.2003</w:t>
      </w:r>
      <w:r>
        <w:rPr>
          <w:rFonts w:ascii="Times New Roman" w:hAnsi="Times New Roman" w:cs="Times New Roman"/>
        </w:rPr>
        <w:t xml:space="preserve">г. </w:t>
      </w:r>
      <w:r w:rsidRPr="00BD4283">
        <w:rPr>
          <w:rFonts w:ascii="Times New Roman" w:hAnsi="Times New Roman" w:cs="Times New Roman"/>
        </w:rPr>
        <w:t>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, </w:t>
      </w:r>
      <w:r w:rsidRPr="00BD4283">
        <w:rPr>
          <w:rFonts w:ascii="Times New Roman" w:hAnsi="Times New Roman" w:cs="Times New Roman"/>
        </w:rPr>
        <w:t>Федеральным законом от 02.03.2007г. №25-ФЗ «О муниципальной службе в Российской Федерации», Законом Республики Бурятия от 07</w:t>
      </w:r>
      <w:r>
        <w:rPr>
          <w:rFonts w:ascii="Times New Roman" w:hAnsi="Times New Roman" w:cs="Times New Roman"/>
        </w:rPr>
        <w:t>.09.</w:t>
      </w:r>
      <w:r w:rsidRPr="00BD4283">
        <w:rPr>
          <w:rFonts w:ascii="Times New Roman" w:hAnsi="Times New Roman" w:cs="Times New Roman"/>
        </w:rPr>
        <w:t>2007г</w:t>
      </w:r>
      <w:r>
        <w:rPr>
          <w:rFonts w:ascii="Times New Roman" w:hAnsi="Times New Roman" w:cs="Times New Roman"/>
        </w:rPr>
        <w:t>. №</w:t>
      </w:r>
      <w:r w:rsidRPr="00BD4283">
        <w:rPr>
          <w:rFonts w:ascii="Times New Roman" w:hAnsi="Times New Roman" w:cs="Times New Roman"/>
        </w:rPr>
        <w:t xml:space="preserve">2427-III «О реестре должностей муниципальной службы в Республике Бурятия», Уставом </w:t>
      </w:r>
      <w:r>
        <w:rPr>
          <w:rFonts w:ascii="Times New Roman" w:hAnsi="Times New Roman" w:cs="Times New Roman"/>
        </w:rPr>
        <w:t xml:space="preserve">МО СП </w:t>
      </w:r>
      <w:r w:rsidRPr="00BD4283">
        <w:rPr>
          <w:rFonts w:ascii="Times New Roman" w:hAnsi="Times New Roman" w:cs="Times New Roman"/>
        </w:rPr>
        <w:t>«Саянтуйское», Совет депутатовРЕШАЕТ:</w:t>
      </w:r>
    </w:p>
    <w:p w:rsidR="00E04A65" w:rsidRPr="00BD4283" w:rsidRDefault="00E04A65" w:rsidP="00BD4283">
      <w:pPr>
        <w:ind w:firstLine="520"/>
        <w:jc w:val="both"/>
        <w:rPr>
          <w:rFonts w:ascii="Times New Roman" w:hAnsi="Times New Roman" w:cs="Times New Roman"/>
        </w:rPr>
      </w:pPr>
    </w:p>
    <w:p w:rsidR="00E04A65" w:rsidRPr="00BD4283" w:rsidRDefault="00E04A65" w:rsidP="00BD4283">
      <w:pPr>
        <w:ind w:firstLine="520"/>
        <w:jc w:val="both"/>
        <w:rPr>
          <w:rFonts w:ascii="Times New Roman" w:hAnsi="Times New Roman" w:cs="Times New Roman"/>
        </w:rPr>
      </w:pPr>
      <w:r w:rsidRPr="00BD4283">
        <w:rPr>
          <w:rFonts w:ascii="Times New Roman" w:hAnsi="Times New Roman" w:cs="Times New Roman"/>
        </w:rPr>
        <w:t>1. Утв</w:t>
      </w:r>
      <w:r>
        <w:rPr>
          <w:rFonts w:ascii="Times New Roman" w:hAnsi="Times New Roman" w:cs="Times New Roman"/>
        </w:rPr>
        <w:t xml:space="preserve">ердить </w:t>
      </w:r>
      <w:r w:rsidRPr="00BD4283">
        <w:rPr>
          <w:rFonts w:ascii="Times New Roman" w:hAnsi="Times New Roman" w:cs="Times New Roman"/>
        </w:rPr>
        <w:t xml:space="preserve">Реестр должностей муниципальной службы в </w:t>
      </w:r>
      <w:r>
        <w:rPr>
          <w:rFonts w:ascii="Times New Roman" w:hAnsi="Times New Roman" w:cs="Times New Roman"/>
        </w:rPr>
        <w:t xml:space="preserve">администрации </w:t>
      </w:r>
      <w:r w:rsidRPr="00BD4283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 xml:space="preserve">го </w:t>
      </w:r>
      <w:r w:rsidRPr="00BD4283">
        <w:rPr>
          <w:rFonts w:ascii="Times New Roman" w:hAnsi="Times New Roman" w:cs="Times New Roman"/>
        </w:rPr>
        <w:t>образовани</w:t>
      </w:r>
      <w:r>
        <w:rPr>
          <w:rFonts w:ascii="Times New Roman" w:hAnsi="Times New Roman" w:cs="Times New Roman"/>
        </w:rPr>
        <w:t>я</w:t>
      </w:r>
      <w:r w:rsidRPr="00BD4283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BD4283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</w:t>
      </w:r>
      <w:r w:rsidRPr="00BD4283">
        <w:rPr>
          <w:rFonts w:ascii="Times New Roman" w:hAnsi="Times New Roman" w:cs="Times New Roman"/>
        </w:rPr>
        <w:t xml:space="preserve"> «Саянтуйское» </w:t>
      </w:r>
      <w:r>
        <w:rPr>
          <w:rFonts w:ascii="Times New Roman" w:hAnsi="Times New Roman" w:cs="Times New Roman"/>
        </w:rPr>
        <w:t>в новой редакции с 01 января 2018г</w:t>
      </w:r>
      <w:r w:rsidRPr="00BD4283">
        <w:rPr>
          <w:rFonts w:ascii="Times New Roman" w:hAnsi="Times New Roman" w:cs="Times New Roman"/>
        </w:rPr>
        <w:t>. (приложение</w:t>
      </w:r>
      <w:r>
        <w:rPr>
          <w:rFonts w:ascii="Times New Roman" w:hAnsi="Times New Roman" w:cs="Times New Roman"/>
        </w:rPr>
        <w:t xml:space="preserve"> № 0</w:t>
      </w:r>
      <w:r w:rsidRPr="00BD428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.</w:t>
      </w:r>
    </w:p>
    <w:p w:rsidR="00E04A65" w:rsidRDefault="00E04A65" w:rsidP="00BD4283">
      <w:pPr>
        <w:ind w:firstLine="520"/>
        <w:jc w:val="both"/>
        <w:rPr>
          <w:rFonts w:ascii="Times New Roman" w:hAnsi="Times New Roman" w:cs="Times New Roman"/>
        </w:rPr>
      </w:pPr>
      <w:r w:rsidRPr="00BD428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Решение Совета депутатов МО СП «Саянтуйское» №567 от 29.08.2017г. признать утратившим юридическую силу.</w:t>
      </w:r>
    </w:p>
    <w:p w:rsidR="00E04A65" w:rsidRPr="00BD4283" w:rsidRDefault="00E04A65" w:rsidP="00BD4283">
      <w:pPr>
        <w:ind w:firstLine="5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3.Настоящее решение подлежит официальному опубликованию (обнародованию)</w:t>
      </w:r>
      <w:r w:rsidRPr="00BD4283">
        <w:rPr>
          <w:rFonts w:ascii="Times New Roman" w:hAnsi="Times New Roman" w:cs="Times New Roman"/>
        </w:rPr>
        <w:t>.</w:t>
      </w:r>
    </w:p>
    <w:p w:rsidR="00E04A65" w:rsidRPr="00BD4283" w:rsidRDefault="00E04A65" w:rsidP="00BD42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3284"/>
        <w:gridCol w:w="3285"/>
      </w:tblGrid>
      <w:tr w:rsidR="00E04A65" w:rsidRPr="00BD4283">
        <w:tc>
          <w:tcPr>
            <w:tcW w:w="3510" w:type="dxa"/>
          </w:tcPr>
          <w:p w:rsidR="00E04A65" w:rsidRPr="00BD4283" w:rsidRDefault="00E04A65" w:rsidP="005C5D9B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bCs/>
              </w:rPr>
            </w:pPr>
            <w:r w:rsidRPr="00BD4283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</w:p>
          <w:p w:rsidR="00E04A65" w:rsidRPr="00BD4283" w:rsidRDefault="00E04A65" w:rsidP="005C5D9B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bCs/>
              </w:rPr>
            </w:pPr>
            <w:r w:rsidRPr="00BD4283">
              <w:rPr>
                <w:rFonts w:ascii="Times New Roman" w:hAnsi="Times New Roman" w:cs="Times New Roman"/>
                <w:b/>
                <w:bCs/>
              </w:rPr>
              <w:t xml:space="preserve">МО СП </w:t>
            </w:r>
            <w:r w:rsidRPr="00BD4283">
              <w:rPr>
                <w:rFonts w:ascii="Times New Roman" w:hAnsi="Times New Roman" w:cs="Times New Roman"/>
              </w:rPr>
              <w:t>"</w:t>
            </w:r>
            <w:r w:rsidRPr="00BD4283">
              <w:rPr>
                <w:rFonts w:ascii="Times New Roman" w:hAnsi="Times New Roman" w:cs="Times New Roman"/>
                <w:b/>
                <w:bCs/>
              </w:rPr>
              <w:t>Саянтуйское</w:t>
            </w:r>
            <w:r w:rsidRPr="00BD4283">
              <w:rPr>
                <w:rFonts w:ascii="Times New Roman" w:hAnsi="Times New Roman" w:cs="Times New Roman"/>
              </w:rPr>
              <w:t>"</w:t>
            </w:r>
            <w:r w:rsidRPr="00BD4283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  <w:p w:rsidR="00E04A65" w:rsidRPr="00BD4283" w:rsidRDefault="00E04A65" w:rsidP="005C5D9B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bCs/>
              </w:rPr>
            </w:pPr>
            <w:r w:rsidRPr="00BD4283">
              <w:rPr>
                <w:rFonts w:ascii="Times New Roman" w:hAnsi="Times New Roman" w:cs="Times New Roman"/>
                <w:b/>
                <w:bCs/>
              </w:rPr>
              <w:t xml:space="preserve">Председатель </w:t>
            </w:r>
          </w:p>
          <w:p w:rsidR="00E04A65" w:rsidRPr="00BD4283" w:rsidRDefault="00E04A65" w:rsidP="005C5D9B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bCs/>
              </w:rPr>
            </w:pPr>
            <w:r w:rsidRPr="00BD4283">
              <w:rPr>
                <w:rFonts w:ascii="Times New Roman" w:hAnsi="Times New Roman" w:cs="Times New Roman"/>
                <w:b/>
                <w:bCs/>
              </w:rPr>
              <w:t>Совета депутатов</w:t>
            </w:r>
          </w:p>
          <w:p w:rsidR="00E04A65" w:rsidRPr="00BD4283" w:rsidRDefault="00E04A65" w:rsidP="005C5D9B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bCs/>
              </w:rPr>
            </w:pPr>
            <w:r w:rsidRPr="00BD4283">
              <w:rPr>
                <w:rFonts w:ascii="Times New Roman" w:hAnsi="Times New Roman" w:cs="Times New Roman"/>
                <w:b/>
                <w:bCs/>
              </w:rPr>
              <w:t xml:space="preserve">МО СП </w:t>
            </w:r>
            <w:r w:rsidRPr="00BD4283">
              <w:rPr>
                <w:rFonts w:ascii="Times New Roman" w:hAnsi="Times New Roman" w:cs="Times New Roman"/>
              </w:rPr>
              <w:t>"</w:t>
            </w:r>
            <w:r w:rsidRPr="00BD4283">
              <w:rPr>
                <w:rFonts w:ascii="Times New Roman" w:hAnsi="Times New Roman" w:cs="Times New Roman"/>
                <w:b/>
                <w:bCs/>
              </w:rPr>
              <w:t>Саянтуйское</w:t>
            </w:r>
            <w:r w:rsidRPr="00BD4283">
              <w:rPr>
                <w:rFonts w:ascii="Times New Roman" w:hAnsi="Times New Roman" w:cs="Times New Roman"/>
              </w:rPr>
              <w:t>"</w:t>
            </w:r>
          </w:p>
          <w:p w:rsidR="00E04A65" w:rsidRPr="00BD4283" w:rsidRDefault="00E04A65" w:rsidP="00BD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4" w:type="dxa"/>
          </w:tcPr>
          <w:p w:rsidR="00E04A65" w:rsidRPr="00BD4283" w:rsidRDefault="00E04A65" w:rsidP="00BD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5" w:type="dxa"/>
          </w:tcPr>
          <w:p w:rsidR="00E04A65" w:rsidRPr="00BD4283" w:rsidRDefault="00E04A65" w:rsidP="00BD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4A65" w:rsidRPr="00BD4283" w:rsidRDefault="00E04A65" w:rsidP="00BD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4A65" w:rsidRPr="00BD4283" w:rsidRDefault="00E04A65" w:rsidP="00BD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4A65" w:rsidRPr="00BD4283" w:rsidRDefault="00E04A65" w:rsidP="00BD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04A65" w:rsidRPr="00BD4283" w:rsidRDefault="00E04A65" w:rsidP="00BD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4283">
              <w:rPr>
                <w:rFonts w:ascii="Times New Roman" w:hAnsi="Times New Roman" w:cs="Times New Roman"/>
                <w:b/>
                <w:bCs/>
              </w:rPr>
              <w:t>С.Ю. Шабаршова</w:t>
            </w:r>
          </w:p>
          <w:p w:rsidR="00E04A65" w:rsidRPr="00BD4283" w:rsidRDefault="00E04A65" w:rsidP="00BD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04A65" w:rsidRDefault="00E04A65" w:rsidP="00C972BC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4A65" w:rsidRPr="0077071B" w:rsidRDefault="00E04A65" w:rsidP="00C972BC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3371"/>
        <w:gridCol w:w="2974"/>
        <w:gridCol w:w="3769"/>
      </w:tblGrid>
      <w:tr w:rsidR="00E04A65">
        <w:tc>
          <w:tcPr>
            <w:tcW w:w="3371" w:type="dxa"/>
          </w:tcPr>
          <w:p w:rsidR="00E04A65" w:rsidRPr="001F5FF7" w:rsidRDefault="00E04A65" w:rsidP="001F5FF7">
            <w:pPr>
              <w:pStyle w:val="HTMLPreformatted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</w:tcPr>
          <w:p w:rsidR="00E04A65" w:rsidRPr="001F5FF7" w:rsidRDefault="00E04A65" w:rsidP="001F5FF7">
            <w:pPr>
              <w:pStyle w:val="HTMLPreformatted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</w:tcPr>
          <w:p w:rsidR="00E04A65" w:rsidRPr="001F5FF7" w:rsidRDefault="00E04A65" w:rsidP="001F5FF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№01 </w:t>
            </w:r>
          </w:p>
          <w:p w:rsidR="00E04A65" w:rsidRPr="001F5FF7" w:rsidRDefault="00E04A65" w:rsidP="001F5FF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E04A65" w:rsidRPr="001F5FF7" w:rsidRDefault="00E04A65" w:rsidP="001F5FF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СП «Саянтуйское» </w:t>
            </w:r>
          </w:p>
          <w:p w:rsidR="00E04A65" w:rsidRPr="001F5FF7" w:rsidRDefault="00E04A65" w:rsidP="001F5FF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591 от «24» января 2018</w:t>
            </w:r>
            <w:r w:rsidRPr="001F5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04A65" w:rsidRPr="001F5FF7" w:rsidRDefault="00E04A65" w:rsidP="001F5FF7">
            <w:pPr>
              <w:pStyle w:val="HTMLPreformatted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A65" w:rsidRPr="00D5244D" w:rsidRDefault="00E04A65" w:rsidP="00C972BC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4A65" w:rsidRPr="00D5244D" w:rsidRDefault="00E04A65" w:rsidP="00C972BC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04A65" w:rsidRPr="006156B7" w:rsidRDefault="00E04A65" w:rsidP="00C972BC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Реестр </w:t>
      </w:r>
    </w:p>
    <w:p w:rsidR="00E04A65" w:rsidRPr="0077071B" w:rsidRDefault="00E04A65" w:rsidP="00C972BC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0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должностей муниципальной службы</w:t>
      </w:r>
    </w:p>
    <w:p w:rsidR="00E04A65" w:rsidRPr="0077071B" w:rsidRDefault="00E04A65" w:rsidP="00C972BC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770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МО СП «Саянтуйское»</w:t>
      </w:r>
    </w:p>
    <w:p w:rsidR="00E04A65" w:rsidRPr="0077071B" w:rsidRDefault="00E04A65" w:rsidP="00C972BC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4A65" w:rsidRPr="0077071B" w:rsidRDefault="00E04A65" w:rsidP="0077071B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Высшие должности мун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иципальной службы</w:t>
      </w:r>
    </w:p>
    <w:p w:rsidR="00E04A65" w:rsidRPr="0077071B" w:rsidRDefault="00E04A65" w:rsidP="0077071B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</w:rPr>
      </w:pPr>
    </w:p>
    <w:p w:rsidR="00E04A65" w:rsidRPr="0077071B" w:rsidRDefault="00E04A65" w:rsidP="0077071B">
      <w:pPr>
        <w:widowControl/>
        <w:shd w:val="clear" w:color="auto" w:fill="FFFFFF"/>
        <w:spacing w:before="150"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E04A65" w:rsidRDefault="00E04A65" w:rsidP="0077071B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</w:rPr>
      </w:pPr>
    </w:p>
    <w:p w:rsidR="00E04A65" w:rsidRPr="0077071B" w:rsidRDefault="00E04A65" w:rsidP="0077071B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Главные должности муниципальной службы</w:t>
      </w:r>
    </w:p>
    <w:p w:rsidR="00E04A65" w:rsidRPr="0077071B" w:rsidRDefault="00E04A65" w:rsidP="0077071B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</w:rPr>
      </w:pPr>
    </w:p>
    <w:p w:rsidR="00E04A65" w:rsidRDefault="00E04A65" w:rsidP="0077071B">
      <w:pPr>
        <w:widowControl/>
        <w:shd w:val="clear" w:color="auto" w:fill="FFFFFF"/>
        <w:spacing w:before="150"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</w:t>
      </w:r>
    </w:p>
    <w:p w:rsidR="00E04A65" w:rsidRPr="0077071B" w:rsidRDefault="00E04A65" w:rsidP="0077071B">
      <w:pPr>
        <w:widowControl/>
        <w:shd w:val="clear" w:color="auto" w:fill="FFFFFF"/>
        <w:spacing w:before="150"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управления</w:t>
      </w:r>
    </w:p>
    <w:p w:rsidR="00E04A65" w:rsidRPr="0077071B" w:rsidRDefault="00E04A65" w:rsidP="0077071B">
      <w:pPr>
        <w:widowControl/>
        <w:shd w:val="clear" w:color="auto" w:fill="FFFFFF"/>
        <w:spacing w:before="150" w:after="150"/>
        <w:rPr>
          <w:rFonts w:ascii="Times New Roman" w:hAnsi="Times New Roman" w:cs="Times New Roman"/>
        </w:rPr>
      </w:pPr>
    </w:p>
    <w:p w:rsidR="00E04A65" w:rsidRPr="0077071B" w:rsidRDefault="00E04A65" w:rsidP="0077071B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Ведущие должности муниципальной службы</w:t>
      </w:r>
    </w:p>
    <w:p w:rsidR="00E04A65" w:rsidRPr="0077071B" w:rsidRDefault="00E04A65" w:rsidP="0077071B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</w:rPr>
      </w:pPr>
    </w:p>
    <w:p w:rsidR="00E04A65" w:rsidRPr="0077071B" w:rsidRDefault="00E04A65" w:rsidP="0077071B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отдела</w:t>
      </w:r>
    </w:p>
    <w:p w:rsidR="00E04A65" w:rsidRPr="0077071B" w:rsidRDefault="00E04A65" w:rsidP="0077071B">
      <w:pPr>
        <w:widowControl/>
        <w:shd w:val="clear" w:color="auto" w:fill="FFFFFF"/>
        <w:spacing w:before="150"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</w:t>
      </w:r>
    </w:p>
    <w:p w:rsidR="00E04A65" w:rsidRDefault="00E04A65" w:rsidP="00834E8D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</w:rPr>
      </w:pPr>
    </w:p>
    <w:p w:rsidR="00E04A65" w:rsidRPr="0077071B" w:rsidRDefault="00E04A65" w:rsidP="00834E8D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Старшие должности муниципальной службы</w:t>
      </w:r>
    </w:p>
    <w:p w:rsidR="00E04A65" w:rsidRPr="0077071B" w:rsidRDefault="00E04A65" w:rsidP="00834E8D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</w:rPr>
      </w:pPr>
    </w:p>
    <w:p w:rsidR="00E04A65" w:rsidRDefault="00E04A65" w:rsidP="00834E8D">
      <w:pPr>
        <w:widowControl/>
        <w:shd w:val="clear" w:color="auto" w:fill="FFFFFF"/>
        <w:spacing w:before="150"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r w:rsidRPr="0077071B">
        <w:rPr>
          <w:rFonts w:ascii="Times New Roman" w:hAnsi="Times New Roman" w:cs="Times New Roman"/>
        </w:rPr>
        <w:t>специалист</w:t>
      </w:r>
    </w:p>
    <w:p w:rsidR="00E04A65" w:rsidRPr="0077071B" w:rsidRDefault="00E04A65" w:rsidP="00834E8D">
      <w:pPr>
        <w:widowControl/>
        <w:shd w:val="clear" w:color="auto" w:fill="FFFFFF"/>
        <w:spacing w:before="150"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</w:t>
      </w:r>
    </w:p>
    <w:p w:rsidR="00E04A65" w:rsidRPr="0077071B" w:rsidRDefault="00E04A65" w:rsidP="00834E8D">
      <w:pPr>
        <w:widowControl/>
        <w:shd w:val="clear" w:color="auto" w:fill="FFFFFF"/>
        <w:spacing w:before="150" w:after="150"/>
        <w:rPr>
          <w:rFonts w:ascii="Times New Roman" w:hAnsi="Times New Roman" w:cs="Times New Roman"/>
        </w:rPr>
      </w:pPr>
    </w:p>
    <w:p w:rsidR="00E04A65" w:rsidRPr="0077071B" w:rsidRDefault="00E04A65" w:rsidP="00834E8D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bCs/>
        </w:rPr>
      </w:pPr>
      <w:r w:rsidRPr="0077071B">
        <w:rPr>
          <w:rFonts w:ascii="Times New Roman" w:hAnsi="Times New Roman" w:cs="Times New Roman"/>
          <w:b/>
          <w:bCs/>
        </w:rPr>
        <w:t>Младш</w:t>
      </w:r>
      <w:r>
        <w:rPr>
          <w:rFonts w:ascii="Times New Roman" w:hAnsi="Times New Roman" w:cs="Times New Roman"/>
          <w:b/>
          <w:bCs/>
        </w:rPr>
        <w:t>ие должности муниципальной службы</w:t>
      </w:r>
    </w:p>
    <w:p w:rsidR="00E04A65" w:rsidRPr="0077071B" w:rsidRDefault="00E04A65" w:rsidP="00834E8D">
      <w:pPr>
        <w:widowControl/>
        <w:shd w:val="clear" w:color="auto" w:fill="FFFFFF"/>
        <w:spacing w:before="150" w:after="150"/>
        <w:jc w:val="center"/>
        <w:rPr>
          <w:rFonts w:ascii="Times New Roman" w:hAnsi="Times New Roman" w:cs="Times New Roman"/>
        </w:rPr>
      </w:pPr>
    </w:p>
    <w:p w:rsidR="00E04A65" w:rsidRPr="0077071B" w:rsidRDefault="00E04A65" w:rsidP="001E4962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7071B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Pr="0077071B">
        <w:rPr>
          <w:rFonts w:ascii="Times New Roman" w:hAnsi="Times New Roman" w:cs="Times New Roman"/>
          <w:color w:val="000000"/>
          <w:sz w:val="24"/>
          <w:szCs w:val="24"/>
        </w:rPr>
        <w:t>разряда</w:t>
      </w:r>
    </w:p>
    <w:p w:rsidR="00E04A65" w:rsidRPr="0077071B" w:rsidRDefault="00E04A65" w:rsidP="001E4962">
      <w:pPr>
        <w:widowControl/>
        <w:shd w:val="clear" w:color="auto" w:fill="FFFFFF"/>
        <w:spacing w:before="150" w:after="150"/>
        <w:rPr>
          <w:rFonts w:ascii="Times New Roman" w:hAnsi="Times New Roman" w:cs="Times New Roman"/>
        </w:rPr>
      </w:pPr>
      <w:r w:rsidRPr="0077071B">
        <w:rPr>
          <w:rFonts w:ascii="Times New Roman" w:hAnsi="Times New Roman" w:cs="Times New Roman"/>
        </w:rPr>
        <w:t xml:space="preserve">Специалист </w:t>
      </w:r>
      <w:r>
        <w:rPr>
          <w:rFonts w:ascii="Times New Roman" w:hAnsi="Times New Roman" w:cs="Times New Roman"/>
        </w:rPr>
        <w:t xml:space="preserve">второго </w:t>
      </w:r>
      <w:r w:rsidRPr="0077071B">
        <w:rPr>
          <w:rFonts w:ascii="Times New Roman" w:hAnsi="Times New Roman" w:cs="Times New Roman"/>
        </w:rPr>
        <w:t xml:space="preserve">разряда </w:t>
      </w:r>
    </w:p>
    <w:sectPr w:rsidR="00E04A65" w:rsidRPr="0077071B" w:rsidSect="002B084D">
      <w:headerReference w:type="default" r:id="rId8"/>
      <w:type w:val="continuous"/>
      <w:pgSz w:w="11909" w:h="16838"/>
      <w:pgMar w:top="1085" w:right="888" w:bottom="1947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A65" w:rsidRDefault="00E04A65" w:rsidP="009853E6">
      <w:r>
        <w:separator/>
      </w:r>
    </w:p>
  </w:endnote>
  <w:endnote w:type="continuationSeparator" w:id="1">
    <w:p w:rsidR="00E04A65" w:rsidRDefault="00E04A65" w:rsidP="0098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A65" w:rsidRDefault="00E04A65"/>
  </w:footnote>
  <w:footnote w:type="continuationSeparator" w:id="1">
    <w:p w:rsidR="00E04A65" w:rsidRDefault="00E04A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65" w:rsidRDefault="00E04A6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85pt;margin-top:82.75pt;width:1.7pt;height:6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04A65" w:rsidRDefault="00E04A65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0"/>
                    <w:lang w:val="en-US"/>
                  </w:rPr>
                  <w:t>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6AA"/>
    <w:multiLevelType w:val="hybridMultilevel"/>
    <w:tmpl w:val="AB22DB22"/>
    <w:lvl w:ilvl="0" w:tplc="A21C7472">
      <w:start w:val="1"/>
      <w:numFmt w:val="decimal"/>
      <w:lvlText w:val="%1."/>
      <w:lvlJc w:val="left"/>
      <w:pPr>
        <w:tabs>
          <w:tab w:val="num" w:pos="1585"/>
        </w:tabs>
        <w:ind w:left="15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">
    <w:nsid w:val="79237E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E6"/>
    <w:rsid w:val="000236C6"/>
    <w:rsid w:val="00062B4E"/>
    <w:rsid w:val="00063A7A"/>
    <w:rsid w:val="00095E27"/>
    <w:rsid w:val="000A1E7B"/>
    <w:rsid w:val="000A20E8"/>
    <w:rsid w:val="000B1DE0"/>
    <w:rsid w:val="001313F6"/>
    <w:rsid w:val="00142DB0"/>
    <w:rsid w:val="00150D7A"/>
    <w:rsid w:val="00155D8E"/>
    <w:rsid w:val="00167C9C"/>
    <w:rsid w:val="001742FE"/>
    <w:rsid w:val="00181FFE"/>
    <w:rsid w:val="001939D8"/>
    <w:rsid w:val="001B7B78"/>
    <w:rsid w:val="001E4962"/>
    <w:rsid w:val="001F4650"/>
    <w:rsid w:val="001F5FF7"/>
    <w:rsid w:val="00212D32"/>
    <w:rsid w:val="002272D1"/>
    <w:rsid w:val="00243265"/>
    <w:rsid w:val="00262E29"/>
    <w:rsid w:val="002A5176"/>
    <w:rsid w:val="002B084D"/>
    <w:rsid w:val="002C4605"/>
    <w:rsid w:val="00305A71"/>
    <w:rsid w:val="00367586"/>
    <w:rsid w:val="0038492E"/>
    <w:rsid w:val="003E6A06"/>
    <w:rsid w:val="00442722"/>
    <w:rsid w:val="00450969"/>
    <w:rsid w:val="0046671E"/>
    <w:rsid w:val="004D6077"/>
    <w:rsid w:val="004D6B19"/>
    <w:rsid w:val="004E6F3A"/>
    <w:rsid w:val="00506778"/>
    <w:rsid w:val="00517A46"/>
    <w:rsid w:val="0052121B"/>
    <w:rsid w:val="0053383A"/>
    <w:rsid w:val="00553E4F"/>
    <w:rsid w:val="00567E56"/>
    <w:rsid w:val="00586145"/>
    <w:rsid w:val="005C5D9B"/>
    <w:rsid w:val="005D659D"/>
    <w:rsid w:val="005E1BE3"/>
    <w:rsid w:val="005E6FE9"/>
    <w:rsid w:val="006156B7"/>
    <w:rsid w:val="0064050E"/>
    <w:rsid w:val="006909ED"/>
    <w:rsid w:val="00697DFE"/>
    <w:rsid w:val="00731A22"/>
    <w:rsid w:val="0077071B"/>
    <w:rsid w:val="00790CA6"/>
    <w:rsid w:val="007A4ADA"/>
    <w:rsid w:val="00801BFF"/>
    <w:rsid w:val="00831239"/>
    <w:rsid w:val="00834E8D"/>
    <w:rsid w:val="00870D21"/>
    <w:rsid w:val="008935D2"/>
    <w:rsid w:val="008B625D"/>
    <w:rsid w:val="008C77A3"/>
    <w:rsid w:val="008F432F"/>
    <w:rsid w:val="00973C59"/>
    <w:rsid w:val="009853E6"/>
    <w:rsid w:val="00985A95"/>
    <w:rsid w:val="009B2FA8"/>
    <w:rsid w:val="009C2AFA"/>
    <w:rsid w:val="009D7AF0"/>
    <w:rsid w:val="00A00F86"/>
    <w:rsid w:val="00A344CD"/>
    <w:rsid w:val="00AA177E"/>
    <w:rsid w:val="00B050FE"/>
    <w:rsid w:val="00B605DD"/>
    <w:rsid w:val="00BD3398"/>
    <w:rsid w:val="00BD4283"/>
    <w:rsid w:val="00BE6EEE"/>
    <w:rsid w:val="00C270CA"/>
    <w:rsid w:val="00C42789"/>
    <w:rsid w:val="00C427BD"/>
    <w:rsid w:val="00C603FF"/>
    <w:rsid w:val="00C955B4"/>
    <w:rsid w:val="00C972BC"/>
    <w:rsid w:val="00CB3570"/>
    <w:rsid w:val="00CB3F28"/>
    <w:rsid w:val="00D15399"/>
    <w:rsid w:val="00D42BC2"/>
    <w:rsid w:val="00D5244D"/>
    <w:rsid w:val="00D569E2"/>
    <w:rsid w:val="00D85D11"/>
    <w:rsid w:val="00DD7A54"/>
    <w:rsid w:val="00E04A65"/>
    <w:rsid w:val="00E11C8B"/>
    <w:rsid w:val="00E14B4E"/>
    <w:rsid w:val="00E767CD"/>
    <w:rsid w:val="00EB2EDA"/>
    <w:rsid w:val="00EF6EB7"/>
    <w:rsid w:val="00F73ACD"/>
    <w:rsid w:val="00F73C7E"/>
    <w:rsid w:val="00F87749"/>
    <w:rsid w:val="00F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E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53E6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853E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9853E6"/>
    <w:rPr>
      <w:rFonts w:ascii="Impact" w:hAnsi="Impact" w:cs="Impact"/>
      <w:sz w:val="16"/>
      <w:szCs w:val="16"/>
      <w:u w:val="none"/>
    </w:rPr>
  </w:style>
  <w:style w:type="character" w:customStyle="1" w:styleId="a0">
    <w:name w:val="Колонтитул"/>
    <w:basedOn w:val="a"/>
    <w:uiPriority w:val="99"/>
    <w:rsid w:val="009853E6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853E6"/>
    <w:rPr>
      <w:rFonts w:ascii="Times New Roman" w:hAnsi="Times New Roman" w:cs="Times New Roman"/>
      <w:sz w:val="21"/>
      <w:szCs w:val="21"/>
      <w:u w:val="none"/>
    </w:rPr>
  </w:style>
  <w:style w:type="character" w:customStyle="1" w:styleId="3Impact">
    <w:name w:val="Основной текст (3) + Impact"/>
    <w:aliases w:val="16,5 pt,Курсив"/>
    <w:basedOn w:val="3"/>
    <w:uiPriority w:val="99"/>
    <w:rsid w:val="009853E6"/>
    <w:rPr>
      <w:rFonts w:ascii="Impact" w:hAnsi="Impact" w:cs="Impact"/>
      <w:i/>
      <w:iCs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30">
    <w:name w:val="Основной текст (3)"/>
    <w:basedOn w:val="3"/>
    <w:uiPriority w:val="99"/>
    <w:rsid w:val="009853E6"/>
    <w:rPr>
      <w:color w:val="000000"/>
      <w:spacing w:val="0"/>
      <w:w w:val="100"/>
      <w:position w:val="0"/>
      <w:u w:val="single"/>
      <w:lang w:val="en-US"/>
    </w:rPr>
  </w:style>
  <w:style w:type="character" w:customStyle="1" w:styleId="311">
    <w:name w:val="Основной текст (3) + 11"/>
    <w:aliases w:val="5 pt3,Интервал 2 pt"/>
    <w:basedOn w:val="3"/>
    <w:uiPriority w:val="99"/>
    <w:rsid w:val="009853E6"/>
    <w:rPr>
      <w:color w:val="000000"/>
      <w:spacing w:val="50"/>
      <w:w w:val="100"/>
      <w:position w:val="0"/>
      <w:sz w:val="23"/>
      <w:szCs w:val="23"/>
      <w:lang w:val="ru-RU"/>
    </w:rPr>
  </w:style>
  <w:style w:type="character" w:customStyle="1" w:styleId="3112">
    <w:name w:val="Основной текст (3) + 112"/>
    <w:aliases w:val="5 pt2,Интервал 2 pt1"/>
    <w:basedOn w:val="3"/>
    <w:uiPriority w:val="99"/>
    <w:rsid w:val="009853E6"/>
    <w:rPr>
      <w:color w:val="000000"/>
      <w:spacing w:val="50"/>
      <w:w w:val="100"/>
      <w:position w:val="0"/>
      <w:sz w:val="23"/>
      <w:szCs w:val="23"/>
      <w:u w:val="single"/>
    </w:rPr>
  </w:style>
  <w:style w:type="character" w:customStyle="1" w:styleId="3111">
    <w:name w:val="Основной текст (3) + 111"/>
    <w:aliases w:val="5 pt1,Курсив1"/>
    <w:basedOn w:val="3"/>
    <w:uiPriority w:val="99"/>
    <w:rsid w:val="009853E6"/>
    <w:rPr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853E6"/>
    <w:rPr>
      <w:rFonts w:ascii="Times New Roman" w:hAnsi="Times New Roman" w:cs="Times New Roman"/>
      <w:sz w:val="23"/>
      <w:szCs w:val="23"/>
      <w:u w:val="none"/>
    </w:rPr>
  </w:style>
  <w:style w:type="character" w:customStyle="1" w:styleId="42pt">
    <w:name w:val="Основной текст (4) + Интервал 2 pt"/>
    <w:basedOn w:val="4"/>
    <w:uiPriority w:val="99"/>
    <w:rsid w:val="009853E6"/>
    <w:rPr>
      <w:color w:val="000000"/>
      <w:spacing w:val="50"/>
      <w:w w:val="100"/>
      <w:position w:val="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853E6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853E6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9853E6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Normal"/>
    <w:link w:val="a"/>
    <w:uiPriority w:val="99"/>
    <w:rsid w:val="009853E6"/>
    <w:pPr>
      <w:shd w:val="clear" w:color="auto" w:fill="FFFFFF"/>
      <w:spacing w:line="240" w:lineRule="atLeast"/>
    </w:pPr>
    <w:rPr>
      <w:rFonts w:ascii="Impact" w:hAnsi="Impact" w:cs="Impact"/>
      <w:sz w:val="16"/>
      <w:szCs w:val="16"/>
    </w:rPr>
  </w:style>
  <w:style w:type="paragraph" w:customStyle="1" w:styleId="31">
    <w:name w:val="Основной текст (3)1"/>
    <w:basedOn w:val="Normal"/>
    <w:link w:val="3"/>
    <w:uiPriority w:val="99"/>
    <w:rsid w:val="009853E6"/>
    <w:pPr>
      <w:shd w:val="clear" w:color="auto" w:fill="FFFFFF"/>
      <w:spacing w:before="180" w:after="36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Normal"/>
    <w:link w:val="4"/>
    <w:uiPriority w:val="99"/>
    <w:rsid w:val="009853E6"/>
    <w:pPr>
      <w:shd w:val="clear" w:color="auto" w:fill="FFFFFF"/>
      <w:spacing w:before="360" w:after="8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BodyTextChar1"/>
    <w:uiPriority w:val="99"/>
    <w:rsid w:val="009853E6"/>
    <w:pPr>
      <w:shd w:val="clear" w:color="auto" w:fill="FFFFFF"/>
      <w:spacing w:before="8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42FE"/>
    <w:rPr>
      <w:color w:val="000000"/>
      <w:sz w:val="24"/>
      <w:szCs w:val="24"/>
    </w:rPr>
  </w:style>
  <w:style w:type="paragraph" w:customStyle="1" w:styleId="50">
    <w:name w:val="Основной текст (5)"/>
    <w:basedOn w:val="Normal"/>
    <w:link w:val="5"/>
    <w:uiPriority w:val="99"/>
    <w:rsid w:val="009853E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790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C4605"/>
    <w:rPr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BD4283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</Pages>
  <Words>269</Words>
  <Characters>1537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Саянтуй</cp:lastModifiedBy>
  <cp:revision>5</cp:revision>
  <cp:lastPrinted>2018-01-25T00:34:00Z</cp:lastPrinted>
  <dcterms:created xsi:type="dcterms:W3CDTF">2013-02-21T00:49:00Z</dcterms:created>
  <dcterms:modified xsi:type="dcterms:W3CDTF">2018-01-25T00:34:00Z</dcterms:modified>
</cp:coreProperties>
</file>