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1" w:rsidRPr="002113D9" w:rsidRDefault="00054E21" w:rsidP="00412D27">
      <w:pPr>
        <w:pStyle w:val="Title"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3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2113D9">
        <w:rPr>
          <w:rFonts w:ascii="Times New Roman" w:hAnsi="Times New Roman" w:cs="Times New Roman"/>
          <w:sz w:val="28"/>
          <w:szCs w:val="28"/>
        </w:rPr>
        <w:t xml:space="preserve">    Б</w:t>
      </w:r>
      <w:r>
        <w:rPr>
          <w:rFonts w:ascii="Times New Roman" w:hAnsi="Times New Roman" w:cs="Times New Roman"/>
          <w:sz w:val="28"/>
          <w:szCs w:val="28"/>
        </w:rPr>
        <w:t>УРЯТИЯ</w:t>
      </w:r>
    </w:p>
    <w:p w:rsidR="00054E21" w:rsidRDefault="00054E21" w:rsidP="00D87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054E21" w:rsidRDefault="00054E21" w:rsidP="00211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«САЯНТУЙСКОЕ»</w:t>
      </w:r>
    </w:p>
    <w:p w:rsidR="00054E21" w:rsidRPr="002113D9" w:rsidRDefault="00054E21" w:rsidP="00211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3D9"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</w:t>
      </w:r>
    </w:p>
    <w:p w:rsidR="00054E21" w:rsidRPr="002113D9" w:rsidRDefault="00054E21" w:rsidP="002113D9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3D9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54E21" w:rsidRPr="002113D9" w:rsidRDefault="00054E21" w:rsidP="002113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E21" w:rsidRPr="002113D9" w:rsidRDefault="00054E21" w:rsidP="002113D9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«16» августа 2019 г.                       №47</w:t>
      </w:r>
      <w:r w:rsidRPr="002113D9">
        <w:rPr>
          <w:rFonts w:ascii="Times New Roman" w:hAnsi="Times New Roman" w:cs="Times New Roman"/>
          <w:sz w:val="28"/>
          <w:szCs w:val="28"/>
        </w:rPr>
        <w:t xml:space="preserve">                     с. Нижний Саянтуй</w:t>
      </w:r>
    </w:p>
    <w:p w:rsidR="00054E21" w:rsidRDefault="00054E21" w:rsidP="007E02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E21" w:rsidRDefault="00054E21" w:rsidP="007E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C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Главы </w:t>
      </w:r>
    </w:p>
    <w:p w:rsidR="00054E21" w:rsidRDefault="00054E21" w:rsidP="007E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4E21" w:rsidRDefault="00054E21" w:rsidP="007E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</w:p>
    <w:p w:rsidR="00054E21" w:rsidRDefault="00054E21" w:rsidP="007E0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E21" w:rsidRPr="00AB06BB" w:rsidRDefault="00054E21" w:rsidP="00AB06B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B06BB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оответствии с частью 2 статьи 36</w:t>
      </w:r>
      <w:r w:rsidRPr="00AB06B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статьей 23 Устава муниципального образования сельского поселения «Саянтуйское», решением Совета депутатов муниципального образования сельского поселения «Саянтуйское» от 19.06.2019г. №37 «</w:t>
      </w:r>
      <w:r w:rsidRPr="00AB06BB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проведения конкурса по отбору кандидатур на должность Главы муниципального  образования сельского поселения «Саянтуйское»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>, и на основании результатов конкурса на замещение должности главы муниципального образования сельского поселения «Саянтуйское»</w:t>
      </w:r>
      <w:r w:rsidRPr="00AB06BB">
        <w:rPr>
          <w:rFonts w:ascii="Times New Roman" w:hAnsi="Times New Roman" w:cs="Times New Roman"/>
          <w:sz w:val="28"/>
          <w:szCs w:val="28"/>
        </w:rPr>
        <w:t>, Совет депутатов МО СП «Саянтуйское»</w:t>
      </w:r>
    </w:p>
    <w:p w:rsidR="00054E21" w:rsidRPr="00AB06BB" w:rsidRDefault="00054E21" w:rsidP="00AF590D">
      <w:pPr>
        <w:pStyle w:val="Heading5"/>
        <w:spacing w:before="0" w:after="0" w:line="360" w:lineRule="auto"/>
        <w:ind w:firstLine="85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AB06B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РЕШИЛ: </w:t>
      </w:r>
    </w:p>
    <w:p w:rsidR="00054E21" w:rsidRDefault="00054E21" w:rsidP="00830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главы </w:t>
      </w:r>
      <w:r w:rsidRPr="00AB06BB">
        <w:rPr>
          <w:rFonts w:ascii="Times New Roman" w:hAnsi="Times New Roman" w:cs="Times New Roman"/>
          <w:color w:val="000000"/>
          <w:sz w:val="28"/>
          <w:szCs w:val="28"/>
        </w:rPr>
        <w:t>муниципального  образования сельского поселения «Саянтуйское»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Шабаршову Светлану Юрьевну.</w:t>
      </w:r>
    </w:p>
    <w:p w:rsidR="00054E21" w:rsidRDefault="00054E21" w:rsidP="00830B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Вступить в должность с 23.08.2019г. </w:t>
      </w:r>
    </w:p>
    <w:p w:rsidR="00054E21" w:rsidRDefault="00054E21" w:rsidP="00830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054E21" w:rsidRDefault="00054E21" w:rsidP="00830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 (обнародованию).</w:t>
      </w:r>
    </w:p>
    <w:p w:rsidR="00054E21" w:rsidRDefault="00054E21" w:rsidP="00830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E21" w:rsidRDefault="00054E21" w:rsidP="0001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Совета депутатов</w:t>
      </w:r>
    </w:p>
    <w:p w:rsidR="00054E21" w:rsidRPr="00CC0307" w:rsidRDefault="00054E21" w:rsidP="0001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«Саянтуйское»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Гулиева Л.Г.</w:t>
      </w:r>
    </w:p>
    <w:sectPr w:rsidR="00054E21" w:rsidRPr="00CC0307" w:rsidSect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1AF"/>
    <w:multiLevelType w:val="hybridMultilevel"/>
    <w:tmpl w:val="814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60"/>
    <w:rsid w:val="00013DA0"/>
    <w:rsid w:val="00051E0A"/>
    <w:rsid w:val="00054E21"/>
    <w:rsid w:val="00083D15"/>
    <w:rsid w:val="000E12EA"/>
    <w:rsid w:val="00146383"/>
    <w:rsid w:val="001636A8"/>
    <w:rsid w:val="0017623D"/>
    <w:rsid w:val="001A155A"/>
    <w:rsid w:val="002113D9"/>
    <w:rsid w:val="002637F2"/>
    <w:rsid w:val="00267A42"/>
    <w:rsid w:val="00326386"/>
    <w:rsid w:val="00330C4D"/>
    <w:rsid w:val="00334180"/>
    <w:rsid w:val="00375A7A"/>
    <w:rsid w:val="003A100B"/>
    <w:rsid w:val="003B5FDD"/>
    <w:rsid w:val="003F1D78"/>
    <w:rsid w:val="00412D27"/>
    <w:rsid w:val="00431FE9"/>
    <w:rsid w:val="00452B11"/>
    <w:rsid w:val="0048465E"/>
    <w:rsid w:val="004E4CBC"/>
    <w:rsid w:val="00522349"/>
    <w:rsid w:val="00540FE0"/>
    <w:rsid w:val="00574CE4"/>
    <w:rsid w:val="005C5CD1"/>
    <w:rsid w:val="00602829"/>
    <w:rsid w:val="00602A14"/>
    <w:rsid w:val="006C3DDC"/>
    <w:rsid w:val="006C7F3F"/>
    <w:rsid w:val="006F5129"/>
    <w:rsid w:val="00736D64"/>
    <w:rsid w:val="0076448A"/>
    <w:rsid w:val="007A601E"/>
    <w:rsid w:val="007B73D6"/>
    <w:rsid w:val="007E02E2"/>
    <w:rsid w:val="007E5A11"/>
    <w:rsid w:val="007F086B"/>
    <w:rsid w:val="00830BF8"/>
    <w:rsid w:val="00875B10"/>
    <w:rsid w:val="008866DC"/>
    <w:rsid w:val="00951D7D"/>
    <w:rsid w:val="00986631"/>
    <w:rsid w:val="009E3250"/>
    <w:rsid w:val="009E5979"/>
    <w:rsid w:val="00A26F58"/>
    <w:rsid w:val="00AB06BB"/>
    <w:rsid w:val="00AB7AA5"/>
    <w:rsid w:val="00AF590D"/>
    <w:rsid w:val="00B13961"/>
    <w:rsid w:val="00B45C8F"/>
    <w:rsid w:val="00B5636E"/>
    <w:rsid w:val="00B841F6"/>
    <w:rsid w:val="00B85D67"/>
    <w:rsid w:val="00BD7D38"/>
    <w:rsid w:val="00C31ADC"/>
    <w:rsid w:val="00CA3C13"/>
    <w:rsid w:val="00CB7D32"/>
    <w:rsid w:val="00CC0307"/>
    <w:rsid w:val="00CE455A"/>
    <w:rsid w:val="00D064D2"/>
    <w:rsid w:val="00D40FE2"/>
    <w:rsid w:val="00D53684"/>
    <w:rsid w:val="00D55DDB"/>
    <w:rsid w:val="00D87D60"/>
    <w:rsid w:val="00DC2805"/>
    <w:rsid w:val="00DD6CA6"/>
    <w:rsid w:val="00DE4F44"/>
    <w:rsid w:val="00E01262"/>
    <w:rsid w:val="00E407A3"/>
    <w:rsid w:val="00EB43B8"/>
    <w:rsid w:val="00F22BE7"/>
    <w:rsid w:val="00F26548"/>
    <w:rsid w:val="00F37395"/>
    <w:rsid w:val="00F92802"/>
    <w:rsid w:val="00F96DC9"/>
    <w:rsid w:val="00F97081"/>
    <w:rsid w:val="00FC63D3"/>
    <w:rsid w:val="00FE27D9"/>
    <w:rsid w:val="00FF226A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E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D60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D60"/>
    <w:pPr>
      <w:keepNext/>
      <w:spacing w:after="0" w:line="240" w:lineRule="auto"/>
      <w:outlineLvl w:val="1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644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7D60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3961"/>
    <w:rPr>
      <w:rFonts w:ascii="Calibri" w:hAnsi="Calibri" w:cs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87D60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C03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346</TotalTime>
  <Pages>1</Pages>
  <Words>208</Words>
  <Characters>1187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24</cp:revision>
  <cp:lastPrinted>2019-08-29T07:49:00Z</cp:lastPrinted>
  <dcterms:created xsi:type="dcterms:W3CDTF">2013-09-23T02:15:00Z</dcterms:created>
  <dcterms:modified xsi:type="dcterms:W3CDTF">2019-08-29T07:50:00Z</dcterms:modified>
</cp:coreProperties>
</file>