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F3" w:rsidRPr="00673332" w:rsidRDefault="00596DF3" w:rsidP="00673332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itul-p2" style="position:absolute;margin-left:198pt;margin-top:-9pt;width:61.5pt;height:72.3pt;z-index:251658240;visibility:visible">
            <v:imagedata r:id="rId7" o:title=""/>
            <w10:wrap type="topAndBottom"/>
          </v:shape>
        </w:pict>
      </w:r>
      <w:r w:rsidRPr="00673332">
        <w:rPr>
          <w:rFonts w:ascii="Times New Roman" w:hAnsi="Times New Roman" w:cs="Times New Roman"/>
          <w:sz w:val="24"/>
          <w:szCs w:val="24"/>
        </w:rPr>
        <w:tab/>
      </w:r>
    </w:p>
    <w:p w:rsidR="00596DF3" w:rsidRPr="00CB3570" w:rsidRDefault="00596DF3" w:rsidP="004C4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70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596DF3" w:rsidRDefault="00596DF3" w:rsidP="004C482F">
      <w:pPr>
        <w:pStyle w:val="Title"/>
      </w:pPr>
    </w:p>
    <w:p w:rsidR="00596DF3" w:rsidRPr="000B79AE" w:rsidRDefault="00596DF3" w:rsidP="004C482F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79A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596DF3" w:rsidRDefault="00596DF3" w:rsidP="004C4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596DF3" w:rsidRDefault="00596DF3" w:rsidP="00857D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596DF3" w:rsidRDefault="00596DF3" w:rsidP="00857D14">
      <w:pPr>
        <w:pStyle w:val="Heading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96DF3" w:rsidRDefault="00596DF3" w:rsidP="00857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F3" w:rsidRDefault="00596DF3" w:rsidP="00857D14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сентября 2019 г.                    №53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 Нижний Саянтуй</w:t>
      </w:r>
    </w:p>
    <w:p w:rsidR="00596DF3" w:rsidRDefault="00596DF3" w:rsidP="00857D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434 от 28.04.2016г. «Об утверждении Положения о порядке представления депутатами Совета депутатов МО СП «Саянтуйское»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супруга (супруги) и несовершеннолетних детей»</w:t>
      </w:r>
    </w:p>
    <w:p w:rsidR="00596DF3" w:rsidRDefault="00596DF3" w:rsidP="00857D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4C4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О противодействии коррупции», в редакции Федерального закона от 26.07.2019г. №251-ФЗ, Законом Республики Бурятия от 16.03.2009г. №701-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республике Бурятия», Совет депутатов МО СП «Саянтуйское»,  решил:</w:t>
      </w:r>
    </w:p>
    <w:p w:rsidR="00596DF3" w:rsidRDefault="00596DF3" w:rsidP="00E959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представления депутатами Совета депутатов МО СП «Саянтуйское»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детей:</w:t>
      </w:r>
    </w:p>
    <w:p w:rsidR="00596DF3" w:rsidRDefault="00596DF3" w:rsidP="00E959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Дополнить часть 2 абзацем следующего содержания: </w:t>
      </w:r>
    </w:p>
    <w:p w:rsidR="00596DF3" w:rsidRPr="00FD3B96" w:rsidRDefault="00596DF3" w:rsidP="00E959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B96">
        <w:rPr>
          <w:rFonts w:ascii="Times New Roman" w:hAnsi="Times New Roman" w:cs="Times New Roman"/>
          <w:sz w:val="28"/>
          <w:szCs w:val="28"/>
        </w:rPr>
        <w:t>«</w:t>
      </w:r>
      <w:r w:rsidRPr="00FD3B96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8" w:anchor="dst100128" w:history="1">
        <w:r w:rsidRPr="00FD3B96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Pr="00FD3B96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Pr="00FD3B96">
        <w:rPr>
          <w:rFonts w:ascii="Times New Roman" w:hAnsi="Times New Roman" w:cs="Times New Roman"/>
          <w:sz w:val="28"/>
          <w:szCs w:val="28"/>
        </w:rPr>
        <w:t>»</w:t>
      </w:r>
    </w:p>
    <w:p w:rsidR="00596DF3" w:rsidRDefault="00596DF3" w:rsidP="00E959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596DF3" w:rsidRDefault="00596DF3" w:rsidP="00E9592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соблюдением </w:t>
      </w:r>
      <w:r w:rsidRPr="00813642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596DF3" w:rsidRDefault="00596DF3" w:rsidP="00E95920">
      <w:p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E24F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F3" w:rsidRDefault="00596DF3" w:rsidP="00E24F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F3" w:rsidRDefault="00596DF3" w:rsidP="00E24F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F3" w:rsidRPr="00E24F6E" w:rsidRDefault="00596DF3" w:rsidP="00E24F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4F6E">
        <w:rPr>
          <w:rFonts w:ascii="Times New Roman" w:hAnsi="Times New Roman" w:cs="Times New Roman"/>
          <w:b/>
          <w:bCs/>
          <w:sz w:val="28"/>
          <w:szCs w:val="28"/>
        </w:rPr>
        <w:t xml:space="preserve">Глава МО СП «Саянтуйское»           </w:t>
      </w:r>
      <w:r w:rsidRPr="00E24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4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4F6E">
        <w:rPr>
          <w:rFonts w:ascii="Times New Roman" w:hAnsi="Times New Roman" w:cs="Times New Roman"/>
          <w:b/>
          <w:bCs/>
          <w:sz w:val="28"/>
          <w:szCs w:val="28"/>
        </w:rPr>
        <w:tab/>
        <w:t>Шабаршова С.Ю.</w:t>
      </w: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3" w:rsidRDefault="00596DF3" w:rsidP="0085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F3" w:rsidRPr="00FE7EB0" w:rsidRDefault="00596DF3">
      <w:pPr>
        <w:rPr>
          <w:rFonts w:ascii="Times New Roman" w:hAnsi="Times New Roman" w:cs="Times New Roman"/>
        </w:rPr>
      </w:pPr>
    </w:p>
    <w:sectPr w:rsidR="00596DF3" w:rsidRPr="00FE7EB0" w:rsidSect="00053E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F3" w:rsidRDefault="00596DF3" w:rsidP="00C8037F">
      <w:pPr>
        <w:spacing w:after="0" w:line="240" w:lineRule="auto"/>
      </w:pPr>
      <w:r>
        <w:separator/>
      </w:r>
    </w:p>
  </w:endnote>
  <w:endnote w:type="continuationSeparator" w:id="1">
    <w:p w:rsidR="00596DF3" w:rsidRDefault="00596DF3" w:rsidP="00C8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F3" w:rsidRDefault="00596DF3" w:rsidP="00C8037F">
      <w:pPr>
        <w:spacing w:after="0" w:line="240" w:lineRule="auto"/>
      </w:pPr>
      <w:r>
        <w:separator/>
      </w:r>
    </w:p>
  </w:footnote>
  <w:footnote w:type="continuationSeparator" w:id="1">
    <w:p w:rsidR="00596DF3" w:rsidRDefault="00596DF3" w:rsidP="00C8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F3" w:rsidRPr="00C8037F" w:rsidRDefault="00596DF3" w:rsidP="00C8037F">
    <w:pPr>
      <w:pStyle w:val="Header"/>
      <w:tabs>
        <w:tab w:val="clear" w:pos="4677"/>
        <w:tab w:val="clear" w:pos="9355"/>
        <w:tab w:val="left" w:pos="8456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D0B"/>
    <w:multiLevelType w:val="hybridMultilevel"/>
    <w:tmpl w:val="83D2A2A2"/>
    <w:lvl w:ilvl="0" w:tplc="A7FA8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E53DE7"/>
    <w:multiLevelType w:val="hybridMultilevel"/>
    <w:tmpl w:val="9BE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85"/>
    <w:rsid w:val="000118FC"/>
    <w:rsid w:val="00053E56"/>
    <w:rsid w:val="00060558"/>
    <w:rsid w:val="00090BC6"/>
    <w:rsid w:val="000A3754"/>
    <w:rsid w:val="000B79AE"/>
    <w:rsid w:val="000F18ED"/>
    <w:rsid w:val="00135524"/>
    <w:rsid w:val="00153B7E"/>
    <w:rsid w:val="001901CE"/>
    <w:rsid w:val="001D6E92"/>
    <w:rsid w:val="001F467E"/>
    <w:rsid w:val="00302C04"/>
    <w:rsid w:val="003169E3"/>
    <w:rsid w:val="003241C1"/>
    <w:rsid w:val="00334685"/>
    <w:rsid w:val="00343E35"/>
    <w:rsid w:val="0034541C"/>
    <w:rsid w:val="003609D1"/>
    <w:rsid w:val="00383BE5"/>
    <w:rsid w:val="00394E4F"/>
    <w:rsid w:val="003F038A"/>
    <w:rsid w:val="00422FCA"/>
    <w:rsid w:val="004678F5"/>
    <w:rsid w:val="004A46F5"/>
    <w:rsid w:val="004C482F"/>
    <w:rsid w:val="005554D1"/>
    <w:rsid w:val="00596DF3"/>
    <w:rsid w:val="00597DE2"/>
    <w:rsid w:val="00601B5C"/>
    <w:rsid w:val="006121BC"/>
    <w:rsid w:val="00616A2A"/>
    <w:rsid w:val="00673332"/>
    <w:rsid w:val="006A0BDD"/>
    <w:rsid w:val="006A1382"/>
    <w:rsid w:val="007100B4"/>
    <w:rsid w:val="00721618"/>
    <w:rsid w:val="00763688"/>
    <w:rsid w:val="007A3B37"/>
    <w:rsid w:val="007D7385"/>
    <w:rsid w:val="00813642"/>
    <w:rsid w:val="00855AAC"/>
    <w:rsid w:val="00857D14"/>
    <w:rsid w:val="00871F5A"/>
    <w:rsid w:val="008A3AE9"/>
    <w:rsid w:val="00906E97"/>
    <w:rsid w:val="009661D2"/>
    <w:rsid w:val="00987A68"/>
    <w:rsid w:val="00A053F4"/>
    <w:rsid w:val="00A76547"/>
    <w:rsid w:val="00AD69FC"/>
    <w:rsid w:val="00B266E2"/>
    <w:rsid w:val="00B40FA5"/>
    <w:rsid w:val="00BB5458"/>
    <w:rsid w:val="00BF1B71"/>
    <w:rsid w:val="00C07A89"/>
    <w:rsid w:val="00C5071A"/>
    <w:rsid w:val="00C8037F"/>
    <w:rsid w:val="00CB3570"/>
    <w:rsid w:val="00CF0781"/>
    <w:rsid w:val="00D161C7"/>
    <w:rsid w:val="00D9670A"/>
    <w:rsid w:val="00DB4B4D"/>
    <w:rsid w:val="00E24F6E"/>
    <w:rsid w:val="00E63D28"/>
    <w:rsid w:val="00E70AD9"/>
    <w:rsid w:val="00E74FB3"/>
    <w:rsid w:val="00E95920"/>
    <w:rsid w:val="00ED15B0"/>
    <w:rsid w:val="00ED602B"/>
    <w:rsid w:val="00F0126F"/>
    <w:rsid w:val="00F34A50"/>
    <w:rsid w:val="00F54B3C"/>
    <w:rsid w:val="00F736AC"/>
    <w:rsid w:val="00F75079"/>
    <w:rsid w:val="00FD3B96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385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385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8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73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7385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738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D7385"/>
    <w:pPr>
      <w:ind w:left="720"/>
    </w:pPr>
  </w:style>
  <w:style w:type="paragraph" w:customStyle="1" w:styleId="ConsPlusNormal">
    <w:name w:val="ConsPlusNormal"/>
    <w:uiPriority w:val="99"/>
    <w:rsid w:val="00C507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71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8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037F"/>
  </w:style>
  <w:style w:type="paragraph" w:styleId="Footer">
    <w:name w:val="footer"/>
    <w:basedOn w:val="Normal"/>
    <w:link w:val="FooterChar"/>
    <w:uiPriority w:val="99"/>
    <w:semiHidden/>
    <w:rsid w:val="00C8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37F"/>
  </w:style>
  <w:style w:type="character" w:styleId="Hyperlink">
    <w:name w:val="Hyperlink"/>
    <w:basedOn w:val="DefaultParagraphFont"/>
    <w:uiPriority w:val="99"/>
    <w:rsid w:val="00FD3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384</Words>
  <Characters>2193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Бурятия</dc:title>
  <dc:subject/>
  <dc:creator>Татьяна</dc:creator>
  <cp:keywords/>
  <dc:description/>
  <cp:lastModifiedBy>Саянтуй</cp:lastModifiedBy>
  <cp:revision>11</cp:revision>
  <cp:lastPrinted>2019-09-13T00:24:00Z</cp:lastPrinted>
  <dcterms:created xsi:type="dcterms:W3CDTF">2018-07-26T03:46:00Z</dcterms:created>
  <dcterms:modified xsi:type="dcterms:W3CDTF">2019-09-13T00:41:00Z</dcterms:modified>
</cp:coreProperties>
</file>