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F" w:rsidRPr="00CB3570" w:rsidRDefault="00AD06BF" w:rsidP="00B4438D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titul-p2" style="position:absolute;left:0;text-align:left;margin-left:207pt;margin-top:0;width:61.5pt;height:72.3pt;z-index:251658240;visibility:visible">
            <v:imagedata r:id="rId7" o:title=""/>
            <w10:wrap type="topAndBottom"/>
          </v:shape>
        </w:pic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D06BF" w:rsidRPr="00C270CA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САЯНТУЙСКОЕ»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ТАРБАГАТАЙСКОГО РАЙОНА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CB357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AD06BF" w:rsidRPr="00CB3570" w:rsidRDefault="00AD06BF" w:rsidP="00CB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BF" w:rsidRPr="00CB3570" w:rsidRDefault="00AD06BF" w:rsidP="00CB357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т «</w:t>
      </w:r>
      <w:r>
        <w:rPr>
          <w:rFonts w:ascii="Times New Roman" w:hAnsi="Times New Roman" w:cs="Times New Roman"/>
          <w:b/>
          <w:bCs/>
          <w:sz w:val="24"/>
          <w:szCs w:val="24"/>
        </w:rPr>
        <w:t>12» сентября 2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54                 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Нижний Саянтуй</w:t>
      </w:r>
    </w:p>
    <w:p w:rsidR="00AD06BF" w:rsidRPr="00CB3570" w:rsidRDefault="00AD06BF" w:rsidP="00CB35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06BF" w:rsidRPr="00CB3570" w:rsidRDefault="00AD06BF" w:rsidP="00CB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от 24.01.2018г. №590 «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муниципальных служащих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7778D6">
        <w:rPr>
          <w:rFonts w:ascii="Times New Roman" w:hAnsi="Times New Roman" w:cs="Times New Roman"/>
          <w:b/>
          <w:bCs/>
          <w:sz w:val="24"/>
          <w:szCs w:val="24"/>
        </w:rPr>
        <w:t>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7778D6">
        <w:rPr>
          <w:rFonts w:ascii="Times New Roman" w:hAnsi="Times New Roman" w:cs="Times New Roman"/>
          <w:b/>
          <w:bCs/>
          <w:sz w:val="24"/>
          <w:szCs w:val="24"/>
        </w:rPr>
        <w:t>Саянтуйское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D6">
        <w:rPr>
          <w:rFonts w:ascii="Times New Roman" w:hAnsi="Times New Roman" w:cs="Times New Roman"/>
          <w:b/>
          <w:bCs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06BF" w:rsidRPr="00CB3570" w:rsidRDefault="00AD06BF" w:rsidP="00CB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CB3570" w:rsidRDefault="00AD06BF" w:rsidP="00EB1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исполнение п.4 ст.</w:t>
      </w:r>
      <w:r w:rsidRPr="00CB357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7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ст.53 </w:t>
      </w:r>
      <w:r w:rsidRPr="00EB1E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B1EC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1EC4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EB1EC4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EC4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ст.13 </w:t>
      </w:r>
      <w:r w:rsidRPr="00CB357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B3570">
        <w:rPr>
          <w:rFonts w:ascii="Times New Roman" w:hAnsi="Times New Roman" w:cs="Times New Roman"/>
          <w:sz w:val="24"/>
          <w:szCs w:val="24"/>
        </w:rPr>
        <w:t>Республики Бурятия от 10.09.2007г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570">
        <w:rPr>
          <w:rFonts w:ascii="Times New Roman" w:hAnsi="Times New Roman" w:cs="Times New Roman"/>
          <w:sz w:val="24"/>
          <w:szCs w:val="24"/>
        </w:rPr>
        <w:t>№ 2431-</w:t>
      </w:r>
      <w:r w:rsidRPr="00CB35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CB3570">
        <w:rPr>
          <w:rFonts w:ascii="Times New Roman" w:hAnsi="Times New Roman" w:cs="Times New Roman"/>
          <w:sz w:val="24"/>
          <w:szCs w:val="24"/>
        </w:rPr>
        <w:t>О муниципальной службе в Республике Бурятия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CB3570">
        <w:rPr>
          <w:rFonts w:ascii="Times New Roman" w:hAnsi="Times New Roman" w:cs="Times New Roman"/>
          <w:sz w:val="24"/>
          <w:szCs w:val="24"/>
        </w:rPr>
        <w:t>,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570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CB35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6BF" w:rsidRDefault="00AD06BF" w:rsidP="00CB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CB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AD06BF" w:rsidRDefault="00AD06BF" w:rsidP="00CB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C502A9">
        <w:rPr>
          <w:rFonts w:ascii="Times New Roman" w:hAnsi="Times New Roman" w:cs="Times New Roman"/>
          <w:sz w:val="24"/>
          <w:szCs w:val="24"/>
        </w:rPr>
        <w:t>Решение от 24.01.2018г. №590 «Об утверждении Положения об оплате труда муниципальных служащих МО СП "Саянтуйское" в новой редакции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D06BF" w:rsidRDefault="00AD06BF" w:rsidP="00C5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502A9">
        <w:rPr>
          <w:rFonts w:ascii="Times New Roman" w:hAnsi="Times New Roman" w:cs="Times New Roman"/>
          <w:sz w:val="24"/>
          <w:szCs w:val="24"/>
        </w:rPr>
        <w:t>Приложение №01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A9">
        <w:rPr>
          <w:rFonts w:ascii="Times New Roman" w:hAnsi="Times New Roman" w:cs="Times New Roman"/>
          <w:sz w:val="24"/>
          <w:szCs w:val="24"/>
        </w:rPr>
        <w:t>к Положению об оплате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A9">
        <w:rPr>
          <w:rFonts w:ascii="Times New Roman" w:hAnsi="Times New Roman" w:cs="Times New Roman"/>
          <w:sz w:val="24"/>
          <w:szCs w:val="24"/>
        </w:rPr>
        <w:t>МО СП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к решению).</w:t>
      </w:r>
    </w:p>
    <w:p w:rsidR="00AD06BF" w:rsidRPr="00E96420" w:rsidRDefault="00AD06BF" w:rsidP="00C5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 xml:space="preserve">2. Настоящее решение распространяет свое действие на отношения, возникшие с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E96420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AD06BF" w:rsidRPr="00E96420" w:rsidRDefault="00AD06BF" w:rsidP="00C5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AD06BF" w:rsidRPr="00E96420" w:rsidRDefault="00AD06BF" w:rsidP="00C502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Жовтун Ю.А.</w:t>
      </w: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E96420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E96420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E96420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E96420" w:rsidRDefault="00AD06BF" w:rsidP="00C502A9">
      <w:pPr>
        <w:rPr>
          <w:sz w:val="20"/>
          <w:szCs w:val="20"/>
        </w:rPr>
      </w:pPr>
    </w:p>
    <w:p w:rsidR="00AD06BF" w:rsidRPr="00E96420" w:rsidRDefault="00AD06BF" w:rsidP="00C502A9">
      <w:pPr>
        <w:rPr>
          <w:rFonts w:ascii="Times New Roman" w:hAnsi="Times New Roman" w:cs="Times New Roman"/>
          <w:sz w:val="20"/>
          <w:szCs w:val="20"/>
        </w:rPr>
      </w:pPr>
      <w:r w:rsidRPr="00E96420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Раднаева А.Ц</w:t>
      </w:r>
      <w:r w:rsidRPr="00E96420">
        <w:rPr>
          <w:rFonts w:ascii="Times New Roman" w:hAnsi="Times New Roman" w:cs="Times New Roman"/>
          <w:sz w:val="20"/>
          <w:szCs w:val="20"/>
        </w:rPr>
        <w:t>.</w:t>
      </w:r>
    </w:p>
    <w:p w:rsidR="00AD06BF" w:rsidRPr="00E96420" w:rsidRDefault="00AD06BF" w:rsidP="00C5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 54</w:t>
      </w: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«12» сентября 2019г.</w:t>
      </w:r>
    </w:p>
    <w:p w:rsidR="00AD06BF" w:rsidRPr="00C270CA" w:rsidRDefault="00AD06BF" w:rsidP="00CB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061"/>
        <w:gridCol w:w="3508"/>
      </w:tblGrid>
      <w:tr w:rsidR="00AD06BF">
        <w:tc>
          <w:tcPr>
            <w:tcW w:w="3284" w:type="dxa"/>
          </w:tcPr>
          <w:p w:rsidR="00AD06BF" w:rsidRPr="0050356F" w:rsidRDefault="00AD06BF" w:rsidP="0050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:rsidR="00AD06BF" w:rsidRPr="0050356F" w:rsidRDefault="00AD06BF" w:rsidP="0050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AD06BF" w:rsidRPr="0050356F" w:rsidRDefault="00AD06BF" w:rsidP="0050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rPr>
                <w:rFonts w:ascii="Times New Roman" w:hAnsi="Times New Roman" w:cs="Times New Roman"/>
                <w:sz w:val="24"/>
                <w:szCs w:val="24"/>
              </w:rPr>
              <w:t>Приложение №01</w:t>
            </w:r>
          </w:p>
          <w:p w:rsidR="00AD06BF" w:rsidRPr="0050356F" w:rsidRDefault="00AD06BF" w:rsidP="0050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</w:t>
            </w:r>
          </w:p>
          <w:p w:rsidR="00AD06BF" w:rsidRPr="0050356F" w:rsidRDefault="00AD06BF" w:rsidP="0050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  <w:p w:rsidR="00AD06BF" w:rsidRPr="0050356F" w:rsidRDefault="00AD06BF" w:rsidP="00503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56F">
              <w:rPr>
                <w:rFonts w:ascii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</w:tbl>
    <w:p w:rsidR="00AD06BF" w:rsidRPr="00C270CA" w:rsidRDefault="00AD06BF" w:rsidP="00CB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6BF" w:rsidRPr="00C270CA" w:rsidRDefault="00AD06BF" w:rsidP="00CB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6BF" w:rsidRPr="006408BA" w:rsidRDefault="00AD06BF" w:rsidP="00CB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0D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0D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</w:t>
      </w:r>
    </w:p>
    <w:p w:rsidR="00AD06BF" w:rsidRDefault="00AD06BF" w:rsidP="000D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униципальных служащих </w:t>
      </w:r>
    </w:p>
    <w:p w:rsidR="00AD06BF" w:rsidRPr="00CB3570" w:rsidRDefault="00AD06BF" w:rsidP="000D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/>
          <w:bCs/>
          <w:sz w:val="24"/>
          <w:szCs w:val="24"/>
        </w:rPr>
        <w:t>СП «Саянтуйское»</w:t>
      </w:r>
    </w:p>
    <w:p w:rsidR="00AD06BF" w:rsidRPr="005F51E6" w:rsidRDefault="00AD06BF" w:rsidP="000D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5F51E6" w:rsidRDefault="00AD06BF" w:rsidP="000D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AD06BF" w:rsidRPr="00CB3570">
        <w:tc>
          <w:tcPr>
            <w:tcW w:w="5353" w:type="dxa"/>
            <w:shd w:val="clear" w:color="auto" w:fill="D9D9D9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115" w:type="dxa"/>
            <w:shd w:val="clear" w:color="auto" w:fill="D9D9D9"/>
          </w:tcPr>
          <w:p w:rsidR="00AD06BF" w:rsidRDefault="00AD06BF" w:rsidP="00E7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</w:t>
            </w:r>
          </w:p>
          <w:p w:rsidR="00AD06BF" w:rsidRPr="00CB3570" w:rsidRDefault="00AD06BF" w:rsidP="00E7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D06BF" w:rsidRPr="00CB3570">
        <w:tc>
          <w:tcPr>
            <w:tcW w:w="5353" w:type="dxa"/>
          </w:tcPr>
          <w:p w:rsidR="00AD06BF" w:rsidRPr="001379B1" w:rsidRDefault="00AD06BF" w:rsidP="001A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4115" w:type="dxa"/>
          </w:tcPr>
          <w:p w:rsidR="00AD06BF" w:rsidRPr="001379B1" w:rsidRDefault="00AD06BF" w:rsidP="001A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6BF" w:rsidRPr="00CB3570">
        <w:tc>
          <w:tcPr>
            <w:tcW w:w="5353" w:type="dxa"/>
          </w:tcPr>
          <w:p w:rsidR="00AD06BF" w:rsidRPr="003B6FB5" w:rsidRDefault="00AD06BF" w:rsidP="003B6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5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BF" w:rsidRPr="00CB3570">
        <w:tc>
          <w:tcPr>
            <w:tcW w:w="5353" w:type="dxa"/>
          </w:tcPr>
          <w:p w:rsidR="00AD06BF" w:rsidRPr="001379B1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4115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BF" w:rsidRPr="00CB3570">
        <w:tc>
          <w:tcPr>
            <w:tcW w:w="5353" w:type="dxa"/>
          </w:tcPr>
          <w:p w:rsidR="00AD06BF" w:rsidRPr="001379B1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115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6195,00</w:t>
            </w:r>
          </w:p>
        </w:tc>
      </w:tr>
      <w:tr w:rsidR="00AD06BF" w:rsidRPr="00CB3570">
        <w:tc>
          <w:tcPr>
            <w:tcW w:w="5353" w:type="dxa"/>
          </w:tcPr>
          <w:p w:rsidR="00AD06BF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115" w:type="dxa"/>
          </w:tcPr>
          <w:p w:rsidR="00AD06BF" w:rsidRPr="00CB3570" w:rsidRDefault="00AD06BF" w:rsidP="0064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5883,00</w:t>
            </w:r>
          </w:p>
        </w:tc>
      </w:tr>
      <w:tr w:rsidR="00AD06BF" w:rsidRPr="00CB3570">
        <w:tc>
          <w:tcPr>
            <w:tcW w:w="5353" w:type="dxa"/>
          </w:tcPr>
          <w:p w:rsidR="00AD06BF" w:rsidRPr="001379B1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 </w:t>
            </w:r>
            <w:r w:rsidRPr="0013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115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BF" w:rsidRPr="00CB3570">
        <w:tc>
          <w:tcPr>
            <w:tcW w:w="5353" w:type="dxa"/>
          </w:tcPr>
          <w:p w:rsidR="00AD06BF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115" w:type="dxa"/>
          </w:tcPr>
          <w:p w:rsidR="00AD06BF" w:rsidRPr="00CB3570" w:rsidRDefault="00AD06BF" w:rsidP="0064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5570,00</w:t>
            </w:r>
          </w:p>
        </w:tc>
      </w:tr>
      <w:tr w:rsidR="00AD06BF" w:rsidRPr="00CB3570">
        <w:tc>
          <w:tcPr>
            <w:tcW w:w="5353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115" w:type="dxa"/>
          </w:tcPr>
          <w:p w:rsidR="00AD06BF" w:rsidRPr="00CB3570" w:rsidRDefault="00AD06BF" w:rsidP="0064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5257,00</w:t>
            </w:r>
          </w:p>
        </w:tc>
      </w:tr>
      <w:tr w:rsidR="00AD06BF" w:rsidRPr="00CB3570">
        <w:tc>
          <w:tcPr>
            <w:tcW w:w="5353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Старшие </w:t>
            </w:r>
            <w:r w:rsidRPr="0013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115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BF" w:rsidRPr="00CB3570">
        <w:tc>
          <w:tcPr>
            <w:tcW w:w="5353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115" w:type="dxa"/>
          </w:tcPr>
          <w:p w:rsidR="00AD06BF" w:rsidRPr="00CB3570" w:rsidRDefault="00AD06BF" w:rsidP="0064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4944,00</w:t>
            </w:r>
          </w:p>
        </w:tc>
      </w:tr>
      <w:tr w:rsidR="00AD06BF" w:rsidRPr="00CB3570">
        <w:tc>
          <w:tcPr>
            <w:tcW w:w="5353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115" w:type="dxa"/>
          </w:tcPr>
          <w:p w:rsidR="00AD06BF" w:rsidRPr="00AF57A2" w:rsidRDefault="00AD06BF" w:rsidP="0064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4631,00</w:t>
            </w:r>
          </w:p>
        </w:tc>
      </w:tr>
      <w:tr w:rsidR="00AD06BF" w:rsidRPr="00CB3570">
        <w:tc>
          <w:tcPr>
            <w:tcW w:w="5353" w:type="dxa"/>
          </w:tcPr>
          <w:p w:rsidR="00AD06BF" w:rsidRPr="00CB3570" w:rsidRDefault="00AD06BF" w:rsidP="0080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Младшие </w:t>
            </w:r>
            <w:r w:rsidRPr="0013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115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BF" w:rsidRPr="00CB3570">
        <w:tc>
          <w:tcPr>
            <w:tcW w:w="5353" w:type="dxa"/>
          </w:tcPr>
          <w:p w:rsidR="00AD06BF" w:rsidRDefault="00AD06BF" w:rsidP="0013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первого разряда</w:t>
            </w:r>
          </w:p>
        </w:tc>
        <w:tc>
          <w:tcPr>
            <w:tcW w:w="4115" w:type="dxa"/>
          </w:tcPr>
          <w:p w:rsidR="00AD06BF" w:rsidRPr="00B24E65" w:rsidRDefault="00AD06BF" w:rsidP="0064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4318,00</w:t>
            </w:r>
          </w:p>
        </w:tc>
      </w:tr>
      <w:tr w:rsidR="00AD06BF" w:rsidRPr="00CB3570">
        <w:tc>
          <w:tcPr>
            <w:tcW w:w="5353" w:type="dxa"/>
          </w:tcPr>
          <w:p w:rsidR="00AD06BF" w:rsidRPr="00CB3570" w:rsidRDefault="00AD06BF" w:rsidP="006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второго разряда</w:t>
            </w:r>
          </w:p>
        </w:tc>
        <w:tc>
          <w:tcPr>
            <w:tcW w:w="4115" w:type="dxa"/>
          </w:tcPr>
          <w:p w:rsidR="00AD06BF" w:rsidRPr="00AF57A2" w:rsidRDefault="00AD06BF" w:rsidP="0002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4005,00</w:t>
            </w:r>
          </w:p>
        </w:tc>
      </w:tr>
    </w:tbl>
    <w:p w:rsidR="00AD06BF" w:rsidRDefault="00AD06BF" w:rsidP="00CF6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806419">
      <w:pPr>
        <w:tabs>
          <w:tab w:val="left" w:pos="1418"/>
        </w:tabs>
        <w:spacing w:after="0" w:line="240" w:lineRule="auto"/>
        <w:ind w:right="715"/>
        <w:jc w:val="center"/>
      </w:pPr>
    </w:p>
    <w:sectPr w:rsidR="00AD06BF" w:rsidSect="006638BC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BF" w:rsidRDefault="00AD06BF" w:rsidP="0048463E">
      <w:pPr>
        <w:spacing w:after="0" w:line="240" w:lineRule="auto"/>
      </w:pPr>
      <w:r>
        <w:separator/>
      </w:r>
    </w:p>
  </w:endnote>
  <w:endnote w:type="continuationSeparator" w:id="1">
    <w:p w:rsidR="00AD06BF" w:rsidRDefault="00AD06BF" w:rsidP="004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BF" w:rsidRDefault="00AD06BF">
    <w:pPr>
      <w:pStyle w:val="Footer"/>
      <w:jc w:val="right"/>
    </w:pPr>
  </w:p>
  <w:p w:rsidR="00AD06BF" w:rsidRDefault="00AD06BF">
    <w:pPr>
      <w:pStyle w:val="Footer"/>
      <w:jc w:val="right"/>
    </w:pPr>
  </w:p>
  <w:p w:rsidR="00AD06BF" w:rsidRDefault="00AD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BF" w:rsidRDefault="00AD06BF" w:rsidP="0048463E">
      <w:pPr>
        <w:spacing w:after="0" w:line="240" w:lineRule="auto"/>
      </w:pPr>
      <w:r>
        <w:separator/>
      </w:r>
    </w:p>
  </w:footnote>
  <w:footnote w:type="continuationSeparator" w:id="1">
    <w:p w:rsidR="00AD06BF" w:rsidRDefault="00AD06BF" w:rsidP="004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4D"/>
    <w:multiLevelType w:val="hybridMultilevel"/>
    <w:tmpl w:val="46BE3944"/>
    <w:lvl w:ilvl="0" w:tplc="286C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68A985C">
      <w:numFmt w:val="none"/>
      <w:lvlText w:val=""/>
      <w:lvlJc w:val="left"/>
      <w:pPr>
        <w:tabs>
          <w:tab w:val="num" w:pos="360"/>
        </w:tabs>
      </w:pPr>
    </w:lvl>
    <w:lvl w:ilvl="2" w:tplc="8CC02492">
      <w:numFmt w:val="none"/>
      <w:lvlText w:val=""/>
      <w:lvlJc w:val="left"/>
      <w:pPr>
        <w:tabs>
          <w:tab w:val="num" w:pos="360"/>
        </w:tabs>
      </w:pPr>
    </w:lvl>
    <w:lvl w:ilvl="3" w:tplc="A3963B04">
      <w:start w:val="1"/>
      <w:numFmt w:val="decimal"/>
      <w:lvlText w:val="%4."/>
      <w:lvlJc w:val="left"/>
      <w:pPr>
        <w:tabs>
          <w:tab w:val="num" w:pos="360"/>
        </w:tabs>
      </w:pPr>
    </w:lvl>
    <w:lvl w:ilvl="4" w:tplc="801AE6CC">
      <w:numFmt w:val="none"/>
      <w:lvlText w:val=""/>
      <w:lvlJc w:val="left"/>
      <w:pPr>
        <w:tabs>
          <w:tab w:val="num" w:pos="360"/>
        </w:tabs>
      </w:pPr>
    </w:lvl>
    <w:lvl w:ilvl="5" w:tplc="A022C7AC">
      <w:numFmt w:val="none"/>
      <w:lvlText w:val=""/>
      <w:lvlJc w:val="left"/>
      <w:pPr>
        <w:tabs>
          <w:tab w:val="num" w:pos="360"/>
        </w:tabs>
      </w:pPr>
    </w:lvl>
    <w:lvl w:ilvl="6" w:tplc="89D8938C">
      <w:numFmt w:val="none"/>
      <w:lvlText w:val=""/>
      <w:lvlJc w:val="left"/>
      <w:pPr>
        <w:tabs>
          <w:tab w:val="num" w:pos="360"/>
        </w:tabs>
      </w:pPr>
    </w:lvl>
    <w:lvl w:ilvl="7" w:tplc="F92EE17A">
      <w:numFmt w:val="none"/>
      <w:lvlText w:val=""/>
      <w:lvlJc w:val="left"/>
      <w:pPr>
        <w:tabs>
          <w:tab w:val="num" w:pos="360"/>
        </w:tabs>
      </w:pPr>
    </w:lvl>
    <w:lvl w:ilvl="8" w:tplc="A42250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C8137E"/>
    <w:multiLevelType w:val="hybridMultilevel"/>
    <w:tmpl w:val="3C5E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3204"/>
    <w:multiLevelType w:val="hybridMultilevel"/>
    <w:tmpl w:val="FBB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2515"/>
    <w:multiLevelType w:val="multilevel"/>
    <w:tmpl w:val="CDAA67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E53278E"/>
    <w:multiLevelType w:val="hybridMultilevel"/>
    <w:tmpl w:val="1D66494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52006"/>
    <w:multiLevelType w:val="hybridMultilevel"/>
    <w:tmpl w:val="0F1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385C"/>
    <w:multiLevelType w:val="multilevel"/>
    <w:tmpl w:val="36CA3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7D2C67"/>
    <w:multiLevelType w:val="hybridMultilevel"/>
    <w:tmpl w:val="79E011C8"/>
    <w:lvl w:ilvl="0" w:tplc="65FAC4D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17F5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826BDF"/>
    <w:multiLevelType w:val="hybridMultilevel"/>
    <w:tmpl w:val="90404BF2"/>
    <w:lvl w:ilvl="0" w:tplc="DE28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7737F"/>
    <w:multiLevelType w:val="hybridMultilevel"/>
    <w:tmpl w:val="370E94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D673716"/>
    <w:multiLevelType w:val="multilevel"/>
    <w:tmpl w:val="299E0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7.1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C94347"/>
    <w:multiLevelType w:val="multilevel"/>
    <w:tmpl w:val="112E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6F2296"/>
    <w:multiLevelType w:val="multilevel"/>
    <w:tmpl w:val="EE66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BA263A"/>
    <w:multiLevelType w:val="hybridMultilevel"/>
    <w:tmpl w:val="E10E4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D048A"/>
    <w:multiLevelType w:val="hybridMultilevel"/>
    <w:tmpl w:val="41F0E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F3BD4"/>
    <w:multiLevelType w:val="multilevel"/>
    <w:tmpl w:val="2E944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F93C0A"/>
    <w:multiLevelType w:val="multilevel"/>
    <w:tmpl w:val="BB2AC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AD45A9"/>
    <w:multiLevelType w:val="multilevel"/>
    <w:tmpl w:val="B4B2A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FC2C9C"/>
    <w:multiLevelType w:val="hybridMultilevel"/>
    <w:tmpl w:val="128CCAD4"/>
    <w:lvl w:ilvl="0" w:tplc="C4B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981C39"/>
    <w:multiLevelType w:val="hybridMultilevel"/>
    <w:tmpl w:val="C82CB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7A5C27"/>
    <w:multiLevelType w:val="multilevel"/>
    <w:tmpl w:val="1430C8C6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5F2C1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3DA63D9D"/>
    <w:multiLevelType w:val="hybridMultilevel"/>
    <w:tmpl w:val="FB14D2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286ED1"/>
    <w:multiLevelType w:val="hybridMultilevel"/>
    <w:tmpl w:val="229E8A68"/>
    <w:lvl w:ilvl="0" w:tplc="5164F03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1D2A13"/>
    <w:multiLevelType w:val="multilevel"/>
    <w:tmpl w:val="E806E82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215E36"/>
    <w:multiLevelType w:val="hybridMultilevel"/>
    <w:tmpl w:val="1E6C6058"/>
    <w:lvl w:ilvl="0" w:tplc="080AC8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E4042EF"/>
    <w:multiLevelType w:val="hybridMultilevel"/>
    <w:tmpl w:val="7DEC59EC"/>
    <w:lvl w:ilvl="0" w:tplc="730AA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D020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10A1915"/>
    <w:multiLevelType w:val="hybridMultilevel"/>
    <w:tmpl w:val="E1EA5282"/>
    <w:lvl w:ilvl="0" w:tplc="5164F03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1511E3C"/>
    <w:multiLevelType w:val="hybridMultilevel"/>
    <w:tmpl w:val="3C8423AE"/>
    <w:lvl w:ilvl="0" w:tplc="16540C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E5362A"/>
    <w:multiLevelType w:val="hybridMultilevel"/>
    <w:tmpl w:val="3A66B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44FE5"/>
    <w:multiLevelType w:val="hybridMultilevel"/>
    <w:tmpl w:val="731A2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5983F25"/>
    <w:multiLevelType w:val="multilevel"/>
    <w:tmpl w:val="2918E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6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7C4F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CF07E5"/>
    <w:multiLevelType w:val="hybridMultilevel"/>
    <w:tmpl w:val="0B1EE8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5BF5F4C"/>
    <w:multiLevelType w:val="multilevel"/>
    <w:tmpl w:val="6D1A171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F51875"/>
    <w:multiLevelType w:val="hybridMultilevel"/>
    <w:tmpl w:val="CC2E8FDA"/>
    <w:lvl w:ilvl="0" w:tplc="16540C6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B843FBA"/>
    <w:multiLevelType w:val="hybridMultilevel"/>
    <w:tmpl w:val="17CA1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4"/>
  </w:num>
  <w:num w:numId="5">
    <w:abstractNumId w:val="29"/>
  </w:num>
  <w:num w:numId="6">
    <w:abstractNumId w:val="2"/>
  </w:num>
  <w:num w:numId="7">
    <w:abstractNumId w:val="28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33"/>
  </w:num>
  <w:num w:numId="13">
    <w:abstractNumId w:val="8"/>
  </w:num>
  <w:num w:numId="14">
    <w:abstractNumId w:val="3"/>
  </w:num>
  <w:num w:numId="15">
    <w:abstractNumId w:val="12"/>
  </w:num>
  <w:num w:numId="16">
    <w:abstractNumId w:val="25"/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6.1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6.1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6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7"/>
  </w:num>
  <w:num w:numId="23">
    <w:abstractNumId w:val="0"/>
  </w:num>
  <w:num w:numId="24">
    <w:abstractNumId w:val="26"/>
  </w:num>
  <w:num w:numId="25">
    <w:abstractNumId w:val="35"/>
  </w:num>
  <w:num w:numId="26">
    <w:abstractNumId w:val="32"/>
  </w:num>
  <w:num w:numId="27">
    <w:abstractNumId w:val="11"/>
  </w:num>
  <w:num w:numId="2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7.1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7.1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</w:num>
  <w:num w:numId="32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6"/>
  </w:num>
  <w:num w:numId="34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5"/>
  </w:num>
  <w:num w:numId="36">
    <w:abstractNumId w:val="19"/>
  </w:num>
  <w:num w:numId="37">
    <w:abstractNumId w:val="9"/>
  </w:num>
  <w:num w:numId="38">
    <w:abstractNumId w:val="15"/>
  </w:num>
  <w:num w:numId="39">
    <w:abstractNumId w:val="30"/>
  </w:num>
  <w:num w:numId="40">
    <w:abstractNumId w:val="20"/>
  </w:num>
  <w:num w:numId="41">
    <w:abstractNumId w:val="34"/>
  </w:num>
  <w:num w:numId="42">
    <w:abstractNumId w:val="21"/>
  </w:num>
  <w:num w:numId="43">
    <w:abstractNumId w:val="4"/>
  </w:num>
  <w:num w:numId="44">
    <w:abstractNumId w:val="14"/>
  </w:num>
  <w:num w:numId="45">
    <w:abstractNumId w:val="23"/>
  </w:num>
  <w:num w:numId="46">
    <w:abstractNumId w:val="10"/>
  </w:num>
  <w:num w:numId="47">
    <w:abstractNumId w:val="38"/>
  </w:num>
  <w:num w:numId="48">
    <w:abstractNumId w:val="1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E2"/>
    <w:rsid w:val="000018DC"/>
    <w:rsid w:val="00023799"/>
    <w:rsid w:val="00025FF0"/>
    <w:rsid w:val="000264CA"/>
    <w:rsid w:val="00030047"/>
    <w:rsid w:val="00031223"/>
    <w:rsid w:val="000328FD"/>
    <w:rsid w:val="000364B8"/>
    <w:rsid w:val="000419C6"/>
    <w:rsid w:val="000470EB"/>
    <w:rsid w:val="00052E7F"/>
    <w:rsid w:val="00062FA5"/>
    <w:rsid w:val="00065B13"/>
    <w:rsid w:val="00075030"/>
    <w:rsid w:val="00076A1F"/>
    <w:rsid w:val="0008026C"/>
    <w:rsid w:val="00080C0F"/>
    <w:rsid w:val="000843B4"/>
    <w:rsid w:val="0008635F"/>
    <w:rsid w:val="000872DB"/>
    <w:rsid w:val="000928A5"/>
    <w:rsid w:val="000943AA"/>
    <w:rsid w:val="0009481A"/>
    <w:rsid w:val="000957C6"/>
    <w:rsid w:val="000A0039"/>
    <w:rsid w:val="000B2938"/>
    <w:rsid w:val="000B65D7"/>
    <w:rsid w:val="000C0FC7"/>
    <w:rsid w:val="000C3093"/>
    <w:rsid w:val="000C715F"/>
    <w:rsid w:val="000D3FCD"/>
    <w:rsid w:val="000D67C6"/>
    <w:rsid w:val="000E05F6"/>
    <w:rsid w:val="000E4A06"/>
    <w:rsid w:val="000F0151"/>
    <w:rsid w:val="000F375C"/>
    <w:rsid w:val="000F4A34"/>
    <w:rsid w:val="000F7F76"/>
    <w:rsid w:val="0010069E"/>
    <w:rsid w:val="001039FD"/>
    <w:rsid w:val="00110D6B"/>
    <w:rsid w:val="001142AA"/>
    <w:rsid w:val="001240DE"/>
    <w:rsid w:val="00126A6F"/>
    <w:rsid w:val="00130C77"/>
    <w:rsid w:val="001379B1"/>
    <w:rsid w:val="00140135"/>
    <w:rsid w:val="00140A8E"/>
    <w:rsid w:val="00140F6F"/>
    <w:rsid w:val="001418CB"/>
    <w:rsid w:val="001422E1"/>
    <w:rsid w:val="001470FF"/>
    <w:rsid w:val="001505F0"/>
    <w:rsid w:val="00153701"/>
    <w:rsid w:val="001545B8"/>
    <w:rsid w:val="001564C2"/>
    <w:rsid w:val="00156C58"/>
    <w:rsid w:val="00162070"/>
    <w:rsid w:val="001630F5"/>
    <w:rsid w:val="00163CD7"/>
    <w:rsid w:val="001717C7"/>
    <w:rsid w:val="0018120A"/>
    <w:rsid w:val="001816BD"/>
    <w:rsid w:val="0018764F"/>
    <w:rsid w:val="001878AE"/>
    <w:rsid w:val="0019128B"/>
    <w:rsid w:val="00192C79"/>
    <w:rsid w:val="001A0A99"/>
    <w:rsid w:val="001A5E0F"/>
    <w:rsid w:val="001A5EF3"/>
    <w:rsid w:val="001A6477"/>
    <w:rsid w:val="001B1D6A"/>
    <w:rsid w:val="001B2968"/>
    <w:rsid w:val="001B5118"/>
    <w:rsid w:val="001B5F03"/>
    <w:rsid w:val="001C2032"/>
    <w:rsid w:val="001C2D1C"/>
    <w:rsid w:val="001D2A11"/>
    <w:rsid w:val="001D3B82"/>
    <w:rsid w:val="001D407B"/>
    <w:rsid w:val="001D4DD2"/>
    <w:rsid w:val="001D5518"/>
    <w:rsid w:val="001D5B13"/>
    <w:rsid w:val="001E1895"/>
    <w:rsid w:val="001E2708"/>
    <w:rsid w:val="001E396A"/>
    <w:rsid w:val="001F43DE"/>
    <w:rsid w:val="001F5786"/>
    <w:rsid w:val="001F6438"/>
    <w:rsid w:val="001F7573"/>
    <w:rsid w:val="00200112"/>
    <w:rsid w:val="00201C29"/>
    <w:rsid w:val="00214168"/>
    <w:rsid w:val="00216F2D"/>
    <w:rsid w:val="00217230"/>
    <w:rsid w:val="00231AAB"/>
    <w:rsid w:val="00241C9E"/>
    <w:rsid w:val="002525C6"/>
    <w:rsid w:val="00255709"/>
    <w:rsid w:val="002652F9"/>
    <w:rsid w:val="00265697"/>
    <w:rsid w:val="00266A8D"/>
    <w:rsid w:val="00266D12"/>
    <w:rsid w:val="002674CC"/>
    <w:rsid w:val="00274650"/>
    <w:rsid w:val="0027657F"/>
    <w:rsid w:val="00281DD9"/>
    <w:rsid w:val="00283520"/>
    <w:rsid w:val="00287915"/>
    <w:rsid w:val="00293B20"/>
    <w:rsid w:val="00294C99"/>
    <w:rsid w:val="002962CE"/>
    <w:rsid w:val="00297166"/>
    <w:rsid w:val="002A27A5"/>
    <w:rsid w:val="002A50D1"/>
    <w:rsid w:val="002A6273"/>
    <w:rsid w:val="002A6F6F"/>
    <w:rsid w:val="002B48ED"/>
    <w:rsid w:val="002B63B6"/>
    <w:rsid w:val="002B7D0C"/>
    <w:rsid w:val="002C4845"/>
    <w:rsid w:val="002C6641"/>
    <w:rsid w:val="002C7C9E"/>
    <w:rsid w:val="002D4156"/>
    <w:rsid w:val="002D4966"/>
    <w:rsid w:val="002D5146"/>
    <w:rsid w:val="002D6677"/>
    <w:rsid w:val="002E526C"/>
    <w:rsid w:val="002E7616"/>
    <w:rsid w:val="002F021A"/>
    <w:rsid w:val="002F4D08"/>
    <w:rsid w:val="0030118C"/>
    <w:rsid w:val="0030341D"/>
    <w:rsid w:val="00303BA2"/>
    <w:rsid w:val="0030562C"/>
    <w:rsid w:val="003059A8"/>
    <w:rsid w:val="00306665"/>
    <w:rsid w:val="00310AB3"/>
    <w:rsid w:val="00322052"/>
    <w:rsid w:val="003221EE"/>
    <w:rsid w:val="00331D97"/>
    <w:rsid w:val="00335B29"/>
    <w:rsid w:val="003369A4"/>
    <w:rsid w:val="003401D6"/>
    <w:rsid w:val="0034283A"/>
    <w:rsid w:val="00343996"/>
    <w:rsid w:val="00345848"/>
    <w:rsid w:val="00347D78"/>
    <w:rsid w:val="003534A8"/>
    <w:rsid w:val="00357BC7"/>
    <w:rsid w:val="00362BDB"/>
    <w:rsid w:val="00363AC7"/>
    <w:rsid w:val="003675BE"/>
    <w:rsid w:val="003722DA"/>
    <w:rsid w:val="00373C9A"/>
    <w:rsid w:val="00376128"/>
    <w:rsid w:val="00382529"/>
    <w:rsid w:val="00385531"/>
    <w:rsid w:val="0039275C"/>
    <w:rsid w:val="00392CB4"/>
    <w:rsid w:val="0039344B"/>
    <w:rsid w:val="00396840"/>
    <w:rsid w:val="00397B9F"/>
    <w:rsid w:val="003A1015"/>
    <w:rsid w:val="003A5F20"/>
    <w:rsid w:val="003A5F3C"/>
    <w:rsid w:val="003A687E"/>
    <w:rsid w:val="003B0A01"/>
    <w:rsid w:val="003B1531"/>
    <w:rsid w:val="003B6FB5"/>
    <w:rsid w:val="003B793F"/>
    <w:rsid w:val="003C07B3"/>
    <w:rsid w:val="003C60EE"/>
    <w:rsid w:val="003C6DB7"/>
    <w:rsid w:val="003C758D"/>
    <w:rsid w:val="003D2024"/>
    <w:rsid w:val="003D4492"/>
    <w:rsid w:val="003D7610"/>
    <w:rsid w:val="003E1534"/>
    <w:rsid w:val="003E5393"/>
    <w:rsid w:val="003E75AA"/>
    <w:rsid w:val="003F0F12"/>
    <w:rsid w:val="003F2DE4"/>
    <w:rsid w:val="003F378F"/>
    <w:rsid w:val="00402634"/>
    <w:rsid w:val="00402CC8"/>
    <w:rsid w:val="0040436D"/>
    <w:rsid w:val="00410EA9"/>
    <w:rsid w:val="00413525"/>
    <w:rsid w:val="00415153"/>
    <w:rsid w:val="004218B9"/>
    <w:rsid w:val="004274B9"/>
    <w:rsid w:val="00431AFB"/>
    <w:rsid w:val="00441652"/>
    <w:rsid w:val="0044223C"/>
    <w:rsid w:val="00442EA2"/>
    <w:rsid w:val="00444900"/>
    <w:rsid w:val="00446933"/>
    <w:rsid w:val="00454C1B"/>
    <w:rsid w:val="00455FBE"/>
    <w:rsid w:val="004603D9"/>
    <w:rsid w:val="00463DB1"/>
    <w:rsid w:val="0046646B"/>
    <w:rsid w:val="00466EAA"/>
    <w:rsid w:val="004718AA"/>
    <w:rsid w:val="004720C9"/>
    <w:rsid w:val="004742A5"/>
    <w:rsid w:val="0047586B"/>
    <w:rsid w:val="00475E94"/>
    <w:rsid w:val="00475EE2"/>
    <w:rsid w:val="00477186"/>
    <w:rsid w:val="00480AED"/>
    <w:rsid w:val="00482D56"/>
    <w:rsid w:val="0048463E"/>
    <w:rsid w:val="00486F71"/>
    <w:rsid w:val="00492B43"/>
    <w:rsid w:val="0049559A"/>
    <w:rsid w:val="004A10BB"/>
    <w:rsid w:val="004A6FD1"/>
    <w:rsid w:val="004B0C25"/>
    <w:rsid w:val="004B1BB9"/>
    <w:rsid w:val="004B1F60"/>
    <w:rsid w:val="004B433E"/>
    <w:rsid w:val="004B6903"/>
    <w:rsid w:val="004B69E9"/>
    <w:rsid w:val="004B6FCE"/>
    <w:rsid w:val="004C45CA"/>
    <w:rsid w:val="004C5D2E"/>
    <w:rsid w:val="004D2F04"/>
    <w:rsid w:val="004E3DEB"/>
    <w:rsid w:val="004E50F0"/>
    <w:rsid w:val="004E6D06"/>
    <w:rsid w:val="004F08CF"/>
    <w:rsid w:val="004F6D80"/>
    <w:rsid w:val="004F7CDE"/>
    <w:rsid w:val="0050356F"/>
    <w:rsid w:val="00503C1C"/>
    <w:rsid w:val="0051038C"/>
    <w:rsid w:val="00510763"/>
    <w:rsid w:val="005122FB"/>
    <w:rsid w:val="005140C1"/>
    <w:rsid w:val="00515925"/>
    <w:rsid w:val="00517996"/>
    <w:rsid w:val="00517D41"/>
    <w:rsid w:val="00521323"/>
    <w:rsid w:val="00521922"/>
    <w:rsid w:val="00527380"/>
    <w:rsid w:val="00530529"/>
    <w:rsid w:val="00533930"/>
    <w:rsid w:val="00533B1D"/>
    <w:rsid w:val="00533E76"/>
    <w:rsid w:val="00542A14"/>
    <w:rsid w:val="005432FC"/>
    <w:rsid w:val="0054374C"/>
    <w:rsid w:val="00544F10"/>
    <w:rsid w:val="005508E8"/>
    <w:rsid w:val="00551865"/>
    <w:rsid w:val="0055192C"/>
    <w:rsid w:val="0055366E"/>
    <w:rsid w:val="005555CE"/>
    <w:rsid w:val="0055719A"/>
    <w:rsid w:val="0056042C"/>
    <w:rsid w:val="00561116"/>
    <w:rsid w:val="00565DE0"/>
    <w:rsid w:val="005673E2"/>
    <w:rsid w:val="0057071E"/>
    <w:rsid w:val="00573DEB"/>
    <w:rsid w:val="00580B11"/>
    <w:rsid w:val="00581348"/>
    <w:rsid w:val="00590522"/>
    <w:rsid w:val="00590F81"/>
    <w:rsid w:val="005A1B2F"/>
    <w:rsid w:val="005A2C72"/>
    <w:rsid w:val="005A62DB"/>
    <w:rsid w:val="005A7C3F"/>
    <w:rsid w:val="005B0340"/>
    <w:rsid w:val="005B1204"/>
    <w:rsid w:val="005B1F56"/>
    <w:rsid w:val="005B2C60"/>
    <w:rsid w:val="005B50B5"/>
    <w:rsid w:val="005B694B"/>
    <w:rsid w:val="005C47E6"/>
    <w:rsid w:val="005C7F10"/>
    <w:rsid w:val="005D0305"/>
    <w:rsid w:val="005D225A"/>
    <w:rsid w:val="005D34D8"/>
    <w:rsid w:val="005D3A32"/>
    <w:rsid w:val="005D3AF3"/>
    <w:rsid w:val="005E4693"/>
    <w:rsid w:val="005E5750"/>
    <w:rsid w:val="005E6C10"/>
    <w:rsid w:val="005F05B2"/>
    <w:rsid w:val="005F4D95"/>
    <w:rsid w:val="005F51E6"/>
    <w:rsid w:val="005F5EC1"/>
    <w:rsid w:val="005F7F81"/>
    <w:rsid w:val="00600394"/>
    <w:rsid w:val="00600E23"/>
    <w:rsid w:val="006045F8"/>
    <w:rsid w:val="00606890"/>
    <w:rsid w:val="00606A42"/>
    <w:rsid w:val="00606AEB"/>
    <w:rsid w:val="006135F2"/>
    <w:rsid w:val="00622805"/>
    <w:rsid w:val="00623390"/>
    <w:rsid w:val="00623CD7"/>
    <w:rsid w:val="00630D20"/>
    <w:rsid w:val="00636323"/>
    <w:rsid w:val="006408BA"/>
    <w:rsid w:val="0064353C"/>
    <w:rsid w:val="00645C56"/>
    <w:rsid w:val="006527A8"/>
    <w:rsid w:val="00653127"/>
    <w:rsid w:val="0065386F"/>
    <w:rsid w:val="006559F7"/>
    <w:rsid w:val="00657471"/>
    <w:rsid w:val="00657BAE"/>
    <w:rsid w:val="00657CA5"/>
    <w:rsid w:val="00660E76"/>
    <w:rsid w:val="006638BC"/>
    <w:rsid w:val="00663CA3"/>
    <w:rsid w:val="00663E51"/>
    <w:rsid w:val="00665356"/>
    <w:rsid w:val="006727F3"/>
    <w:rsid w:val="00672AB3"/>
    <w:rsid w:val="00673AC7"/>
    <w:rsid w:val="00675067"/>
    <w:rsid w:val="006805A6"/>
    <w:rsid w:val="0068066F"/>
    <w:rsid w:val="00691B54"/>
    <w:rsid w:val="0069594B"/>
    <w:rsid w:val="006965CC"/>
    <w:rsid w:val="006A340F"/>
    <w:rsid w:val="006B04C1"/>
    <w:rsid w:val="006B23EE"/>
    <w:rsid w:val="006B6F66"/>
    <w:rsid w:val="006B71BC"/>
    <w:rsid w:val="006C02EB"/>
    <w:rsid w:val="006C0ABC"/>
    <w:rsid w:val="006C0DFA"/>
    <w:rsid w:val="006C45BC"/>
    <w:rsid w:val="006D0999"/>
    <w:rsid w:val="006D17F1"/>
    <w:rsid w:val="006D77D7"/>
    <w:rsid w:val="006E27AE"/>
    <w:rsid w:val="006E2A3E"/>
    <w:rsid w:val="006E31AA"/>
    <w:rsid w:val="006E56A2"/>
    <w:rsid w:val="006F634E"/>
    <w:rsid w:val="006F6FD1"/>
    <w:rsid w:val="006F7901"/>
    <w:rsid w:val="006F7AC3"/>
    <w:rsid w:val="00702A55"/>
    <w:rsid w:val="00711E1F"/>
    <w:rsid w:val="0071265E"/>
    <w:rsid w:val="00713813"/>
    <w:rsid w:val="00715686"/>
    <w:rsid w:val="00715781"/>
    <w:rsid w:val="00723F62"/>
    <w:rsid w:val="007259A6"/>
    <w:rsid w:val="007327DA"/>
    <w:rsid w:val="00740B17"/>
    <w:rsid w:val="00742E2A"/>
    <w:rsid w:val="00743935"/>
    <w:rsid w:val="00745C37"/>
    <w:rsid w:val="0074609E"/>
    <w:rsid w:val="00747149"/>
    <w:rsid w:val="00751828"/>
    <w:rsid w:val="007558D7"/>
    <w:rsid w:val="0076122E"/>
    <w:rsid w:val="007647D5"/>
    <w:rsid w:val="00767B0B"/>
    <w:rsid w:val="00770228"/>
    <w:rsid w:val="00772240"/>
    <w:rsid w:val="00773644"/>
    <w:rsid w:val="007742A1"/>
    <w:rsid w:val="00775123"/>
    <w:rsid w:val="00776366"/>
    <w:rsid w:val="007778D6"/>
    <w:rsid w:val="00785151"/>
    <w:rsid w:val="00787BF9"/>
    <w:rsid w:val="00790A4D"/>
    <w:rsid w:val="00794994"/>
    <w:rsid w:val="00794B3A"/>
    <w:rsid w:val="00796644"/>
    <w:rsid w:val="0079703F"/>
    <w:rsid w:val="007A412F"/>
    <w:rsid w:val="007A57F7"/>
    <w:rsid w:val="007B072B"/>
    <w:rsid w:val="007C12E2"/>
    <w:rsid w:val="007C1304"/>
    <w:rsid w:val="007C234B"/>
    <w:rsid w:val="007C40EF"/>
    <w:rsid w:val="007C5399"/>
    <w:rsid w:val="007C7177"/>
    <w:rsid w:val="007D1FE3"/>
    <w:rsid w:val="007D4AC8"/>
    <w:rsid w:val="007D54F3"/>
    <w:rsid w:val="007D5F29"/>
    <w:rsid w:val="007D61B0"/>
    <w:rsid w:val="007D7277"/>
    <w:rsid w:val="007E0FB3"/>
    <w:rsid w:val="007E3945"/>
    <w:rsid w:val="007E50D2"/>
    <w:rsid w:val="007F119A"/>
    <w:rsid w:val="007F58BE"/>
    <w:rsid w:val="00800C18"/>
    <w:rsid w:val="00801A14"/>
    <w:rsid w:val="00802CDF"/>
    <w:rsid w:val="008060D2"/>
    <w:rsid w:val="00806419"/>
    <w:rsid w:val="008169EF"/>
    <w:rsid w:val="0082190A"/>
    <w:rsid w:val="008274DB"/>
    <w:rsid w:val="008303E7"/>
    <w:rsid w:val="00841F43"/>
    <w:rsid w:val="00841FD4"/>
    <w:rsid w:val="00843C99"/>
    <w:rsid w:val="0084619E"/>
    <w:rsid w:val="008465C1"/>
    <w:rsid w:val="008473EF"/>
    <w:rsid w:val="00850791"/>
    <w:rsid w:val="00854303"/>
    <w:rsid w:val="00854650"/>
    <w:rsid w:val="008573A5"/>
    <w:rsid w:val="00862821"/>
    <w:rsid w:val="0086609D"/>
    <w:rsid w:val="008660BE"/>
    <w:rsid w:val="0086637F"/>
    <w:rsid w:val="00870FF4"/>
    <w:rsid w:val="00875C72"/>
    <w:rsid w:val="0087681F"/>
    <w:rsid w:val="00881007"/>
    <w:rsid w:val="00883017"/>
    <w:rsid w:val="0088464C"/>
    <w:rsid w:val="008871E9"/>
    <w:rsid w:val="008967D5"/>
    <w:rsid w:val="00897070"/>
    <w:rsid w:val="00897FDA"/>
    <w:rsid w:val="008A13EB"/>
    <w:rsid w:val="008A5EA0"/>
    <w:rsid w:val="008A6876"/>
    <w:rsid w:val="008B5342"/>
    <w:rsid w:val="008B71C9"/>
    <w:rsid w:val="008B74F8"/>
    <w:rsid w:val="008C0BA6"/>
    <w:rsid w:val="008C3A6B"/>
    <w:rsid w:val="008C43D8"/>
    <w:rsid w:val="008C62FA"/>
    <w:rsid w:val="008C658E"/>
    <w:rsid w:val="008D4E5B"/>
    <w:rsid w:val="008D78A9"/>
    <w:rsid w:val="008E292F"/>
    <w:rsid w:val="008E43E4"/>
    <w:rsid w:val="008E7820"/>
    <w:rsid w:val="008F25D0"/>
    <w:rsid w:val="008F28FA"/>
    <w:rsid w:val="008F2D72"/>
    <w:rsid w:val="008F556C"/>
    <w:rsid w:val="008F5B6E"/>
    <w:rsid w:val="008F6A13"/>
    <w:rsid w:val="00900FE4"/>
    <w:rsid w:val="0090100C"/>
    <w:rsid w:val="00905616"/>
    <w:rsid w:val="00906239"/>
    <w:rsid w:val="0090697F"/>
    <w:rsid w:val="009119A0"/>
    <w:rsid w:val="00916800"/>
    <w:rsid w:val="00916C86"/>
    <w:rsid w:val="00917EAB"/>
    <w:rsid w:val="009207EA"/>
    <w:rsid w:val="00920E9A"/>
    <w:rsid w:val="00922BF0"/>
    <w:rsid w:val="009245BA"/>
    <w:rsid w:val="00930373"/>
    <w:rsid w:val="00930781"/>
    <w:rsid w:val="009309A8"/>
    <w:rsid w:val="00931EC9"/>
    <w:rsid w:val="00934AA7"/>
    <w:rsid w:val="00936845"/>
    <w:rsid w:val="0093774A"/>
    <w:rsid w:val="009429E2"/>
    <w:rsid w:val="00945895"/>
    <w:rsid w:val="00952582"/>
    <w:rsid w:val="00954A60"/>
    <w:rsid w:val="00960125"/>
    <w:rsid w:val="009623C0"/>
    <w:rsid w:val="0096460E"/>
    <w:rsid w:val="00975F31"/>
    <w:rsid w:val="0097680E"/>
    <w:rsid w:val="00980F50"/>
    <w:rsid w:val="00981615"/>
    <w:rsid w:val="009822F2"/>
    <w:rsid w:val="00987D31"/>
    <w:rsid w:val="009900BE"/>
    <w:rsid w:val="00992A9A"/>
    <w:rsid w:val="009950A4"/>
    <w:rsid w:val="00995834"/>
    <w:rsid w:val="00996833"/>
    <w:rsid w:val="00996E68"/>
    <w:rsid w:val="009A12D8"/>
    <w:rsid w:val="009A1D8E"/>
    <w:rsid w:val="009A2B7B"/>
    <w:rsid w:val="009B38A7"/>
    <w:rsid w:val="009B5733"/>
    <w:rsid w:val="009B5EDF"/>
    <w:rsid w:val="009B6380"/>
    <w:rsid w:val="009B711D"/>
    <w:rsid w:val="009C2736"/>
    <w:rsid w:val="009C41AF"/>
    <w:rsid w:val="009C6202"/>
    <w:rsid w:val="009C6B07"/>
    <w:rsid w:val="009C6CCD"/>
    <w:rsid w:val="009C7215"/>
    <w:rsid w:val="009C7307"/>
    <w:rsid w:val="009D1BC1"/>
    <w:rsid w:val="009D2AAF"/>
    <w:rsid w:val="009E21F5"/>
    <w:rsid w:val="009E7001"/>
    <w:rsid w:val="00A00784"/>
    <w:rsid w:val="00A01B42"/>
    <w:rsid w:val="00A0300A"/>
    <w:rsid w:val="00A033A8"/>
    <w:rsid w:val="00A05386"/>
    <w:rsid w:val="00A05CD0"/>
    <w:rsid w:val="00A06994"/>
    <w:rsid w:val="00A118B5"/>
    <w:rsid w:val="00A11B99"/>
    <w:rsid w:val="00A11BA5"/>
    <w:rsid w:val="00A14E86"/>
    <w:rsid w:val="00A162F3"/>
    <w:rsid w:val="00A22071"/>
    <w:rsid w:val="00A238D2"/>
    <w:rsid w:val="00A249AE"/>
    <w:rsid w:val="00A357C8"/>
    <w:rsid w:val="00A3583C"/>
    <w:rsid w:val="00A358A7"/>
    <w:rsid w:val="00A36C29"/>
    <w:rsid w:val="00A40F25"/>
    <w:rsid w:val="00A42718"/>
    <w:rsid w:val="00A42EB9"/>
    <w:rsid w:val="00A44B08"/>
    <w:rsid w:val="00A461FF"/>
    <w:rsid w:val="00A50016"/>
    <w:rsid w:val="00A57E1E"/>
    <w:rsid w:val="00A70A10"/>
    <w:rsid w:val="00A714A7"/>
    <w:rsid w:val="00A74218"/>
    <w:rsid w:val="00A80A5E"/>
    <w:rsid w:val="00A812D9"/>
    <w:rsid w:val="00A836A2"/>
    <w:rsid w:val="00A8599B"/>
    <w:rsid w:val="00A8781D"/>
    <w:rsid w:val="00A92F28"/>
    <w:rsid w:val="00A97D11"/>
    <w:rsid w:val="00AA2EA8"/>
    <w:rsid w:val="00AA402E"/>
    <w:rsid w:val="00AC0560"/>
    <w:rsid w:val="00AC3342"/>
    <w:rsid w:val="00AC607C"/>
    <w:rsid w:val="00AD060C"/>
    <w:rsid w:val="00AD06BF"/>
    <w:rsid w:val="00AD0CCA"/>
    <w:rsid w:val="00AD10CB"/>
    <w:rsid w:val="00AE083E"/>
    <w:rsid w:val="00AF0E77"/>
    <w:rsid w:val="00AF394D"/>
    <w:rsid w:val="00AF4508"/>
    <w:rsid w:val="00AF4B89"/>
    <w:rsid w:val="00AF57A2"/>
    <w:rsid w:val="00AF7E28"/>
    <w:rsid w:val="00B10913"/>
    <w:rsid w:val="00B134A3"/>
    <w:rsid w:val="00B14F34"/>
    <w:rsid w:val="00B1516D"/>
    <w:rsid w:val="00B15C01"/>
    <w:rsid w:val="00B17177"/>
    <w:rsid w:val="00B17F66"/>
    <w:rsid w:val="00B20EE4"/>
    <w:rsid w:val="00B210B2"/>
    <w:rsid w:val="00B24E65"/>
    <w:rsid w:val="00B264EE"/>
    <w:rsid w:val="00B27575"/>
    <w:rsid w:val="00B323DB"/>
    <w:rsid w:val="00B37704"/>
    <w:rsid w:val="00B37C1D"/>
    <w:rsid w:val="00B40138"/>
    <w:rsid w:val="00B4139D"/>
    <w:rsid w:val="00B4191D"/>
    <w:rsid w:val="00B4438D"/>
    <w:rsid w:val="00B545F2"/>
    <w:rsid w:val="00B65222"/>
    <w:rsid w:val="00B65D2D"/>
    <w:rsid w:val="00B66C04"/>
    <w:rsid w:val="00B71205"/>
    <w:rsid w:val="00B77BA0"/>
    <w:rsid w:val="00B77FB0"/>
    <w:rsid w:val="00B84809"/>
    <w:rsid w:val="00B85718"/>
    <w:rsid w:val="00B86F10"/>
    <w:rsid w:val="00B872AD"/>
    <w:rsid w:val="00B90802"/>
    <w:rsid w:val="00B90877"/>
    <w:rsid w:val="00B92509"/>
    <w:rsid w:val="00B9310E"/>
    <w:rsid w:val="00BA1577"/>
    <w:rsid w:val="00BA78A0"/>
    <w:rsid w:val="00BB16A5"/>
    <w:rsid w:val="00BB1FD6"/>
    <w:rsid w:val="00BB47CC"/>
    <w:rsid w:val="00BB7DE3"/>
    <w:rsid w:val="00BC0234"/>
    <w:rsid w:val="00BC0443"/>
    <w:rsid w:val="00BC13C8"/>
    <w:rsid w:val="00BC35F4"/>
    <w:rsid w:val="00BC5177"/>
    <w:rsid w:val="00BC7617"/>
    <w:rsid w:val="00BC7919"/>
    <w:rsid w:val="00BD0360"/>
    <w:rsid w:val="00BD18A5"/>
    <w:rsid w:val="00BD2524"/>
    <w:rsid w:val="00BD6281"/>
    <w:rsid w:val="00BE358A"/>
    <w:rsid w:val="00BE63E8"/>
    <w:rsid w:val="00BF4D83"/>
    <w:rsid w:val="00BF55F5"/>
    <w:rsid w:val="00BF6908"/>
    <w:rsid w:val="00BF69D6"/>
    <w:rsid w:val="00C04270"/>
    <w:rsid w:val="00C15D53"/>
    <w:rsid w:val="00C21166"/>
    <w:rsid w:val="00C22244"/>
    <w:rsid w:val="00C235A9"/>
    <w:rsid w:val="00C23C0F"/>
    <w:rsid w:val="00C23CAC"/>
    <w:rsid w:val="00C270CA"/>
    <w:rsid w:val="00C30926"/>
    <w:rsid w:val="00C31F58"/>
    <w:rsid w:val="00C407A6"/>
    <w:rsid w:val="00C4192F"/>
    <w:rsid w:val="00C42FF9"/>
    <w:rsid w:val="00C43629"/>
    <w:rsid w:val="00C461E6"/>
    <w:rsid w:val="00C463D4"/>
    <w:rsid w:val="00C476C3"/>
    <w:rsid w:val="00C47F8F"/>
    <w:rsid w:val="00C502A9"/>
    <w:rsid w:val="00C541C8"/>
    <w:rsid w:val="00C55C6C"/>
    <w:rsid w:val="00C61248"/>
    <w:rsid w:val="00C612C6"/>
    <w:rsid w:val="00C6170B"/>
    <w:rsid w:val="00C62390"/>
    <w:rsid w:val="00C67083"/>
    <w:rsid w:val="00C726EF"/>
    <w:rsid w:val="00C848C4"/>
    <w:rsid w:val="00C86030"/>
    <w:rsid w:val="00C875AF"/>
    <w:rsid w:val="00C945B1"/>
    <w:rsid w:val="00C950BD"/>
    <w:rsid w:val="00C97E62"/>
    <w:rsid w:val="00CA30F4"/>
    <w:rsid w:val="00CA5DB0"/>
    <w:rsid w:val="00CB09F4"/>
    <w:rsid w:val="00CB0DBC"/>
    <w:rsid w:val="00CB291A"/>
    <w:rsid w:val="00CB2ADA"/>
    <w:rsid w:val="00CB3570"/>
    <w:rsid w:val="00CB614B"/>
    <w:rsid w:val="00CD0870"/>
    <w:rsid w:val="00CD0D6A"/>
    <w:rsid w:val="00CE188A"/>
    <w:rsid w:val="00CE4E2E"/>
    <w:rsid w:val="00CE5D2A"/>
    <w:rsid w:val="00CE7158"/>
    <w:rsid w:val="00CE7B3B"/>
    <w:rsid w:val="00CF53CB"/>
    <w:rsid w:val="00CF62D7"/>
    <w:rsid w:val="00CF6563"/>
    <w:rsid w:val="00D11EB8"/>
    <w:rsid w:val="00D1204D"/>
    <w:rsid w:val="00D14280"/>
    <w:rsid w:val="00D278FD"/>
    <w:rsid w:val="00D31F75"/>
    <w:rsid w:val="00D356B2"/>
    <w:rsid w:val="00D446F7"/>
    <w:rsid w:val="00D44984"/>
    <w:rsid w:val="00D46844"/>
    <w:rsid w:val="00D47920"/>
    <w:rsid w:val="00D522DF"/>
    <w:rsid w:val="00D524E7"/>
    <w:rsid w:val="00D528EA"/>
    <w:rsid w:val="00D63053"/>
    <w:rsid w:val="00D6327A"/>
    <w:rsid w:val="00D66434"/>
    <w:rsid w:val="00D67C64"/>
    <w:rsid w:val="00D72A1C"/>
    <w:rsid w:val="00D7364E"/>
    <w:rsid w:val="00D7421C"/>
    <w:rsid w:val="00D8132D"/>
    <w:rsid w:val="00D823B0"/>
    <w:rsid w:val="00D851AC"/>
    <w:rsid w:val="00D8545F"/>
    <w:rsid w:val="00D86F83"/>
    <w:rsid w:val="00D906EA"/>
    <w:rsid w:val="00D9285C"/>
    <w:rsid w:val="00D9375C"/>
    <w:rsid w:val="00D94814"/>
    <w:rsid w:val="00D971BB"/>
    <w:rsid w:val="00DA2380"/>
    <w:rsid w:val="00DA257B"/>
    <w:rsid w:val="00DA45A7"/>
    <w:rsid w:val="00DA742F"/>
    <w:rsid w:val="00DB37DC"/>
    <w:rsid w:val="00DB633C"/>
    <w:rsid w:val="00DB778F"/>
    <w:rsid w:val="00DD0640"/>
    <w:rsid w:val="00DD0FDA"/>
    <w:rsid w:val="00DD2BC6"/>
    <w:rsid w:val="00DE18D9"/>
    <w:rsid w:val="00DE1DF5"/>
    <w:rsid w:val="00DE2F25"/>
    <w:rsid w:val="00DE4AF1"/>
    <w:rsid w:val="00DF13FD"/>
    <w:rsid w:val="00DF440E"/>
    <w:rsid w:val="00DF47F6"/>
    <w:rsid w:val="00DF59C3"/>
    <w:rsid w:val="00DF7BD1"/>
    <w:rsid w:val="00E01A72"/>
    <w:rsid w:val="00E03388"/>
    <w:rsid w:val="00E0347D"/>
    <w:rsid w:val="00E0595E"/>
    <w:rsid w:val="00E12F98"/>
    <w:rsid w:val="00E16FF5"/>
    <w:rsid w:val="00E239B6"/>
    <w:rsid w:val="00E23F6A"/>
    <w:rsid w:val="00E33C78"/>
    <w:rsid w:val="00E35335"/>
    <w:rsid w:val="00E40505"/>
    <w:rsid w:val="00E42364"/>
    <w:rsid w:val="00E4721E"/>
    <w:rsid w:val="00E474BF"/>
    <w:rsid w:val="00E518FB"/>
    <w:rsid w:val="00E51B27"/>
    <w:rsid w:val="00E527E1"/>
    <w:rsid w:val="00E551D7"/>
    <w:rsid w:val="00E5528A"/>
    <w:rsid w:val="00E552DF"/>
    <w:rsid w:val="00E571A4"/>
    <w:rsid w:val="00E60B08"/>
    <w:rsid w:val="00E7022B"/>
    <w:rsid w:val="00E72ACC"/>
    <w:rsid w:val="00E7331A"/>
    <w:rsid w:val="00E804D8"/>
    <w:rsid w:val="00E857AD"/>
    <w:rsid w:val="00E93C88"/>
    <w:rsid w:val="00E94EEC"/>
    <w:rsid w:val="00E96420"/>
    <w:rsid w:val="00E9734B"/>
    <w:rsid w:val="00EA07BF"/>
    <w:rsid w:val="00EA0CA6"/>
    <w:rsid w:val="00EA2002"/>
    <w:rsid w:val="00EA308D"/>
    <w:rsid w:val="00EA4E06"/>
    <w:rsid w:val="00EA5764"/>
    <w:rsid w:val="00EA774F"/>
    <w:rsid w:val="00EB119C"/>
    <w:rsid w:val="00EB1EC4"/>
    <w:rsid w:val="00EB6182"/>
    <w:rsid w:val="00EB649D"/>
    <w:rsid w:val="00EB6D02"/>
    <w:rsid w:val="00EC1036"/>
    <w:rsid w:val="00EC136C"/>
    <w:rsid w:val="00EC254B"/>
    <w:rsid w:val="00EC2A58"/>
    <w:rsid w:val="00EC32C2"/>
    <w:rsid w:val="00EC64D4"/>
    <w:rsid w:val="00ED1D3A"/>
    <w:rsid w:val="00ED3167"/>
    <w:rsid w:val="00ED4C5C"/>
    <w:rsid w:val="00ED75DE"/>
    <w:rsid w:val="00ED7E08"/>
    <w:rsid w:val="00EE1EC7"/>
    <w:rsid w:val="00EE3108"/>
    <w:rsid w:val="00EF5F3C"/>
    <w:rsid w:val="00F00222"/>
    <w:rsid w:val="00F03B8A"/>
    <w:rsid w:val="00F06C51"/>
    <w:rsid w:val="00F073A9"/>
    <w:rsid w:val="00F10322"/>
    <w:rsid w:val="00F12956"/>
    <w:rsid w:val="00F1498A"/>
    <w:rsid w:val="00F15D6F"/>
    <w:rsid w:val="00F17118"/>
    <w:rsid w:val="00F20B2D"/>
    <w:rsid w:val="00F2326A"/>
    <w:rsid w:val="00F310CB"/>
    <w:rsid w:val="00F350AA"/>
    <w:rsid w:val="00F369C6"/>
    <w:rsid w:val="00F4071D"/>
    <w:rsid w:val="00F40F17"/>
    <w:rsid w:val="00F41549"/>
    <w:rsid w:val="00F43D3F"/>
    <w:rsid w:val="00F4604A"/>
    <w:rsid w:val="00F50C98"/>
    <w:rsid w:val="00F51B6D"/>
    <w:rsid w:val="00F5551D"/>
    <w:rsid w:val="00F56005"/>
    <w:rsid w:val="00F60AB0"/>
    <w:rsid w:val="00F63B12"/>
    <w:rsid w:val="00F66829"/>
    <w:rsid w:val="00F669E3"/>
    <w:rsid w:val="00F70105"/>
    <w:rsid w:val="00F71107"/>
    <w:rsid w:val="00F71BB5"/>
    <w:rsid w:val="00F73766"/>
    <w:rsid w:val="00F82718"/>
    <w:rsid w:val="00F8474C"/>
    <w:rsid w:val="00F90601"/>
    <w:rsid w:val="00FA1066"/>
    <w:rsid w:val="00FA2A1A"/>
    <w:rsid w:val="00FA49FD"/>
    <w:rsid w:val="00FB2891"/>
    <w:rsid w:val="00FB48AC"/>
    <w:rsid w:val="00FB7B67"/>
    <w:rsid w:val="00FC2F96"/>
    <w:rsid w:val="00FC4D39"/>
    <w:rsid w:val="00FC5860"/>
    <w:rsid w:val="00FC5A7F"/>
    <w:rsid w:val="00FC6EA1"/>
    <w:rsid w:val="00FC7CFE"/>
    <w:rsid w:val="00FD23A9"/>
    <w:rsid w:val="00FD3A0B"/>
    <w:rsid w:val="00FD47F5"/>
    <w:rsid w:val="00FD4910"/>
    <w:rsid w:val="00FD7143"/>
    <w:rsid w:val="00FD7D5B"/>
    <w:rsid w:val="00FE40D9"/>
    <w:rsid w:val="00FF3FC5"/>
    <w:rsid w:val="00FF5268"/>
    <w:rsid w:val="00FF63B6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2E2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2E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12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C12E2"/>
    <w:pPr>
      <w:ind w:left="720"/>
    </w:pPr>
    <w:rPr>
      <w:lang w:eastAsia="en-US"/>
    </w:rPr>
  </w:style>
  <w:style w:type="paragraph" w:customStyle="1" w:styleId="1">
    <w:name w:val="Обычный1"/>
    <w:uiPriority w:val="99"/>
    <w:rsid w:val="007C12E2"/>
    <w:pPr>
      <w:widowControl w:val="0"/>
      <w:spacing w:line="300" w:lineRule="auto"/>
      <w:ind w:firstLine="700"/>
      <w:jc w:val="both"/>
    </w:pPr>
    <w:rPr>
      <w:rFonts w:cs="Calibri"/>
    </w:rPr>
  </w:style>
  <w:style w:type="paragraph" w:styleId="NormalWeb">
    <w:name w:val="Normal (Web)"/>
    <w:basedOn w:val="Normal"/>
    <w:uiPriority w:val="99"/>
    <w:rsid w:val="007C12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12E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2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C12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C12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2E2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7C12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2E2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C07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2C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07B3"/>
    <w:rPr>
      <w:vertAlign w:val="superscript"/>
    </w:rPr>
  </w:style>
  <w:style w:type="paragraph" w:styleId="NoSpacing">
    <w:name w:val="No Spacing"/>
    <w:uiPriority w:val="99"/>
    <w:qFormat/>
    <w:rsid w:val="004B1BB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6B71BC"/>
  </w:style>
  <w:style w:type="paragraph" w:customStyle="1" w:styleId="ConsPlusNormal">
    <w:name w:val="ConsPlusNormal"/>
    <w:uiPriority w:val="99"/>
    <w:rsid w:val="000F01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401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F7F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401D6"/>
    <w:rPr>
      <w:vertAlign w:val="superscript"/>
    </w:rPr>
  </w:style>
  <w:style w:type="paragraph" w:customStyle="1" w:styleId="ConsPlusCell">
    <w:name w:val="ConsPlusCell"/>
    <w:uiPriority w:val="99"/>
    <w:rsid w:val="00916C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2956"/>
    <w:rPr>
      <w:color w:val="0000FF"/>
      <w:u w:val="single"/>
    </w:rPr>
  </w:style>
  <w:style w:type="table" w:customStyle="1" w:styleId="10">
    <w:name w:val="Сетка таблицы1"/>
    <w:uiPriority w:val="99"/>
    <w:rsid w:val="00CB35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C22244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2</Pages>
  <Words>303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tsrcn</dc:creator>
  <cp:keywords/>
  <dc:description/>
  <cp:lastModifiedBy>Саянтуй</cp:lastModifiedBy>
  <cp:revision>25</cp:revision>
  <cp:lastPrinted>2019-09-18T00:12:00Z</cp:lastPrinted>
  <dcterms:created xsi:type="dcterms:W3CDTF">2017-12-05T03:33:00Z</dcterms:created>
  <dcterms:modified xsi:type="dcterms:W3CDTF">2019-09-18T00:24:00Z</dcterms:modified>
</cp:coreProperties>
</file>