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91"/>
        <w:gridCol w:w="1560"/>
        <w:gridCol w:w="1275"/>
        <w:gridCol w:w="1201"/>
        <w:gridCol w:w="1236"/>
        <w:gridCol w:w="1311"/>
        <w:gridCol w:w="1422"/>
        <w:gridCol w:w="1056"/>
        <w:gridCol w:w="1354"/>
        <w:gridCol w:w="1926"/>
        <w:gridCol w:w="1450"/>
      </w:tblGrid>
      <w:tr w:rsidR="00325634" w:rsidRPr="00A44B65">
        <w:trPr>
          <w:trHeight w:val="555"/>
        </w:trPr>
        <w:tc>
          <w:tcPr>
            <w:tcW w:w="15582" w:type="dxa"/>
            <w:gridSpan w:val="11"/>
            <w:vMerge w:val="restart"/>
          </w:tcPr>
          <w:p w:rsidR="00325634" w:rsidRDefault="00325634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4B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Сведения о доходах,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расходах, об</w:t>
            </w:r>
            <w:r w:rsidRPr="00A44B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имуществе и обязательствах имущественного характера муниципальных служащих, замещающих должности</w:t>
            </w:r>
          </w:p>
          <w:p w:rsidR="00325634" w:rsidRPr="00A44B65" w:rsidRDefault="00325634" w:rsidP="0000399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</w:t>
            </w:r>
            <w:r w:rsidRPr="00A44B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униципальной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44B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службы Республики Бурятия в Администрации МО СП "Сая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нтуйское" за период с 01.01.2017 г. по 31.12.2017 </w:t>
            </w:r>
            <w:r w:rsidRPr="00A44B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г.</w:t>
            </w:r>
          </w:p>
        </w:tc>
      </w:tr>
      <w:tr w:rsidR="00325634" w:rsidRPr="00A44B65">
        <w:trPr>
          <w:trHeight w:val="315"/>
        </w:trPr>
        <w:tc>
          <w:tcPr>
            <w:tcW w:w="15582" w:type="dxa"/>
            <w:gridSpan w:val="11"/>
            <w:vMerge/>
          </w:tcPr>
          <w:p w:rsidR="00325634" w:rsidRPr="00A44B65" w:rsidRDefault="00325634" w:rsidP="00003996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325634" w:rsidRPr="00A44B65">
        <w:trPr>
          <w:trHeight w:val="840"/>
        </w:trPr>
        <w:tc>
          <w:tcPr>
            <w:tcW w:w="1791" w:type="dxa"/>
            <w:vMerge w:val="restart"/>
          </w:tcPr>
          <w:p w:rsidR="00325634" w:rsidRPr="00A44B65" w:rsidRDefault="00325634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4B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Ф.И.О. муниципального служащего</w:t>
            </w:r>
          </w:p>
        </w:tc>
        <w:tc>
          <w:tcPr>
            <w:tcW w:w="6583" w:type="dxa"/>
            <w:gridSpan w:val="5"/>
          </w:tcPr>
          <w:p w:rsidR="00325634" w:rsidRPr="00A44B65" w:rsidRDefault="00325634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4B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32" w:type="dxa"/>
            <w:gridSpan w:val="3"/>
          </w:tcPr>
          <w:p w:rsidR="00325634" w:rsidRPr="00A44B65" w:rsidRDefault="00325634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4B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926" w:type="dxa"/>
            <w:vMerge w:val="restart"/>
          </w:tcPr>
          <w:p w:rsidR="00325634" w:rsidRPr="00A44B65" w:rsidRDefault="00325634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Декларированный доход за 2017</w:t>
            </w:r>
            <w:r w:rsidRPr="00A44B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г. (руб.)</w:t>
            </w:r>
          </w:p>
        </w:tc>
        <w:tc>
          <w:tcPr>
            <w:tcW w:w="1450" w:type="dxa"/>
            <w:vMerge w:val="restart"/>
          </w:tcPr>
          <w:p w:rsidR="00325634" w:rsidRDefault="00325634" w:rsidP="00003996">
            <w:pPr>
              <w:tabs>
                <w:tab w:val="left" w:pos="1734"/>
                <w:tab w:val="left" w:pos="18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Декларированные</w:t>
            </w:r>
          </w:p>
          <w:p w:rsidR="00325634" w:rsidRDefault="00325634" w:rsidP="00003996">
            <w:pPr>
              <w:tabs>
                <w:tab w:val="left" w:pos="1734"/>
                <w:tab w:val="left" w:pos="18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расходы за 2017 год</w:t>
            </w:r>
          </w:p>
          <w:p w:rsidR="00325634" w:rsidRPr="00A44B65" w:rsidRDefault="00325634" w:rsidP="00003996">
            <w:pPr>
              <w:tabs>
                <w:tab w:val="left" w:pos="1734"/>
                <w:tab w:val="left" w:pos="18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(рублей)</w:t>
            </w:r>
          </w:p>
        </w:tc>
      </w:tr>
      <w:tr w:rsidR="00325634" w:rsidRPr="00A44B65">
        <w:trPr>
          <w:trHeight w:val="315"/>
        </w:trPr>
        <w:tc>
          <w:tcPr>
            <w:tcW w:w="1791" w:type="dxa"/>
            <w:vMerge/>
          </w:tcPr>
          <w:p w:rsidR="00325634" w:rsidRPr="00A44B65" w:rsidRDefault="00325634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325634" w:rsidRPr="00A44B65" w:rsidRDefault="00325634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4B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275" w:type="dxa"/>
            <w:vMerge w:val="restart"/>
          </w:tcPr>
          <w:p w:rsidR="00325634" w:rsidRPr="00A44B65" w:rsidRDefault="00325634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4B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Площадь объекта (кв.м.)</w:t>
            </w:r>
          </w:p>
        </w:tc>
        <w:tc>
          <w:tcPr>
            <w:tcW w:w="1201" w:type="dxa"/>
            <w:vMerge w:val="restart"/>
          </w:tcPr>
          <w:p w:rsidR="00325634" w:rsidRPr="00A44B65" w:rsidRDefault="00325634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4B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Страна расположения</w:t>
            </w:r>
          </w:p>
        </w:tc>
        <w:tc>
          <w:tcPr>
            <w:tcW w:w="2547" w:type="dxa"/>
            <w:gridSpan w:val="2"/>
          </w:tcPr>
          <w:p w:rsidR="00325634" w:rsidRPr="00A44B65" w:rsidRDefault="00325634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4B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Транспортные средства</w:t>
            </w:r>
          </w:p>
        </w:tc>
        <w:tc>
          <w:tcPr>
            <w:tcW w:w="1422" w:type="dxa"/>
            <w:vMerge w:val="restart"/>
          </w:tcPr>
          <w:p w:rsidR="00325634" w:rsidRPr="00A44B65" w:rsidRDefault="00325634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4B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056" w:type="dxa"/>
            <w:vMerge w:val="restart"/>
          </w:tcPr>
          <w:p w:rsidR="00325634" w:rsidRPr="00A44B65" w:rsidRDefault="00325634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4B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Площадь объекта (кв.м.)</w:t>
            </w:r>
          </w:p>
        </w:tc>
        <w:tc>
          <w:tcPr>
            <w:tcW w:w="1354" w:type="dxa"/>
            <w:vMerge w:val="restart"/>
          </w:tcPr>
          <w:p w:rsidR="00325634" w:rsidRPr="00A44B65" w:rsidRDefault="00325634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4B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Страна расположения</w:t>
            </w:r>
          </w:p>
        </w:tc>
        <w:tc>
          <w:tcPr>
            <w:tcW w:w="1926" w:type="dxa"/>
            <w:vMerge/>
          </w:tcPr>
          <w:p w:rsidR="00325634" w:rsidRPr="00A44B65" w:rsidRDefault="00325634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50" w:type="dxa"/>
            <w:vMerge/>
          </w:tcPr>
          <w:p w:rsidR="00325634" w:rsidRPr="00A44B65" w:rsidRDefault="00325634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25634" w:rsidRPr="00A44B65">
        <w:trPr>
          <w:trHeight w:val="315"/>
        </w:trPr>
        <w:tc>
          <w:tcPr>
            <w:tcW w:w="1791" w:type="dxa"/>
            <w:vMerge/>
          </w:tcPr>
          <w:p w:rsidR="00325634" w:rsidRPr="00A44B65" w:rsidRDefault="00325634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25634" w:rsidRPr="00A44B65" w:rsidRDefault="00325634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25634" w:rsidRPr="00A44B65" w:rsidRDefault="00325634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01" w:type="dxa"/>
            <w:vMerge/>
          </w:tcPr>
          <w:p w:rsidR="00325634" w:rsidRPr="00A44B65" w:rsidRDefault="00325634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36" w:type="dxa"/>
          </w:tcPr>
          <w:p w:rsidR="00325634" w:rsidRPr="00A44B65" w:rsidRDefault="00325634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4B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</w:t>
            </w:r>
          </w:p>
        </w:tc>
        <w:tc>
          <w:tcPr>
            <w:tcW w:w="1311" w:type="dxa"/>
          </w:tcPr>
          <w:p w:rsidR="00325634" w:rsidRPr="00A44B65" w:rsidRDefault="00325634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4B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марка</w:t>
            </w:r>
          </w:p>
        </w:tc>
        <w:tc>
          <w:tcPr>
            <w:tcW w:w="1422" w:type="dxa"/>
            <w:vMerge/>
          </w:tcPr>
          <w:p w:rsidR="00325634" w:rsidRPr="00A44B65" w:rsidRDefault="00325634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56" w:type="dxa"/>
            <w:vMerge/>
          </w:tcPr>
          <w:p w:rsidR="00325634" w:rsidRPr="00A44B65" w:rsidRDefault="00325634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54" w:type="dxa"/>
            <w:vMerge/>
          </w:tcPr>
          <w:p w:rsidR="00325634" w:rsidRPr="00A44B65" w:rsidRDefault="00325634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  <w:vMerge/>
          </w:tcPr>
          <w:p w:rsidR="00325634" w:rsidRPr="00A44B65" w:rsidRDefault="00325634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50" w:type="dxa"/>
            <w:vMerge/>
          </w:tcPr>
          <w:p w:rsidR="00325634" w:rsidRPr="00A44B65" w:rsidRDefault="00325634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25634" w:rsidRPr="00A44B65">
        <w:trPr>
          <w:trHeight w:val="690"/>
        </w:trPr>
        <w:tc>
          <w:tcPr>
            <w:tcW w:w="1791" w:type="dxa"/>
            <w:vMerge w:val="restart"/>
          </w:tcPr>
          <w:p w:rsidR="00325634" w:rsidRPr="00A44B65" w:rsidRDefault="00325634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4B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Красноярова Надежда Федоровна</w:t>
            </w:r>
          </w:p>
        </w:tc>
        <w:tc>
          <w:tcPr>
            <w:tcW w:w="1560" w:type="dxa"/>
          </w:tcPr>
          <w:p w:rsidR="00325634" w:rsidRPr="00A44B65" w:rsidRDefault="00325634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B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</w:tcPr>
          <w:p w:rsidR="00325634" w:rsidRPr="00A44B65" w:rsidRDefault="00325634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2608</w:t>
            </w:r>
          </w:p>
        </w:tc>
        <w:tc>
          <w:tcPr>
            <w:tcW w:w="1201" w:type="dxa"/>
            <w:vMerge w:val="restart"/>
          </w:tcPr>
          <w:p w:rsidR="00325634" w:rsidRPr="00A44B65" w:rsidRDefault="00325634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B6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6" w:type="dxa"/>
            <w:vMerge w:val="restart"/>
          </w:tcPr>
          <w:p w:rsidR="00325634" w:rsidRPr="00A44B65" w:rsidRDefault="00325634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B65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311" w:type="dxa"/>
            <w:vMerge w:val="restart"/>
          </w:tcPr>
          <w:p w:rsidR="00325634" w:rsidRPr="00A44B65" w:rsidRDefault="00325634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B65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325634" w:rsidRPr="00A44B65" w:rsidRDefault="00325634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634" w:rsidRPr="00A44B65" w:rsidRDefault="00325634" w:rsidP="0000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vMerge w:val="restart"/>
          </w:tcPr>
          <w:p w:rsidR="00325634" w:rsidRPr="00A44B65" w:rsidRDefault="00325634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056" w:type="dxa"/>
            <w:vMerge w:val="restart"/>
          </w:tcPr>
          <w:p w:rsidR="00325634" w:rsidRPr="00A44B65" w:rsidRDefault="00325634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354" w:type="dxa"/>
            <w:vMerge w:val="restart"/>
          </w:tcPr>
          <w:p w:rsidR="00325634" w:rsidRPr="00A44B65" w:rsidRDefault="00325634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926" w:type="dxa"/>
            <w:vMerge w:val="restart"/>
          </w:tcPr>
          <w:p w:rsidR="00325634" w:rsidRPr="00A44B65" w:rsidRDefault="00325634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343772,29</w:t>
            </w:r>
          </w:p>
        </w:tc>
        <w:tc>
          <w:tcPr>
            <w:tcW w:w="1450" w:type="dxa"/>
            <w:vMerge w:val="restart"/>
          </w:tcPr>
          <w:p w:rsidR="00325634" w:rsidRPr="00A44B65" w:rsidRDefault="00325634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25634" w:rsidRPr="00A44B65">
        <w:trPr>
          <w:trHeight w:val="510"/>
        </w:trPr>
        <w:tc>
          <w:tcPr>
            <w:tcW w:w="1791" w:type="dxa"/>
            <w:vMerge/>
          </w:tcPr>
          <w:p w:rsidR="00325634" w:rsidRPr="00A44B65" w:rsidRDefault="00325634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325634" w:rsidRPr="00A44B65" w:rsidRDefault="00325634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B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</w:tcPr>
          <w:p w:rsidR="00325634" w:rsidRPr="00A44B65" w:rsidRDefault="00325634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B65">
              <w:rPr>
                <w:rFonts w:ascii="Times New Roman" w:hAnsi="Times New Roman" w:cs="Times New Roman"/>
                <w:sz w:val="20"/>
                <w:szCs w:val="20"/>
              </w:rPr>
              <w:t>941</w:t>
            </w:r>
          </w:p>
        </w:tc>
        <w:tc>
          <w:tcPr>
            <w:tcW w:w="1201" w:type="dxa"/>
            <w:vMerge/>
          </w:tcPr>
          <w:p w:rsidR="00325634" w:rsidRPr="00A44B65" w:rsidRDefault="00325634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  <w:vMerge/>
          </w:tcPr>
          <w:p w:rsidR="00325634" w:rsidRPr="00A44B65" w:rsidRDefault="00325634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vMerge/>
          </w:tcPr>
          <w:p w:rsidR="00325634" w:rsidRPr="00A44B65" w:rsidRDefault="00325634" w:rsidP="0000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</w:tcPr>
          <w:p w:rsidR="00325634" w:rsidRPr="00A44B65" w:rsidRDefault="00325634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</w:tcPr>
          <w:p w:rsidR="00325634" w:rsidRPr="00A44B65" w:rsidRDefault="00325634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  <w:vMerge/>
          </w:tcPr>
          <w:p w:rsidR="00325634" w:rsidRPr="00A44B65" w:rsidRDefault="00325634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  <w:vMerge/>
          </w:tcPr>
          <w:p w:rsidR="00325634" w:rsidRPr="00A44B65" w:rsidRDefault="00325634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vMerge/>
          </w:tcPr>
          <w:p w:rsidR="00325634" w:rsidRPr="00A44B65" w:rsidRDefault="00325634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5634" w:rsidRPr="00A44B65">
        <w:trPr>
          <w:trHeight w:val="510"/>
        </w:trPr>
        <w:tc>
          <w:tcPr>
            <w:tcW w:w="1791" w:type="dxa"/>
            <w:vMerge/>
          </w:tcPr>
          <w:p w:rsidR="00325634" w:rsidRPr="00A44B65" w:rsidRDefault="00325634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325634" w:rsidRPr="00A44B65" w:rsidRDefault="00325634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B6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</w:tcPr>
          <w:p w:rsidR="00325634" w:rsidRDefault="00325634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B65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  <w:p w:rsidR="00325634" w:rsidRPr="00A44B65" w:rsidRDefault="00325634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  <w:vMerge/>
          </w:tcPr>
          <w:p w:rsidR="00325634" w:rsidRPr="00A44B65" w:rsidRDefault="00325634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  <w:vMerge/>
          </w:tcPr>
          <w:p w:rsidR="00325634" w:rsidRPr="00A44B65" w:rsidRDefault="00325634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vMerge/>
          </w:tcPr>
          <w:p w:rsidR="00325634" w:rsidRPr="00A44B65" w:rsidRDefault="00325634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</w:tcPr>
          <w:p w:rsidR="00325634" w:rsidRPr="00A44B65" w:rsidRDefault="00325634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</w:tcPr>
          <w:p w:rsidR="00325634" w:rsidRPr="00A44B65" w:rsidRDefault="00325634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  <w:vMerge/>
          </w:tcPr>
          <w:p w:rsidR="00325634" w:rsidRPr="00A44B65" w:rsidRDefault="00325634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  <w:vMerge/>
          </w:tcPr>
          <w:p w:rsidR="00325634" w:rsidRPr="00A44B65" w:rsidRDefault="00325634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vMerge/>
          </w:tcPr>
          <w:p w:rsidR="00325634" w:rsidRPr="00A44B65" w:rsidRDefault="00325634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5634" w:rsidRPr="00A44B65">
        <w:trPr>
          <w:trHeight w:val="765"/>
        </w:trPr>
        <w:tc>
          <w:tcPr>
            <w:tcW w:w="1791" w:type="dxa"/>
            <w:vMerge w:val="restart"/>
          </w:tcPr>
          <w:p w:rsidR="00325634" w:rsidRPr="00A44B65" w:rsidRDefault="00325634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4B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Супруг</w:t>
            </w:r>
          </w:p>
          <w:p w:rsidR="00325634" w:rsidRPr="00A44B65" w:rsidRDefault="00325634" w:rsidP="0000399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325634" w:rsidRPr="00A44B65" w:rsidRDefault="00325634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B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25634" w:rsidRPr="00A44B65" w:rsidRDefault="00325634" w:rsidP="0000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325634" w:rsidRPr="00A44B65" w:rsidRDefault="00325634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B65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  <w:p w:rsidR="00325634" w:rsidRPr="00A44B65" w:rsidRDefault="00325634" w:rsidP="0000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  <w:vMerge w:val="restart"/>
          </w:tcPr>
          <w:p w:rsidR="00325634" w:rsidRPr="00A44B65" w:rsidRDefault="00325634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B6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25634" w:rsidRPr="00A44B65" w:rsidRDefault="00325634" w:rsidP="0000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</w:tcPr>
          <w:p w:rsidR="00325634" w:rsidRPr="00A44B65" w:rsidRDefault="00325634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B65">
              <w:rPr>
                <w:rFonts w:ascii="Times New Roman" w:hAnsi="Times New Roman" w:cs="Times New Roman"/>
                <w:sz w:val="20"/>
                <w:szCs w:val="20"/>
              </w:rPr>
              <w:t>водный транспорт</w:t>
            </w:r>
          </w:p>
        </w:tc>
        <w:tc>
          <w:tcPr>
            <w:tcW w:w="1311" w:type="dxa"/>
          </w:tcPr>
          <w:p w:rsidR="00325634" w:rsidRPr="00A44B65" w:rsidRDefault="00325634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B65">
              <w:rPr>
                <w:rFonts w:ascii="Times New Roman" w:hAnsi="Times New Roman" w:cs="Times New Roman"/>
                <w:sz w:val="20"/>
                <w:szCs w:val="20"/>
              </w:rPr>
              <w:t>мотолодка "Казанка"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,1980 г.в.</w:t>
            </w:r>
          </w:p>
        </w:tc>
        <w:tc>
          <w:tcPr>
            <w:tcW w:w="1422" w:type="dxa"/>
          </w:tcPr>
          <w:p w:rsidR="00325634" w:rsidRPr="00A44B65" w:rsidRDefault="00325634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56" w:type="dxa"/>
          </w:tcPr>
          <w:p w:rsidR="00325634" w:rsidRPr="00A44B65" w:rsidRDefault="00325634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2608</w:t>
            </w:r>
          </w:p>
        </w:tc>
        <w:tc>
          <w:tcPr>
            <w:tcW w:w="1354" w:type="dxa"/>
          </w:tcPr>
          <w:p w:rsidR="00325634" w:rsidRPr="00A44B65" w:rsidRDefault="00325634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26" w:type="dxa"/>
            <w:vMerge w:val="restart"/>
          </w:tcPr>
          <w:p w:rsidR="00325634" w:rsidRPr="00A44B65" w:rsidRDefault="00325634" w:rsidP="0000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518955,44</w:t>
            </w:r>
          </w:p>
        </w:tc>
        <w:tc>
          <w:tcPr>
            <w:tcW w:w="1450" w:type="dxa"/>
            <w:vMerge w:val="restart"/>
          </w:tcPr>
          <w:p w:rsidR="00325634" w:rsidRPr="00A44B65" w:rsidRDefault="00325634" w:rsidP="0000399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325634" w:rsidRPr="00A44B65">
        <w:trPr>
          <w:trHeight w:val="495"/>
        </w:trPr>
        <w:tc>
          <w:tcPr>
            <w:tcW w:w="1791" w:type="dxa"/>
            <w:vMerge/>
          </w:tcPr>
          <w:p w:rsidR="00325634" w:rsidRPr="00A44B65" w:rsidRDefault="00325634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25634" w:rsidRPr="00A44B65" w:rsidRDefault="00325634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25634" w:rsidRPr="00A44B65" w:rsidRDefault="00325634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  <w:vMerge/>
          </w:tcPr>
          <w:p w:rsidR="00325634" w:rsidRPr="00A44B65" w:rsidRDefault="00325634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</w:tcPr>
          <w:p w:rsidR="00325634" w:rsidRPr="00A44B65" w:rsidRDefault="00325634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B65">
              <w:rPr>
                <w:rFonts w:ascii="Times New Roman" w:hAnsi="Times New Roman" w:cs="Times New Roman"/>
                <w:sz w:val="20"/>
                <w:szCs w:val="20"/>
              </w:rPr>
              <w:t>грузовой автомобиль</w:t>
            </w:r>
          </w:p>
        </w:tc>
        <w:tc>
          <w:tcPr>
            <w:tcW w:w="1311" w:type="dxa"/>
          </w:tcPr>
          <w:p w:rsidR="00325634" w:rsidRPr="00A44B65" w:rsidRDefault="00325634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B65">
              <w:rPr>
                <w:rFonts w:ascii="Times New Roman" w:hAnsi="Times New Roman" w:cs="Times New Roman"/>
                <w:sz w:val="20"/>
                <w:szCs w:val="20"/>
              </w:rPr>
              <w:t>УАЗ 3303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02, 2002 г.в.</w:t>
            </w:r>
          </w:p>
        </w:tc>
        <w:tc>
          <w:tcPr>
            <w:tcW w:w="1422" w:type="dxa"/>
            <w:vMerge w:val="restart"/>
          </w:tcPr>
          <w:p w:rsidR="00325634" w:rsidRPr="00A44B65" w:rsidRDefault="00325634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56" w:type="dxa"/>
            <w:vMerge w:val="restart"/>
          </w:tcPr>
          <w:p w:rsidR="00325634" w:rsidRPr="00A44B65" w:rsidRDefault="00325634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354" w:type="dxa"/>
            <w:vMerge w:val="restart"/>
          </w:tcPr>
          <w:p w:rsidR="00325634" w:rsidRPr="00A44B65" w:rsidRDefault="00325634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26" w:type="dxa"/>
            <w:vMerge/>
          </w:tcPr>
          <w:p w:rsidR="00325634" w:rsidRPr="00A44B65" w:rsidRDefault="00325634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vMerge/>
          </w:tcPr>
          <w:p w:rsidR="00325634" w:rsidRPr="00A44B65" w:rsidRDefault="00325634" w:rsidP="00003996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325634" w:rsidRPr="00A44B65">
        <w:trPr>
          <w:trHeight w:val="255"/>
        </w:trPr>
        <w:tc>
          <w:tcPr>
            <w:tcW w:w="1791" w:type="dxa"/>
            <w:vMerge/>
          </w:tcPr>
          <w:p w:rsidR="00325634" w:rsidRPr="00A44B65" w:rsidRDefault="00325634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25634" w:rsidRPr="00A44B65" w:rsidRDefault="00325634" w:rsidP="0000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25634" w:rsidRPr="00A44B65" w:rsidRDefault="00325634" w:rsidP="0000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  <w:vMerge/>
          </w:tcPr>
          <w:p w:rsidR="00325634" w:rsidRPr="00A44B65" w:rsidRDefault="00325634" w:rsidP="0000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</w:tcPr>
          <w:p w:rsidR="00325634" w:rsidRPr="00A44B65" w:rsidRDefault="00325634" w:rsidP="0000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</w:tc>
        <w:tc>
          <w:tcPr>
            <w:tcW w:w="1311" w:type="dxa"/>
          </w:tcPr>
          <w:p w:rsidR="00325634" w:rsidRPr="001A11BE" w:rsidRDefault="00325634" w:rsidP="0000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 ALMERA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2015г.в.</w:t>
            </w:r>
          </w:p>
        </w:tc>
        <w:tc>
          <w:tcPr>
            <w:tcW w:w="1422" w:type="dxa"/>
            <w:vMerge/>
          </w:tcPr>
          <w:p w:rsidR="00325634" w:rsidRPr="00A44B65" w:rsidRDefault="00325634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</w:tcPr>
          <w:p w:rsidR="00325634" w:rsidRPr="00A44B65" w:rsidRDefault="00325634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  <w:vMerge/>
          </w:tcPr>
          <w:p w:rsidR="00325634" w:rsidRPr="00A44B65" w:rsidRDefault="00325634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  <w:vMerge/>
          </w:tcPr>
          <w:p w:rsidR="00325634" w:rsidRPr="00A44B65" w:rsidRDefault="00325634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vMerge/>
          </w:tcPr>
          <w:p w:rsidR="00325634" w:rsidRPr="00A44B65" w:rsidRDefault="00325634" w:rsidP="00003996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325634" w:rsidRPr="00A44B65">
        <w:trPr>
          <w:trHeight w:val="495"/>
        </w:trPr>
        <w:tc>
          <w:tcPr>
            <w:tcW w:w="1791" w:type="dxa"/>
            <w:vMerge w:val="restart"/>
          </w:tcPr>
          <w:p w:rsidR="00325634" w:rsidRDefault="00325634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Григорьева</w:t>
            </w:r>
          </w:p>
          <w:p w:rsidR="00325634" w:rsidRDefault="00325634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Екатерина</w:t>
            </w:r>
          </w:p>
          <w:p w:rsidR="00325634" w:rsidRPr="00A44B65" w:rsidRDefault="00325634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Ивановна</w:t>
            </w:r>
          </w:p>
        </w:tc>
        <w:tc>
          <w:tcPr>
            <w:tcW w:w="1560" w:type="dxa"/>
            <w:vMerge w:val="restart"/>
            <w:noWrap/>
          </w:tcPr>
          <w:p w:rsidR="00325634" w:rsidRPr="00A44B65" w:rsidRDefault="00325634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B65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1275" w:type="dxa"/>
            <w:vMerge w:val="restart"/>
            <w:noWrap/>
          </w:tcPr>
          <w:p w:rsidR="00325634" w:rsidRPr="00A44B65" w:rsidRDefault="00325634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B65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1201" w:type="dxa"/>
            <w:vMerge w:val="restart"/>
          </w:tcPr>
          <w:p w:rsidR="00325634" w:rsidRPr="00A44B65" w:rsidRDefault="00325634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B65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36" w:type="dxa"/>
            <w:vMerge w:val="restart"/>
          </w:tcPr>
          <w:p w:rsidR="00325634" w:rsidRPr="00A44B65" w:rsidRDefault="00325634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311" w:type="dxa"/>
            <w:vMerge w:val="restart"/>
          </w:tcPr>
          <w:p w:rsidR="00325634" w:rsidRPr="00A44B65" w:rsidRDefault="00325634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422" w:type="dxa"/>
          </w:tcPr>
          <w:p w:rsidR="00325634" w:rsidRPr="00A44B65" w:rsidRDefault="00325634" w:rsidP="0000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56" w:type="dxa"/>
          </w:tcPr>
          <w:p w:rsidR="00325634" w:rsidRPr="00A44B65" w:rsidRDefault="00325634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1008</w:t>
            </w:r>
          </w:p>
        </w:tc>
        <w:tc>
          <w:tcPr>
            <w:tcW w:w="1354" w:type="dxa"/>
          </w:tcPr>
          <w:p w:rsidR="00325634" w:rsidRPr="00A44B65" w:rsidRDefault="00325634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26" w:type="dxa"/>
            <w:vMerge w:val="restart"/>
          </w:tcPr>
          <w:p w:rsidR="00325634" w:rsidRPr="00A44B65" w:rsidRDefault="00325634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95829,98</w:t>
            </w:r>
          </w:p>
        </w:tc>
        <w:tc>
          <w:tcPr>
            <w:tcW w:w="1450" w:type="dxa"/>
            <w:vMerge w:val="restart"/>
          </w:tcPr>
          <w:p w:rsidR="00325634" w:rsidRPr="00A44B65" w:rsidRDefault="00325634" w:rsidP="0000399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325634" w:rsidRPr="00A44B65">
        <w:trPr>
          <w:trHeight w:val="270"/>
        </w:trPr>
        <w:tc>
          <w:tcPr>
            <w:tcW w:w="1791" w:type="dxa"/>
            <w:vMerge/>
          </w:tcPr>
          <w:p w:rsidR="00325634" w:rsidRDefault="00325634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325634" w:rsidRPr="00A44B65" w:rsidRDefault="00325634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vMerge/>
            <w:noWrap/>
          </w:tcPr>
          <w:p w:rsidR="00325634" w:rsidRPr="00A44B65" w:rsidRDefault="00325634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1" w:type="dxa"/>
            <w:vMerge/>
          </w:tcPr>
          <w:p w:rsidR="00325634" w:rsidRPr="00A44B65" w:rsidRDefault="00325634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  <w:vMerge/>
          </w:tcPr>
          <w:p w:rsidR="00325634" w:rsidRDefault="00325634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vMerge/>
          </w:tcPr>
          <w:p w:rsidR="00325634" w:rsidRDefault="00325634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</w:tcPr>
          <w:p w:rsidR="00325634" w:rsidRDefault="00325634" w:rsidP="0000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56" w:type="dxa"/>
          </w:tcPr>
          <w:p w:rsidR="00325634" w:rsidRDefault="00325634" w:rsidP="0000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354" w:type="dxa"/>
          </w:tcPr>
          <w:p w:rsidR="00325634" w:rsidRDefault="00325634" w:rsidP="0000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26" w:type="dxa"/>
            <w:vMerge/>
          </w:tcPr>
          <w:p w:rsidR="00325634" w:rsidRPr="00615DA1" w:rsidRDefault="00325634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vMerge/>
          </w:tcPr>
          <w:p w:rsidR="00325634" w:rsidRDefault="00325634" w:rsidP="00003996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325634" w:rsidRPr="00A44B65">
        <w:trPr>
          <w:trHeight w:val="540"/>
        </w:trPr>
        <w:tc>
          <w:tcPr>
            <w:tcW w:w="1791" w:type="dxa"/>
            <w:vMerge w:val="restart"/>
          </w:tcPr>
          <w:p w:rsidR="00325634" w:rsidRPr="00A44B65" w:rsidRDefault="00325634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4B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Супруг</w:t>
            </w:r>
          </w:p>
        </w:tc>
        <w:tc>
          <w:tcPr>
            <w:tcW w:w="1560" w:type="dxa"/>
            <w:vMerge w:val="restart"/>
          </w:tcPr>
          <w:p w:rsidR="00325634" w:rsidRPr="00A44B65" w:rsidRDefault="00325634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4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</w:t>
            </w:r>
            <w:r w:rsidRPr="00A44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участок</w:t>
            </w:r>
          </w:p>
        </w:tc>
        <w:tc>
          <w:tcPr>
            <w:tcW w:w="1275" w:type="dxa"/>
            <w:vMerge w:val="restart"/>
            <w:noWrap/>
          </w:tcPr>
          <w:p w:rsidR="00325634" w:rsidRPr="00A44B65" w:rsidRDefault="00325634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1008</w:t>
            </w:r>
          </w:p>
        </w:tc>
        <w:tc>
          <w:tcPr>
            <w:tcW w:w="1201" w:type="dxa"/>
            <w:vMerge w:val="restart"/>
          </w:tcPr>
          <w:p w:rsidR="00325634" w:rsidRPr="00A44B65" w:rsidRDefault="00325634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6" w:type="dxa"/>
          </w:tcPr>
          <w:p w:rsidR="00325634" w:rsidRPr="00A44B65" w:rsidRDefault="00325634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B65">
              <w:rPr>
                <w:rFonts w:ascii="Times New Roman" w:hAnsi="Times New Roman" w:cs="Times New Roman"/>
                <w:sz w:val="20"/>
                <w:szCs w:val="20"/>
              </w:rPr>
              <w:t>грузовой автомобиль</w:t>
            </w:r>
          </w:p>
        </w:tc>
        <w:tc>
          <w:tcPr>
            <w:tcW w:w="1311" w:type="dxa"/>
          </w:tcPr>
          <w:p w:rsidR="00325634" w:rsidRDefault="00325634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Мазда Титан,1990</w:t>
            </w:r>
          </w:p>
          <w:p w:rsidR="00325634" w:rsidRPr="00A44B65" w:rsidRDefault="00325634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vMerge w:val="restart"/>
          </w:tcPr>
          <w:p w:rsidR="00325634" w:rsidRPr="00A44B65" w:rsidRDefault="00325634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B65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056" w:type="dxa"/>
            <w:vMerge w:val="restart"/>
          </w:tcPr>
          <w:p w:rsidR="00325634" w:rsidRPr="00A44B65" w:rsidRDefault="00325634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B65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354" w:type="dxa"/>
            <w:vMerge w:val="restart"/>
          </w:tcPr>
          <w:p w:rsidR="00325634" w:rsidRPr="00A44B65" w:rsidRDefault="00325634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B65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926" w:type="dxa"/>
            <w:vMerge w:val="restart"/>
          </w:tcPr>
          <w:p w:rsidR="00325634" w:rsidRPr="00A44B65" w:rsidRDefault="00325634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456720,00</w:t>
            </w:r>
          </w:p>
        </w:tc>
        <w:tc>
          <w:tcPr>
            <w:tcW w:w="1450" w:type="dxa"/>
            <w:vMerge w:val="restart"/>
          </w:tcPr>
          <w:p w:rsidR="00325634" w:rsidRPr="00A44B65" w:rsidRDefault="00325634" w:rsidP="0000399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325634" w:rsidRPr="00A44B65">
        <w:trPr>
          <w:trHeight w:val="600"/>
        </w:trPr>
        <w:tc>
          <w:tcPr>
            <w:tcW w:w="1791" w:type="dxa"/>
            <w:vMerge/>
          </w:tcPr>
          <w:p w:rsidR="00325634" w:rsidRPr="00A44B65" w:rsidRDefault="00325634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25634" w:rsidRPr="00A44B65" w:rsidRDefault="00325634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noWrap/>
          </w:tcPr>
          <w:p w:rsidR="00325634" w:rsidRDefault="00325634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1" w:type="dxa"/>
            <w:vMerge/>
          </w:tcPr>
          <w:p w:rsidR="00325634" w:rsidRDefault="00325634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</w:tcPr>
          <w:p w:rsidR="00325634" w:rsidRPr="00A44B65" w:rsidRDefault="00325634" w:rsidP="0000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B65">
              <w:rPr>
                <w:rFonts w:ascii="Times New Roman" w:hAnsi="Times New Roman" w:cs="Times New Roman"/>
                <w:sz w:val="20"/>
                <w:szCs w:val="20"/>
              </w:rPr>
              <w:t>грузовой автомобиль</w:t>
            </w:r>
          </w:p>
        </w:tc>
        <w:tc>
          <w:tcPr>
            <w:tcW w:w="1311" w:type="dxa"/>
          </w:tcPr>
          <w:p w:rsidR="00325634" w:rsidRDefault="00325634" w:rsidP="0000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Хино ФС, 1992</w:t>
            </w:r>
          </w:p>
        </w:tc>
        <w:tc>
          <w:tcPr>
            <w:tcW w:w="1422" w:type="dxa"/>
            <w:vMerge/>
          </w:tcPr>
          <w:p w:rsidR="00325634" w:rsidRPr="00A44B65" w:rsidRDefault="00325634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</w:tcPr>
          <w:p w:rsidR="00325634" w:rsidRPr="00A44B65" w:rsidRDefault="00325634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  <w:vMerge/>
          </w:tcPr>
          <w:p w:rsidR="00325634" w:rsidRPr="00A44B65" w:rsidRDefault="00325634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  <w:vMerge/>
          </w:tcPr>
          <w:p w:rsidR="00325634" w:rsidRDefault="00325634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vMerge/>
          </w:tcPr>
          <w:p w:rsidR="00325634" w:rsidRDefault="00325634" w:rsidP="00003996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325634" w:rsidRPr="00A44B65">
        <w:trPr>
          <w:trHeight w:val="795"/>
        </w:trPr>
        <w:tc>
          <w:tcPr>
            <w:tcW w:w="1791" w:type="dxa"/>
            <w:vMerge/>
          </w:tcPr>
          <w:p w:rsidR="00325634" w:rsidRPr="00A44B65" w:rsidRDefault="00325634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325634" w:rsidRPr="00A44B65" w:rsidRDefault="00325634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noWrap/>
          </w:tcPr>
          <w:p w:rsidR="00325634" w:rsidRPr="00A44B65" w:rsidRDefault="00325634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1201" w:type="dxa"/>
          </w:tcPr>
          <w:p w:rsidR="00325634" w:rsidRDefault="00325634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6" w:type="dxa"/>
          </w:tcPr>
          <w:p w:rsidR="00325634" w:rsidRPr="00A44B65" w:rsidRDefault="00325634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</w:tc>
        <w:tc>
          <w:tcPr>
            <w:tcW w:w="1311" w:type="dxa"/>
          </w:tcPr>
          <w:p w:rsidR="00325634" w:rsidRPr="00A44B65" w:rsidRDefault="00325634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Тайота Ноах, 2009</w:t>
            </w:r>
          </w:p>
        </w:tc>
        <w:tc>
          <w:tcPr>
            <w:tcW w:w="1422" w:type="dxa"/>
            <w:vMerge/>
          </w:tcPr>
          <w:p w:rsidR="00325634" w:rsidRPr="00A44B65" w:rsidRDefault="00325634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</w:tcPr>
          <w:p w:rsidR="00325634" w:rsidRPr="00A44B65" w:rsidRDefault="00325634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  <w:vMerge/>
          </w:tcPr>
          <w:p w:rsidR="00325634" w:rsidRPr="00A44B65" w:rsidRDefault="00325634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  <w:vMerge/>
          </w:tcPr>
          <w:p w:rsidR="00325634" w:rsidRPr="00A44B65" w:rsidRDefault="00325634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vMerge/>
          </w:tcPr>
          <w:p w:rsidR="00325634" w:rsidRPr="00A44B65" w:rsidRDefault="00325634" w:rsidP="00003996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325634" w:rsidRPr="00A44B65">
        <w:trPr>
          <w:trHeight w:val="390"/>
        </w:trPr>
        <w:tc>
          <w:tcPr>
            <w:tcW w:w="1791" w:type="dxa"/>
            <w:vMerge w:val="restart"/>
          </w:tcPr>
          <w:p w:rsidR="00325634" w:rsidRPr="00A44B65" w:rsidRDefault="00325634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дочь</w:t>
            </w:r>
          </w:p>
        </w:tc>
        <w:tc>
          <w:tcPr>
            <w:tcW w:w="1560" w:type="dxa"/>
            <w:vMerge w:val="restart"/>
          </w:tcPr>
          <w:p w:rsidR="00325634" w:rsidRDefault="00325634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275" w:type="dxa"/>
            <w:vMerge w:val="restart"/>
            <w:noWrap/>
          </w:tcPr>
          <w:p w:rsidR="00325634" w:rsidRDefault="00325634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1201" w:type="dxa"/>
            <w:vMerge w:val="restart"/>
          </w:tcPr>
          <w:p w:rsidR="00325634" w:rsidRDefault="00325634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36" w:type="dxa"/>
            <w:vMerge w:val="restart"/>
          </w:tcPr>
          <w:p w:rsidR="00325634" w:rsidRDefault="00325634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311" w:type="dxa"/>
            <w:vMerge w:val="restart"/>
          </w:tcPr>
          <w:p w:rsidR="00325634" w:rsidRDefault="00325634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422" w:type="dxa"/>
          </w:tcPr>
          <w:p w:rsidR="00325634" w:rsidRPr="00A44B65" w:rsidRDefault="00325634" w:rsidP="0000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56" w:type="dxa"/>
          </w:tcPr>
          <w:p w:rsidR="00325634" w:rsidRPr="00A44B65" w:rsidRDefault="00325634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1008</w:t>
            </w:r>
          </w:p>
        </w:tc>
        <w:tc>
          <w:tcPr>
            <w:tcW w:w="1354" w:type="dxa"/>
          </w:tcPr>
          <w:p w:rsidR="00325634" w:rsidRPr="00A44B65" w:rsidRDefault="00325634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26" w:type="dxa"/>
            <w:vMerge w:val="restart"/>
          </w:tcPr>
          <w:p w:rsidR="00325634" w:rsidRPr="00A44B65" w:rsidRDefault="00325634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50" w:type="dxa"/>
            <w:vMerge w:val="restart"/>
          </w:tcPr>
          <w:p w:rsidR="00325634" w:rsidRPr="00A44B65" w:rsidRDefault="00325634" w:rsidP="0000399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325634" w:rsidRPr="00A44B65">
        <w:trPr>
          <w:trHeight w:val="390"/>
        </w:trPr>
        <w:tc>
          <w:tcPr>
            <w:tcW w:w="1791" w:type="dxa"/>
            <w:vMerge/>
          </w:tcPr>
          <w:p w:rsidR="00325634" w:rsidRDefault="00325634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25634" w:rsidRDefault="00325634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noWrap/>
          </w:tcPr>
          <w:p w:rsidR="00325634" w:rsidRDefault="00325634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1" w:type="dxa"/>
            <w:vMerge/>
          </w:tcPr>
          <w:p w:rsidR="00325634" w:rsidRDefault="00325634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  <w:vMerge/>
          </w:tcPr>
          <w:p w:rsidR="00325634" w:rsidRDefault="00325634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vMerge/>
          </w:tcPr>
          <w:p w:rsidR="00325634" w:rsidRDefault="00325634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</w:tcPr>
          <w:p w:rsidR="00325634" w:rsidRDefault="00325634" w:rsidP="0000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56" w:type="dxa"/>
          </w:tcPr>
          <w:p w:rsidR="00325634" w:rsidRDefault="00325634" w:rsidP="0000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354" w:type="dxa"/>
          </w:tcPr>
          <w:p w:rsidR="00325634" w:rsidRDefault="00325634" w:rsidP="0000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26" w:type="dxa"/>
            <w:vMerge/>
          </w:tcPr>
          <w:p w:rsidR="00325634" w:rsidRDefault="00325634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vMerge/>
          </w:tcPr>
          <w:p w:rsidR="00325634" w:rsidRDefault="00325634" w:rsidP="00003996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325634" w:rsidRPr="00A44B65">
        <w:trPr>
          <w:trHeight w:val="750"/>
        </w:trPr>
        <w:tc>
          <w:tcPr>
            <w:tcW w:w="1791" w:type="dxa"/>
            <w:vMerge w:val="restart"/>
          </w:tcPr>
          <w:p w:rsidR="00325634" w:rsidRDefault="00325634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сын</w:t>
            </w:r>
          </w:p>
        </w:tc>
        <w:tc>
          <w:tcPr>
            <w:tcW w:w="1560" w:type="dxa"/>
            <w:vMerge w:val="restart"/>
          </w:tcPr>
          <w:p w:rsidR="00325634" w:rsidRDefault="00325634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275" w:type="dxa"/>
            <w:vMerge w:val="restart"/>
            <w:noWrap/>
          </w:tcPr>
          <w:p w:rsidR="00325634" w:rsidRDefault="00325634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1201" w:type="dxa"/>
            <w:vMerge w:val="restart"/>
          </w:tcPr>
          <w:p w:rsidR="00325634" w:rsidRDefault="00325634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36" w:type="dxa"/>
            <w:vMerge w:val="restart"/>
          </w:tcPr>
          <w:p w:rsidR="00325634" w:rsidRDefault="00325634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311" w:type="dxa"/>
            <w:vMerge w:val="restart"/>
          </w:tcPr>
          <w:p w:rsidR="00325634" w:rsidRDefault="00325634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422" w:type="dxa"/>
          </w:tcPr>
          <w:p w:rsidR="00325634" w:rsidRPr="00A44B65" w:rsidRDefault="00325634" w:rsidP="0000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56" w:type="dxa"/>
          </w:tcPr>
          <w:p w:rsidR="00325634" w:rsidRPr="00A44B65" w:rsidRDefault="00325634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1008</w:t>
            </w:r>
          </w:p>
        </w:tc>
        <w:tc>
          <w:tcPr>
            <w:tcW w:w="1354" w:type="dxa"/>
          </w:tcPr>
          <w:p w:rsidR="00325634" w:rsidRPr="00A44B65" w:rsidRDefault="00325634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26" w:type="dxa"/>
            <w:vMerge w:val="restart"/>
          </w:tcPr>
          <w:p w:rsidR="00325634" w:rsidRDefault="00325634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50" w:type="dxa"/>
            <w:vMerge w:val="restart"/>
          </w:tcPr>
          <w:p w:rsidR="00325634" w:rsidRDefault="00325634" w:rsidP="0000399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  <w:p w:rsidR="00325634" w:rsidRDefault="00325634" w:rsidP="00003996">
            <w:pPr>
              <w:spacing w:after="0" w:line="240" w:lineRule="auto"/>
              <w:rPr>
                <w:color w:val="000000"/>
              </w:rPr>
            </w:pPr>
          </w:p>
        </w:tc>
      </w:tr>
      <w:tr w:rsidR="00325634" w:rsidRPr="00A44B65">
        <w:trPr>
          <w:trHeight w:val="708"/>
        </w:trPr>
        <w:tc>
          <w:tcPr>
            <w:tcW w:w="1791" w:type="dxa"/>
            <w:vMerge/>
          </w:tcPr>
          <w:p w:rsidR="00325634" w:rsidRDefault="00325634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25634" w:rsidRDefault="00325634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noWrap/>
          </w:tcPr>
          <w:p w:rsidR="00325634" w:rsidRDefault="00325634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1" w:type="dxa"/>
            <w:vMerge/>
          </w:tcPr>
          <w:p w:rsidR="00325634" w:rsidRDefault="00325634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  <w:vMerge/>
          </w:tcPr>
          <w:p w:rsidR="00325634" w:rsidRDefault="00325634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vMerge/>
          </w:tcPr>
          <w:p w:rsidR="00325634" w:rsidRDefault="00325634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</w:tcPr>
          <w:p w:rsidR="00325634" w:rsidRDefault="00325634" w:rsidP="0000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56" w:type="dxa"/>
          </w:tcPr>
          <w:p w:rsidR="00325634" w:rsidRDefault="00325634" w:rsidP="0000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354" w:type="dxa"/>
          </w:tcPr>
          <w:p w:rsidR="00325634" w:rsidRDefault="00325634" w:rsidP="0000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26" w:type="dxa"/>
            <w:vMerge/>
          </w:tcPr>
          <w:p w:rsidR="00325634" w:rsidRDefault="00325634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vMerge/>
          </w:tcPr>
          <w:p w:rsidR="00325634" w:rsidRDefault="00325634" w:rsidP="00003996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325634" w:rsidRPr="00A44B65">
        <w:trPr>
          <w:trHeight w:val="720"/>
        </w:trPr>
        <w:tc>
          <w:tcPr>
            <w:tcW w:w="1791" w:type="dxa"/>
            <w:vMerge w:val="restart"/>
          </w:tcPr>
          <w:p w:rsidR="00325634" w:rsidRPr="00A44B65" w:rsidRDefault="00325634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4B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Федосеева Любовь Александровна</w:t>
            </w:r>
          </w:p>
        </w:tc>
        <w:tc>
          <w:tcPr>
            <w:tcW w:w="1560" w:type="dxa"/>
          </w:tcPr>
          <w:p w:rsidR="00325634" w:rsidRPr="00A44B65" w:rsidRDefault="00325634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4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noWrap/>
          </w:tcPr>
          <w:p w:rsidR="00325634" w:rsidRPr="00A44B65" w:rsidRDefault="00325634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4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1492</w:t>
            </w:r>
          </w:p>
        </w:tc>
        <w:tc>
          <w:tcPr>
            <w:tcW w:w="1201" w:type="dxa"/>
            <w:vMerge w:val="restart"/>
          </w:tcPr>
          <w:p w:rsidR="00325634" w:rsidRPr="00A44B65" w:rsidRDefault="00325634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B6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6" w:type="dxa"/>
          </w:tcPr>
          <w:p w:rsidR="00325634" w:rsidRPr="00A44B65" w:rsidRDefault="00325634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B65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311" w:type="dxa"/>
          </w:tcPr>
          <w:p w:rsidR="00325634" w:rsidRPr="00A44B65" w:rsidRDefault="00325634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B65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422" w:type="dxa"/>
          </w:tcPr>
          <w:p w:rsidR="00325634" w:rsidRPr="00A44B65" w:rsidRDefault="00325634" w:rsidP="0000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56" w:type="dxa"/>
          </w:tcPr>
          <w:p w:rsidR="00325634" w:rsidRPr="00A44B65" w:rsidRDefault="00325634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2168</w:t>
            </w:r>
          </w:p>
        </w:tc>
        <w:tc>
          <w:tcPr>
            <w:tcW w:w="1354" w:type="dxa"/>
          </w:tcPr>
          <w:p w:rsidR="00325634" w:rsidRPr="00A44B65" w:rsidRDefault="00325634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26" w:type="dxa"/>
            <w:vMerge w:val="restart"/>
          </w:tcPr>
          <w:p w:rsidR="00325634" w:rsidRPr="00A44B65" w:rsidRDefault="00325634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177309,87</w:t>
            </w:r>
          </w:p>
        </w:tc>
        <w:tc>
          <w:tcPr>
            <w:tcW w:w="1450" w:type="dxa"/>
            <w:vMerge w:val="restart"/>
          </w:tcPr>
          <w:p w:rsidR="00325634" w:rsidRPr="00A44B65" w:rsidRDefault="00325634" w:rsidP="0000399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325634" w:rsidRPr="00A44B65">
        <w:trPr>
          <w:trHeight w:val="555"/>
        </w:trPr>
        <w:tc>
          <w:tcPr>
            <w:tcW w:w="1791" w:type="dxa"/>
            <w:vMerge/>
          </w:tcPr>
          <w:p w:rsidR="00325634" w:rsidRPr="00A44B65" w:rsidRDefault="00325634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noWrap/>
          </w:tcPr>
          <w:p w:rsidR="00325634" w:rsidRPr="00A44B65" w:rsidRDefault="00325634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4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noWrap/>
          </w:tcPr>
          <w:p w:rsidR="00325634" w:rsidRPr="00A44B65" w:rsidRDefault="00325634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4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A44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01" w:type="dxa"/>
            <w:vMerge/>
          </w:tcPr>
          <w:p w:rsidR="00325634" w:rsidRPr="00A44B65" w:rsidRDefault="00325634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</w:tcPr>
          <w:p w:rsidR="00325634" w:rsidRPr="00A44B65" w:rsidRDefault="00325634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311" w:type="dxa"/>
          </w:tcPr>
          <w:p w:rsidR="00325634" w:rsidRPr="00A44B65" w:rsidRDefault="00325634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422" w:type="dxa"/>
          </w:tcPr>
          <w:p w:rsidR="00325634" w:rsidRDefault="00325634" w:rsidP="0000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56" w:type="dxa"/>
          </w:tcPr>
          <w:p w:rsidR="00325634" w:rsidRDefault="00325634" w:rsidP="0000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106,1</w:t>
            </w:r>
          </w:p>
        </w:tc>
        <w:tc>
          <w:tcPr>
            <w:tcW w:w="1354" w:type="dxa"/>
          </w:tcPr>
          <w:p w:rsidR="00325634" w:rsidRDefault="00325634" w:rsidP="0000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26" w:type="dxa"/>
            <w:vMerge/>
          </w:tcPr>
          <w:p w:rsidR="00325634" w:rsidRPr="00A44B65" w:rsidRDefault="00325634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vMerge/>
          </w:tcPr>
          <w:p w:rsidR="00325634" w:rsidRPr="00A44B65" w:rsidRDefault="00325634" w:rsidP="00003996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325634" w:rsidRPr="00A44B65">
        <w:trPr>
          <w:trHeight w:val="540"/>
        </w:trPr>
        <w:tc>
          <w:tcPr>
            <w:tcW w:w="1791" w:type="dxa"/>
            <w:vMerge w:val="restart"/>
          </w:tcPr>
          <w:p w:rsidR="00325634" w:rsidRPr="00A44B65" w:rsidRDefault="00325634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4B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супруг</w:t>
            </w:r>
          </w:p>
          <w:p w:rsidR="00325634" w:rsidRPr="00A44B65" w:rsidRDefault="00325634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noWrap/>
          </w:tcPr>
          <w:p w:rsidR="00325634" w:rsidRPr="00A44B65" w:rsidRDefault="00325634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4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noWrap/>
          </w:tcPr>
          <w:p w:rsidR="00325634" w:rsidRPr="00A44B65" w:rsidRDefault="00325634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2168</w:t>
            </w:r>
          </w:p>
        </w:tc>
        <w:tc>
          <w:tcPr>
            <w:tcW w:w="1201" w:type="dxa"/>
          </w:tcPr>
          <w:p w:rsidR="00325634" w:rsidRPr="00A44B65" w:rsidRDefault="00325634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B6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6" w:type="dxa"/>
            <w:vMerge w:val="restart"/>
          </w:tcPr>
          <w:p w:rsidR="00325634" w:rsidRPr="00A44B65" w:rsidRDefault="00325634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311" w:type="dxa"/>
            <w:vMerge w:val="restart"/>
          </w:tcPr>
          <w:p w:rsidR="00325634" w:rsidRPr="00A44B65" w:rsidRDefault="00325634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422" w:type="dxa"/>
            <w:vMerge w:val="restart"/>
          </w:tcPr>
          <w:p w:rsidR="00325634" w:rsidRPr="00A44B65" w:rsidRDefault="00325634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056" w:type="dxa"/>
            <w:vMerge w:val="restart"/>
          </w:tcPr>
          <w:p w:rsidR="00325634" w:rsidRPr="00A44B65" w:rsidRDefault="00325634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354" w:type="dxa"/>
            <w:vMerge w:val="restart"/>
          </w:tcPr>
          <w:p w:rsidR="00325634" w:rsidRPr="00A44B65" w:rsidRDefault="00325634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926" w:type="dxa"/>
            <w:vMerge w:val="restart"/>
          </w:tcPr>
          <w:p w:rsidR="00325634" w:rsidRPr="00A44B65" w:rsidRDefault="00325634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180202,41</w:t>
            </w:r>
          </w:p>
          <w:p w:rsidR="00325634" w:rsidRPr="00A44B65" w:rsidRDefault="00325634" w:rsidP="0000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vMerge w:val="restart"/>
          </w:tcPr>
          <w:p w:rsidR="00325634" w:rsidRPr="00A44B65" w:rsidRDefault="00325634" w:rsidP="0000399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325634" w:rsidRPr="00A44B65">
        <w:trPr>
          <w:trHeight w:val="525"/>
        </w:trPr>
        <w:tc>
          <w:tcPr>
            <w:tcW w:w="1791" w:type="dxa"/>
            <w:vMerge/>
          </w:tcPr>
          <w:p w:rsidR="00325634" w:rsidRPr="00A44B65" w:rsidRDefault="00325634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noWrap/>
          </w:tcPr>
          <w:p w:rsidR="00325634" w:rsidRPr="00A44B65" w:rsidRDefault="00325634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4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noWrap/>
          </w:tcPr>
          <w:p w:rsidR="00325634" w:rsidRPr="00A44B65" w:rsidRDefault="00325634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4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6,1</w:t>
            </w:r>
          </w:p>
        </w:tc>
        <w:tc>
          <w:tcPr>
            <w:tcW w:w="1201" w:type="dxa"/>
          </w:tcPr>
          <w:p w:rsidR="00325634" w:rsidRPr="00A44B65" w:rsidRDefault="00325634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6" w:type="dxa"/>
            <w:vMerge/>
          </w:tcPr>
          <w:p w:rsidR="00325634" w:rsidRPr="00A44B65" w:rsidRDefault="00325634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vMerge/>
          </w:tcPr>
          <w:p w:rsidR="00325634" w:rsidRPr="00A44B65" w:rsidRDefault="00325634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</w:tcPr>
          <w:p w:rsidR="00325634" w:rsidRPr="00A44B65" w:rsidRDefault="00325634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</w:tcPr>
          <w:p w:rsidR="00325634" w:rsidRPr="00A44B65" w:rsidRDefault="00325634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  <w:vMerge/>
          </w:tcPr>
          <w:p w:rsidR="00325634" w:rsidRPr="00A44B65" w:rsidRDefault="00325634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  <w:vMerge/>
          </w:tcPr>
          <w:p w:rsidR="00325634" w:rsidRPr="00A44B65" w:rsidRDefault="00325634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vMerge/>
          </w:tcPr>
          <w:p w:rsidR="00325634" w:rsidRPr="00A44B65" w:rsidRDefault="00325634" w:rsidP="00003996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325634" w:rsidRPr="00A44B65">
        <w:trPr>
          <w:trHeight w:val="525"/>
        </w:trPr>
        <w:tc>
          <w:tcPr>
            <w:tcW w:w="1791" w:type="dxa"/>
            <w:vMerge w:val="restart"/>
            <w:noWrap/>
          </w:tcPr>
          <w:p w:rsidR="00325634" w:rsidRPr="00A44B65" w:rsidRDefault="00325634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Лавренко О</w:t>
            </w:r>
            <w:r w:rsidRPr="00A44B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льга Викторовна</w:t>
            </w:r>
          </w:p>
          <w:p w:rsidR="00325634" w:rsidRPr="00A44B65" w:rsidRDefault="00325634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25634" w:rsidRPr="00A44B65" w:rsidRDefault="00325634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25634" w:rsidRPr="00A44B65" w:rsidRDefault="00325634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25634" w:rsidRPr="00A44B65" w:rsidRDefault="00325634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noWrap/>
          </w:tcPr>
          <w:p w:rsidR="00325634" w:rsidRPr="00A44B65" w:rsidRDefault="00325634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4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noWrap/>
          </w:tcPr>
          <w:p w:rsidR="00325634" w:rsidRPr="00A44B65" w:rsidRDefault="00325634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1903</w:t>
            </w:r>
          </w:p>
        </w:tc>
        <w:tc>
          <w:tcPr>
            <w:tcW w:w="1201" w:type="dxa"/>
            <w:vMerge w:val="restart"/>
            <w:noWrap/>
          </w:tcPr>
          <w:p w:rsidR="00325634" w:rsidRPr="00A44B65" w:rsidRDefault="00325634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4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:rsidR="00325634" w:rsidRPr="00A44B65" w:rsidRDefault="00325634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25634" w:rsidRPr="00A44B65" w:rsidRDefault="00325634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25634" w:rsidRPr="00A44B65" w:rsidRDefault="00325634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25634" w:rsidRPr="00A44B65" w:rsidRDefault="00325634" w:rsidP="000039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vMerge w:val="restart"/>
          </w:tcPr>
          <w:p w:rsidR="00325634" w:rsidRPr="00A44B65" w:rsidRDefault="00325634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B65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325634" w:rsidRPr="00A44B65" w:rsidRDefault="00325634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634" w:rsidRPr="00A44B65" w:rsidRDefault="00325634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634" w:rsidRPr="00A44B65" w:rsidRDefault="00325634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634" w:rsidRPr="00A44B65" w:rsidRDefault="00325634" w:rsidP="0000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vMerge w:val="restart"/>
          </w:tcPr>
          <w:p w:rsidR="00325634" w:rsidRPr="00A44B65" w:rsidRDefault="00325634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B65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325634" w:rsidRPr="00A44B65" w:rsidRDefault="00325634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634" w:rsidRPr="00A44B65" w:rsidRDefault="00325634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634" w:rsidRPr="00A44B65" w:rsidRDefault="00325634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634" w:rsidRPr="00A44B65" w:rsidRDefault="00325634" w:rsidP="0000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vMerge w:val="restart"/>
            <w:noWrap/>
          </w:tcPr>
          <w:p w:rsidR="00325634" w:rsidRPr="00A44B65" w:rsidRDefault="00325634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4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  <w:p w:rsidR="00325634" w:rsidRPr="00A44B65" w:rsidRDefault="00325634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25634" w:rsidRPr="00A44B65" w:rsidRDefault="00325634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25634" w:rsidRPr="00A44B65" w:rsidRDefault="00325634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25634" w:rsidRPr="00A44B65" w:rsidRDefault="00325634" w:rsidP="000039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vMerge w:val="restart"/>
            <w:noWrap/>
          </w:tcPr>
          <w:p w:rsidR="00325634" w:rsidRPr="00A44B65" w:rsidRDefault="00325634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4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  <w:p w:rsidR="00325634" w:rsidRPr="00A44B65" w:rsidRDefault="00325634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25634" w:rsidRPr="00A44B65" w:rsidRDefault="00325634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25634" w:rsidRPr="00A44B65" w:rsidRDefault="00325634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25634" w:rsidRPr="00A44B65" w:rsidRDefault="00325634" w:rsidP="000039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vMerge w:val="restart"/>
            <w:noWrap/>
          </w:tcPr>
          <w:p w:rsidR="00325634" w:rsidRPr="00A44B65" w:rsidRDefault="00325634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4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  <w:p w:rsidR="00325634" w:rsidRPr="00A44B65" w:rsidRDefault="00325634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25634" w:rsidRPr="00A44B65" w:rsidRDefault="00325634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25634" w:rsidRPr="00A44B65" w:rsidRDefault="00325634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25634" w:rsidRPr="00A44B65" w:rsidRDefault="00325634" w:rsidP="000039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6" w:type="dxa"/>
            <w:vMerge w:val="restart"/>
          </w:tcPr>
          <w:p w:rsidR="00325634" w:rsidRPr="00A44B65" w:rsidRDefault="00325634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162406,43</w:t>
            </w:r>
          </w:p>
          <w:p w:rsidR="00325634" w:rsidRPr="00A44B65" w:rsidRDefault="00325634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25634" w:rsidRPr="00A44B65" w:rsidRDefault="00325634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25634" w:rsidRPr="00A44B65" w:rsidRDefault="00325634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25634" w:rsidRPr="00A44B65" w:rsidRDefault="00325634" w:rsidP="0000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vMerge w:val="restart"/>
          </w:tcPr>
          <w:p w:rsidR="00325634" w:rsidRPr="00A44B65" w:rsidRDefault="00325634" w:rsidP="0000399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325634" w:rsidRPr="00A44B65">
        <w:trPr>
          <w:trHeight w:val="300"/>
        </w:trPr>
        <w:tc>
          <w:tcPr>
            <w:tcW w:w="1791" w:type="dxa"/>
            <w:vMerge/>
            <w:noWrap/>
          </w:tcPr>
          <w:p w:rsidR="00325634" w:rsidRPr="00A44B65" w:rsidRDefault="00325634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noWrap/>
          </w:tcPr>
          <w:p w:rsidR="00325634" w:rsidRPr="00A44B65" w:rsidRDefault="00325634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4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noWrap/>
          </w:tcPr>
          <w:p w:rsidR="00325634" w:rsidRPr="00A44B65" w:rsidRDefault="00325634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2200</w:t>
            </w:r>
          </w:p>
        </w:tc>
        <w:tc>
          <w:tcPr>
            <w:tcW w:w="1201" w:type="dxa"/>
            <w:vMerge/>
            <w:noWrap/>
          </w:tcPr>
          <w:p w:rsidR="00325634" w:rsidRPr="00A44B65" w:rsidRDefault="00325634" w:rsidP="000039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vMerge/>
          </w:tcPr>
          <w:p w:rsidR="00325634" w:rsidRPr="00A44B65" w:rsidRDefault="00325634" w:rsidP="0000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vMerge/>
          </w:tcPr>
          <w:p w:rsidR="00325634" w:rsidRPr="00A44B65" w:rsidRDefault="00325634" w:rsidP="0000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  <w:noWrap/>
          </w:tcPr>
          <w:p w:rsidR="00325634" w:rsidRPr="00A44B65" w:rsidRDefault="00325634" w:rsidP="000039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vMerge/>
            <w:noWrap/>
          </w:tcPr>
          <w:p w:rsidR="00325634" w:rsidRPr="00A44B65" w:rsidRDefault="00325634" w:rsidP="000039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vMerge/>
            <w:noWrap/>
          </w:tcPr>
          <w:p w:rsidR="00325634" w:rsidRPr="00A44B65" w:rsidRDefault="00325634" w:rsidP="000039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6" w:type="dxa"/>
            <w:vMerge/>
            <w:noWrap/>
          </w:tcPr>
          <w:p w:rsidR="00325634" w:rsidRPr="00A44B65" w:rsidRDefault="00325634" w:rsidP="000039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0" w:type="dxa"/>
            <w:vMerge/>
          </w:tcPr>
          <w:p w:rsidR="00325634" w:rsidRPr="00A44B65" w:rsidRDefault="00325634" w:rsidP="00003996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325634" w:rsidRPr="00A44B65">
        <w:trPr>
          <w:trHeight w:val="300"/>
        </w:trPr>
        <w:tc>
          <w:tcPr>
            <w:tcW w:w="1791" w:type="dxa"/>
            <w:vMerge/>
            <w:noWrap/>
          </w:tcPr>
          <w:p w:rsidR="00325634" w:rsidRPr="00A44B65" w:rsidRDefault="00325634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noWrap/>
          </w:tcPr>
          <w:p w:rsidR="00325634" w:rsidRPr="00A44B65" w:rsidRDefault="00325634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4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noWrap/>
          </w:tcPr>
          <w:p w:rsidR="00325634" w:rsidRPr="00A44B65" w:rsidRDefault="00325634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201" w:type="dxa"/>
            <w:vMerge/>
            <w:noWrap/>
          </w:tcPr>
          <w:p w:rsidR="00325634" w:rsidRPr="00A44B65" w:rsidRDefault="00325634" w:rsidP="000039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vMerge/>
          </w:tcPr>
          <w:p w:rsidR="00325634" w:rsidRPr="00A44B65" w:rsidRDefault="00325634" w:rsidP="0000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vMerge/>
          </w:tcPr>
          <w:p w:rsidR="00325634" w:rsidRPr="00A44B65" w:rsidRDefault="00325634" w:rsidP="0000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  <w:noWrap/>
          </w:tcPr>
          <w:p w:rsidR="00325634" w:rsidRPr="00A44B65" w:rsidRDefault="00325634" w:rsidP="000039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vMerge/>
            <w:noWrap/>
          </w:tcPr>
          <w:p w:rsidR="00325634" w:rsidRPr="00A44B65" w:rsidRDefault="00325634" w:rsidP="000039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vMerge/>
            <w:noWrap/>
          </w:tcPr>
          <w:p w:rsidR="00325634" w:rsidRPr="00A44B65" w:rsidRDefault="00325634" w:rsidP="000039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6" w:type="dxa"/>
            <w:vMerge/>
            <w:noWrap/>
          </w:tcPr>
          <w:p w:rsidR="00325634" w:rsidRPr="00A44B65" w:rsidRDefault="00325634" w:rsidP="000039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0" w:type="dxa"/>
            <w:vMerge/>
          </w:tcPr>
          <w:p w:rsidR="00325634" w:rsidRPr="00A44B65" w:rsidRDefault="00325634" w:rsidP="00003996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325634" w:rsidRPr="00A44B65">
        <w:trPr>
          <w:trHeight w:val="510"/>
        </w:trPr>
        <w:tc>
          <w:tcPr>
            <w:tcW w:w="1791" w:type="dxa"/>
            <w:vMerge/>
            <w:noWrap/>
          </w:tcPr>
          <w:p w:rsidR="00325634" w:rsidRPr="00A44B65" w:rsidRDefault="00325634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noWrap/>
          </w:tcPr>
          <w:p w:rsidR="00325634" w:rsidRPr="00A44B65" w:rsidRDefault="00325634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4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noWrap/>
          </w:tcPr>
          <w:p w:rsidR="00325634" w:rsidRPr="00A44B65" w:rsidRDefault="00325634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4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77,5</w:t>
            </w:r>
          </w:p>
        </w:tc>
        <w:tc>
          <w:tcPr>
            <w:tcW w:w="1201" w:type="dxa"/>
            <w:vMerge/>
            <w:noWrap/>
          </w:tcPr>
          <w:p w:rsidR="00325634" w:rsidRPr="00A44B65" w:rsidRDefault="00325634" w:rsidP="000039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vMerge/>
          </w:tcPr>
          <w:p w:rsidR="00325634" w:rsidRPr="00A44B65" w:rsidRDefault="00325634" w:rsidP="0000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vMerge/>
          </w:tcPr>
          <w:p w:rsidR="00325634" w:rsidRPr="00A44B65" w:rsidRDefault="00325634" w:rsidP="0000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  <w:noWrap/>
          </w:tcPr>
          <w:p w:rsidR="00325634" w:rsidRPr="00A44B65" w:rsidRDefault="00325634" w:rsidP="000039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vMerge/>
            <w:noWrap/>
          </w:tcPr>
          <w:p w:rsidR="00325634" w:rsidRPr="00A44B65" w:rsidRDefault="00325634" w:rsidP="000039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vMerge/>
            <w:noWrap/>
          </w:tcPr>
          <w:p w:rsidR="00325634" w:rsidRPr="00A44B65" w:rsidRDefault="00325634" w:rsidP="000039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6" w:type="dxa"/>
            <w:vMerge/>
            <w:noWrap/>
          </w:tcPr>
          <w:p w:rsidR="00325634" w:rsidRPr="00A44B65" w:rsidRDefault="00325634" w:rsidP="000039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0" w:type="dxa"/>
            <w:vMerge/>
          </w:tcPr>
          <w:p w:rsidR="00325634" w:rsidRPr="00A44B65" w:rsidRDefault="00325634" w:rsidP="00003996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325634" w:rsidRPr="00A44B65">
        <w:trPr>
          <w:trHeight w:val="315"/>
        </w:trPr>
        <w:tc>
          <w:tcPr>
            <w:tcW w:w="1791" w:type="dxa"/>
            <w:vMerge/>
            <w:noWrap/>
          </w:tcPr>
          <w:p w:rsidR="00325634" w:rsidRPr="00A44B65" w:rsidRDefault="00325634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noWrap/>
          </w:tcPr>
          <w:p w:rsidR="00325634" w:rsidRPr="00A44B65" w:rsidRDefault="00325634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4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noWrap/>
          </w:tcPr>
          <w:p w:rsidR="00325634" w:rsidRPr="00A44B65" w:rsidRDefault="00325634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49,8</w:t>
            </w:r>
          </w:p>
        </w:tc>
        <w:tc>
          <w:tcPr>
            <w:tcW w:w="1201" w:type="dxa"/>
            <w:vMerge/>
            <w:noWrap/>
          </w:tcPr>
          <w:p w:rsidR="00325634" w:rsidRPr="00A44B65" w:rsidRDefault="00325634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vMerge/>
          </w:tcPr>
          <w:p w:rsidR="00325634" w:rsidRPr="00A44B65" w:rsidRDefault="00325634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vMerge/>
          </w:tcPr>
          <w:p w:rsidR="00325634" w:rsidRPr="00A44B65" w:rsidRDefault="00325634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  <w:noWrap/>
          </w:tcPr>
          <w:p w:rsidR="00325634" w:rsidRPr="00A44B65" w:rsidRDefault="00325634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vMerge/>
            <w:noWrap/>
          </w:tcPr>
          <w:p w:rsidR="00325634" w:rsidRPr="00A44B65" w:rsidRDefault="00325634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vMerge/>
            <w:noWrap/>
          </w:tcPr>
          <w:p w:rsidR="00325634" w:rsidRPr="00A44B65" w:rsidRDefault="00325634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6" w:type="dxa"/>
            <w:vMerge/>
            <w:noWrap/>
          </w:tcPr>
          <w:p w:rsidR="00325634" w:rsidRPr="00A44B65" w:rsidRDefault="00325634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0" w:type="dxa"/>
            <w:vMerge/>
          </w:tcPr>
          <w:p w:rsidR="00325634" w:rsidRPr="00A44B65" w:rsidRDefault="00325634" w:rsidP="00003996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325634" w:rsidRPr="00A44B65">
        <w:trPr>
          <w:trHeight w:val="315"/>
        </w:trPr>
        <w:tc>
          <w:tcPr>
            <w:tcW w:w="1791" w:type="dxa"/>
            <w:vMerge w:val="restart"/>
            <w:noWrap/>
          </w:tcPr>
          <w:p w:rsidR="00325634" w:rsidRPr="00A44B65" w:rsidRDefault="00325634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Тимофеева Елена Александровна</w:t>
            </w:r>
          </w:p>
        </w:tc>
        <w:tc>
          <w:tcPr>
            <w:tcW w:w="1560" w:type="dxa"/>
            <w:vMerge w:val="restart"/>
            <w:noWrap/>
          </w:tcPr>
          <w:p w:rsidR="00325634" w:rsidRPr="00A44B65" w:rsidRDefault="00325634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325634" w:rsidRPr="00A44B65" w:rsidRDefault="00325634" w:rsidP="0000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noWrap/>
          </w:tcPr>
          <w:p w:rsidR="00325634" w:rsidRPr="00A44B65" w:rsidRDefault="00325634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325634" w:rsidRPr="00A44B65" w:rsidRDefault="00325634" w:rsidP="0000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  <w:vMerge w:val="restart"/>
            <w:noWrap/>
          </w:tcPr>
          <w:p w:rsidR="00325634" w:rsidRPr="00A44B65" w:rsidRDefault="00325634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325634" w:rsidRPr="00A44B65" w:rsidRDefault="00325634" w:rsidP="0000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  <w:vMerge w:val="restart"/>
          </w:tcPr>
          <w:p w:rsidR="00325634" w:rsidRPr="00A44B65" w:rsidRDefault="00325634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325634" w:rsidRPr="00A44B65" w:rsidRDefault="00325634" w:rsidP="0000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vMerge w:val="restart"/>
          </w:tcPr>
          <w:p w:rsidR="00325634" w:rsidRPr="00A44B65" w:rsidRDefault="00325634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325634" w:rsidRPr="00A44B65" w:rsidRDefault="00325634" w:rsidP="0000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noWrap/>
          </w:tcPr>
          <w:p w:rsidR="00325634" w:rsidRPr="00A44B65" w:rsidRDefault="00325634" w:rsidP="0000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56" w:type="dxa"/>
            <w:noWrap/>
          </w:tcPr>
          <w:p w:rsidR="00325634" w:rsidRPr="00A44B65" w:rsidRDefault="00325634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354" w:type="dxa"/>
            <w:noWrap/>
          </w:tcPr>
          <w:p w:rsidR="00325634" w:rsidRPr="00A44B65" w:rsidRDefault="00325634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26" w:type="dxa"/>
            <w:vMerge w:val="restart"/>
            <w:noWrap/>
          </w:tcPr>
          <w:p w:rsidR="00325634" w:rsidRPr="00A44B65" w:rsidRDefault="00325634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190572,27</w:t>
            </w:r>
          </w:p>
        </w:tc>
        <w:tc>
          <w:tcPr>
            <w:tcW w:w="1450" w:type="dxa"/>
            <w:vMerge w:val="restart"/>
          </w:tcPr>
          <w:p w:rsidR="00325634" w:rsidRPr="00A44B65" w:rsidRDefault="00325634" w:rsidP="0000399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325634" w:rsidRPr="00A44B65">
        <w:trPr>
          <w:trHeight w:val="315"/>
        </w:trPr>
        <w:tc>
          <w:tcPr>
            <w:tcW w:w="1791" w:type="dxa"/>
            <w:vMerge/>
            <w:noWrap/>
          </w:tcPr>
          <w:p w:rsidR="00325634" w:rsidRPr="00A44B65" w:rsidRDefault="00325634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325634" w:rsidRPr="00A44B65" w:rsidRDefault="00325634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noWrap/>
          </w:tcPr>
          <w:p w:rsidR="00325634" w:rsidRPr="00A44B65" w:rsidRDefault="00325634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  <w:vMerge/>
            <w:noWrap/>
          </w:tcPr>
          <w:p w:rsidR="00325634" w:rsidRPr="00A44B65" w:rsidRDefault="00325634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  <w:vMerge/>
          </w:tcPr>
          <w:p w:rsidR="00325634" w:rsidRPr="00A44B65" w:rsidRDefault="00325634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vMerge/>
          </w:tcPr>
          <w:p w:rsidR="00325634" w:rsidRPr="00A44B65" w:rsidRDefault="00325634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noWrap/>
          </w:tcPr>
          <w:p w:rsidR="00325634" w:rsidRDefault="00325634" w:rsidP="0000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56" w:type="dxa"/>
            <w:noWrap/>
          </w:tcPr>
          <w:p w:rsidR="00325634" w:rsidRDefault="00325634" w:rsidP="0000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354" w:type="dxa"/>
            <w:noWrap/>
          </w:tcPr>
          <w:p w:rsidR="00325634" w:rsidRDefault="00325634" w:rsidP="0000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26" w:type="dxa"/>
            <w:vMerge/>
            <w:noWrap/>
          </w:tcPr>
          <w:p w:rsidR="00325634" w:rsidRDefault="00325634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vMerge/>
          </w:tcPr>
          <w:p w:rsidR="00325634" w:rsidRDefault="00325634" w:rsidP="00003996">
            <w:pPr>
              <w:spacing w:after="0" w:line="240" w:lineRule="auto"/>
              <w:ind w:right="2551"/>
              <w:jc w:val="center"/>
              <w:rPr>
                <w:color w:val="000000"/>
              </w:rPr>
            </w:pPr>
          </w:p>
        </w:tc>
      </w:tr>
      <w:tr w:rsidR="00325634" w:rsidRPr="00A44B65">
        <w:trPr>
          <w:trHeight w:val="390"/>
        </w:trPr>
        <w:tc>
          <w:tcPr>
            <w:tcW w:w="1791" w:type="dxa"/>
            <w:vMerge w:val="restart"/>
            <w:noWrap/>
          </w:tcPr>
          <w:p w:rsidR="00325634" w:rsidRPr="00A44B65" w:rsidRDefault="00325634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супруг</w:t>
            </w:r>
          </w:p>
        </w:tc>
        <w:tc>
          <w:tcPr>
            <w:tcW w:w="1560" w:type="dxa"/>
            <w:vMerge w:val="restart"/>
            <w:noWrap/>
          </w:tcPr>
          <w:p w:rsidR="00325634" w:rsidRDefault="00325634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1/3 Земельного участка</w:t>
            </w:r>
          </w:p>
        </w:tc>
        <w:tc>
          <w:tcPr>
            <w:tcW w:w="1275" w:type="dxa"/>
            <w:vMerge w:val="restart"/>
            <w:noWrap/>
          </w:tcPr>
          <w:p w:rsidR="00325634" w:rsidRDefault="00325634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201" w:type="dxa"/>
            <w:vMerge w:val="restart"/>
            <w:noWrap/>
          </w:tcPr>
          <w:p w:rsidR="00325634" w:rsidRDefault="00325634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6" w:type="dxa"/>
            <w:vMerge w:val="restart"/>
          </w:tcPr>
          <w:p w:rsidR="00325634" w:rsidRPr="00A44B65" w:rsidRDefault="00325634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311" w:type="dxa"/>
            <w:vMerge w:val="restart"/>
          </w:tcPr>
          <w:p w:rsidR="00325634" w:rsidRPr="00A44B65" w:rsidRDefault="00325634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422" w:type="dxa"/>
            <w:noWrap/>
          </w:tcPr>
          <w:p w:rsidR="00325634" w:rsidRPr="00A44B65" w:rsidRDefault="00325634" w:rsidP="0000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56" w:type="dxa"/>
            <w:noWrap/>
          </w:tcPr>
          <w:p w:rsidR="00325634" w:rsidRPr="00A44B65" w:rsidRDefault="00325634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354" w:type="dxa"/>
            <w:noWrap/>
          </w:tcPr>
          <w:p w:rsidR="00325634" w:rsidRPr="00A44B65" w:rsidRDefault="00325634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26" w:type="dxa"/>
            <w:vMerge w:val="restart"/>
            <w:noWrap/>
          </w:tcPr>
          <w:p w:rsidR="00325634" w:rsidRDefault="00325634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470451,07</w:t>
            </w:r>
          </w:p>
        </w:tc>
        <w:tc>
          <w:tcPr>
            <w:tcW w:w="1450" w:type="dxa"/>
            <w:vMerge w:val="restart"/>
          </w:tcPr>
          <w:p w:rsidR="00325634" w:rsidRPr="00A44B65" w:rsidRDefault="00325634" w:rsidP="0000399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325634" w:rsidRPr="00A44B65">
        <w:trPr>
          <w:trHeight w:val="285"/>
        </w:trPr>
        <w:tc>
          <w:tcPr>
            <w:tcW w:w="1791" w:type="dxa"/>
            <w:vMerge/>
            <w:noWrap/>
          </w:tcPr>
          <w:p w:rsidR="00325634" w:rsidRDefault="00325634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325634" w:rsidRDefault="00325634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noWrap/>
          </w:tcPr>
          <w:p w:rsidR="00325634" w:rsidRDefault="00325634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  <w:vMerge/>
            <w:noWrap/>
          </w:tcPr>
          <w:p w:rsidR="00325634" w:rsidRDefault="00325634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  <w:vMerge/>
          </w:tcPr>
          <w:p w:rsidR="00325634" w:rsidRDefault="00325634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vMerge/>
          </w:tcPr>
          <w:p w:rsidR="00325634" w:rsidRDefault="00325634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vMerge w:val="restart"/>
            <w:noWrap/>
          </w:tcPr>
          <w:p w:rsidR="00325634" w:rsidRDefault="00325634" w:rsidP="0000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56" w:type="dxa"/>
            <w:vMerge w:val="restart"/>
            <w:noWrap/>
          </w:tcPr>
          <w:p w:rsidR="00325634" w:rsidRDefault="00325634" w:rsidP="0000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354" w:type="dxa"/>
            <w:vMerge w:val="restart"/>
            <w:noWrap/>
          </w:tcPr>
          <w:p w:rsidR="00325634" w:rsidRDefault="00325634" w:rsidP="0000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26" w:type="dxa"/>
            <w:vMerge/>
            <w:noWrap/>
          </w:tcPr>
          <w:p w:rsidR="00325634" w:rsidRDefault="00325634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vMerge/>
          </w:tcPr>
          <w:p w:rsidR="00325634" w:rsidRDefault="00325634" w:rsidP="00003996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325634" w:rsidRPr="00A44B65">
        <w:trPr>
          <w:trHeight w:val="285"/>
        </w:trPr>
        <w:tc>
          <w:tcPr>
            <w:tcW w:w="1791" w:type="dxa"/>
            <w:vMerge/>
            <w:noWrap/>
          </w:tcPr>
          <w:p w:rsidR="00325634" w:rsidRDefault="00325634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noWrap/>
          </w:tcPr>
          <w:p w:rsidR="00325634" w:rsidRDefault="00325634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noWrap/>
          </w:tcPr>
          <w:p w:rsidR="00325634" w:rsidRDefault="00325634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</w:t>
            </w:r>
          </w:p>
        </w:tc>
        <w:tc>
          <w:tcPr>
            <w:tcW w:w="1201" w:type="dxa"/>
            <w:noWrap/>
          </w:tcPr>
          <w:p w:rsidR="00325634" w:rsidRDefault="00325634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6" w:type="dxa"/>
          </w:tcPr>
          <w:p w:rsidR="00325634" w:rsidRDefault="00325634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</w:tcPr>
          <w:p w:rsidR="00325634" w:rsidRDefault="00325634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  <w:noWrap/>
          </w:tcPr>
          <w:p w:rsidR="00325634" w:rsidRDefault="00325634" w:rsidP="0000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noWrap/>
          </w:tcPr>
          <w:p w:rsidR="00325634" w:rsidRDefault="00325634" w:rsidP="0000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  <w:vMerge/>
            <w:noWrap/>
          </w:tcPr>
          <w:p w:rsidR="00325634" w:rsidRDefault="00325634" w:rsidP="0000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  <w:vMerge/>
            <w:noWrap/>
          </w:tcPr>
          <w:p w:rsidR="00325634" w:rsidRDefault="00325634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vMerge/>
          </w:tcPr>
          <w:p w:rsidR="00325634" w:rsidRDefault="00325634" w:rsidP="00003996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325634" w:rsidRPr="00A44B65">
        <w:trPr>
          <w:trHeight w:val="390"/>
        </w:trPr>
        <w:tc>
          <w:tcPr>
            <w:tcW w:w="1791" w:type="dxa"/>
            <w:vMerge w:val="restart"/>
            <w:noWrap/>
          </w:tcPr>
          <w:p w:rsidR="00325634" w:rsidRDefault="00325634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дочь</w:t>
            </w:r>
          </w:p>
        </w:tc>
        <w:tc>
          <w:tcPr>
            <w:tcW w:w="1560" w:type="dxa"/>
            <w:vMerge w:val="restart"/>
            <w:noWrap/>
          </w:tcPr>
          <w:p w:rsidR="00325634" w:rsidRDefault="00325634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75" w:type="dxa"/>
            <w:vMerge w:val="restart"/>
            <w:noWrap/>
          </w:tcPr>
          <w:p w:rsidR="00325634" w:rsidRDefault="00325634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01" w:type="dxa"/>
            <w:vMerge w:val="restart"/>
            <w:noWrap/>
          </w:tcPr>
          <w:p w:rsidR="00325634" w:rsidRDefault="00325634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36" w:type="dxa"/>
            <w:vMerge w:val="restart"/>
          </w:tcPr>
          <w:p w:rsidR="00325634" w:rsidRPr="00A44B65" w:rsidRDefault="00325634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311" w:type="dxa"/>
            <w:vMerge w:val="restart"/>
          </w:tcPr>
          <w:p w:rsidR="00325634" w:rsidRPr="00A44B65" w:rsidRDefault="00325634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422" w:type="dxa"/>
            <w:noWrap/>
          </w:tcPr>
          <w:p w:rsidR="00325634" w:rsidRPr="00A44B65" w:rsidRDefault="00325634" w:rsidP="0000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56" w:type="dxa"/>
            <w:noWrap/>
          </w:tcPr>
          <w:p w:rsidR="00325634" w:rsidRPr="00A44B65" w:rsidRDefault="00325634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354" w:type="dxa"/>
            <w:noWrap/>
          </w:tcPr>
          <w:p w:rsidR="00325634" w:rsidRPr="00A44B65" w:rsidRDefault="00325634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26" w:type="dxa"/>
            <w:vMerge w:val="restart"/>
            <w:noWrap/>
          </w:tcPr>
          <w:p w:rsidR="00325634" w:rsidRDefault="00325634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50" w:type="dxa"/>
            <w:vMerge w:val="restart"/>
          </w:tcPr>
          <w:p w:rsidR="00325634" w:rsidRPr="00A44B65" w:rsidRDefault="00325634" w:rsidP="0000399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325634" w:rsidRPr="00A44B65">
        <w:trPr>
          <w:trHeight w:val="285"/>
        </w:trPr>
        <w:tc>
          <w:tcPr>
            <w:tcW w:w="1791" w:type="dxa"/>
            <w:vMerge/>
            <w:noWrap/>
          </w:tcPr>
          <w:p w:rsidR="00325634" w:rsidRDefault="00325634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325634" w:rsidRDefault="00325634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noWrap/>
          </w:tcPr>
          <w:p w:rsidR="00325634" w:rsidRDefault="00325634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  <w:vMerge/>
            <w:noWrap/>
          </w:tcPr>
          <w:p w:rsidR="00325634" w:rsidRDefault="00325634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  <w:vMerge/>
          </w:tcPr>
          <w:p w:rsidR="00325634" w:rsidRDefault="00325634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vMerge/>
          </w:tcPr>
          <w:p w:rsidR="00325634" w:rsidRDefault="00325634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noWrap/>
          </w:tcPr>
          <w:p w:rsidR="00325634" w:rsidRDefault="00325634" w:rsidP="0000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56" w:type="dxa"/>
            <w:noWrap/>
          </w:tcPr>
          <w:p w:rsidR="00325634" w:rsidRDefault="00325634" w:rsidP="0000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354" w:type="dxa"/>
            <w:noWrap/>
          </w:tcPr>
          <w:p w:rsidR="00325634" w:rsidRDefault="00325634" w:rsidP="0000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25634" w:rsidRDefault="00325634" w:rsidP="0000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  <w:vMerge/>
            <w:noWrap/>
          </w:tcPr>
          <w:p w:rsidR="00325634" w:rsidRDefault="00325634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vMerge/>
          </w:tcPr>
          <w:p w:rsidR="00325634" w:rsidRDefault="00325634" w:rsidP="00003996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325634" w:rsidRPr="00A44B65">
        <w:trPr>
          <w:trHeight w:val="360"/>
        </w:trPr>
        <w:tc>
          <w:tcPr>
            <w:tcW w:w="1791" w:type="dxa"/>
            <w:vMerge w:val="restart"/>
            <w:noWrap/>
          </w:tcPr>
          <w:p w:rsidR="00325634" w:rsidRDefault="00325634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Татарникова</w:t>
            </w:r>
          </w:p>
          <w:p w:rsidR="00325634" w:rsidRDefault="00325634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Татьяна Федоровна</w:t>
            </w:r>
          </w:p>
        </w:tc>
        <w:tc>
          <w:tcPr>
            <w:tcW w:w="1560" w:type="dxa"/>
            <w:vMerge w:val="restart"/>
            <w:noWrap/>
          </w:tcPr>
          <w:p w:rsidR="00325634" w:rsidRDefault="00325634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vMerge w:val="restart"/>
            <w:noWrap/>
          </w:tcPr>
          <w:p w:rsidR="00325634" w:rsidRDefault="00325634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1191</w:t>
            </w:r>
          </w:p>
        </w:tc>
        <w:tc>
          <w:tcPr>
            <w:tcW w:w="1201" w:type="dxa"/>
            <w:vMerge w:val="restart"/>
            <w:noWrap/>
          </w:tcPr>
          <w:p w:rsidR="00325634" w:rsidRDefault="00325634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6" w:type="dxa"/>
            <w:vMerge w:val="restart"/>
          </w:tcPr>
          <w:p w:rsidR="00325634" w:rsidRPr="00A44B65" w:rsidRDefault="00325634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</w:tc>
        <w:tc>
          <w:tcPr>
            <w:tcW w:w="1311" w:type="dxa"/>
            <w:vMerge w:val="restart"/>
          </w:tcPr>
          <w:p w:rsidR="00325634" w:rsidRPr="00A44B65" w:rsidRDefault="00325634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Митсубиси Аэртек, 2004 г.в.</w:t>
            </w:r>
          </w:p>
        </w:tc>
        <w:tc>
          <w:tcPr>
            <w:tcW w:w="1422" w:type="dxa"/>
            <w:noWrap/>
          </w:tcPr>
          <w:p w:rsidR="00325634" w:rsidRPr="00A44B65" w:rsidRDefault="00325634" w:rsidP="0000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56" w:type="dxa"/>
            <w:noWrap/>
          </w:tcPr>
          <w:p w:rsidR="00325634" w:rsidRPr="00A44B65" w:rsidRDefault="00325634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1544</w:t>
            </w:r>
          </w:p>
        </w:tc>
        <w:tc>
          <w:tcPr>
            <w:tcW w:w="1354" w:type="dxa"/>
            <w:noWrap/>
          </w:tcPr>
          <w:p w:rsidR="00325634" w:rsidRPr="00A44B65" w:rsidRDefault="00325634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26" w:type="dxa"/>
            <w:vMerge w:val="restart"/>
            <w:noWrap/>
          </w:tcPr>
          <w:p w:rsidR="00325634" w:rsidRDefault="00325634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200886,97</w:t>
            </w:r>
          </w:p>
        </w:tc>
        <w:tc>
          <w:tcPr>
            <w:tcW w:w="1450" w:type="dxa"/>
            <w:vMerge w:val="restart"/>
          </w:tcPr>
          <w:p w:rsidR="00325634" w:rsidRDefault="00325634" w:rsidP="0000399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100000,00</w:t>
            </w:r>
          </w:p>
        </w:tc>
      </w:tr>
      <w:tr w:rsidR="00325634" w:rsidRPr="00A44B65">
        <w:trPr>
          <w:trHeight w:val="315"/>
        </w:trPr>
        <w:tc>
          <w:tcPr>
            <w:tcW w:w="1791" w:type="dxa"/>
            <w:vMerge/>
            <w:noWrap/>
          </w:tcPr>
          <w:p w:rsidR="00325634" w:rsidRDefault="00325634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325634" w:rsidRDefault="00325634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noWrap/>
          </w:tcPr>
          <w:p w:rsidR="00325634" w:rsidRDefault="00325634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  <w:vMerge/>
            <w:noWrap/>
          </w:tcPr>
          <w:p w:rsidR="00325634" w:rsidRDefault="00325634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  <w:vMerge/>
          </w:tcPr>
          <w:p w:rsidR="00325634" w:rsidRDefault="00325634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vMerge/>
          </w:tcPr>
          <w:p w:rsidR="00325634" w:rsidRDefault="00325634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noWrap/>
          </w:tcPr>
          <w:p w:rsidR="00325634" w:rsidRDefault="00325634" w:rsidP="0000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56" w:type="dxa"/>
            <w:noWrap/>
          </w:tcPr>
          <w:p w:rsidR="00325634" w:rsidRDefault="00325634" w:rsidP="0000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71,9</w:t>
            </w:r>
          </w:p>
        </w:tc>
        <w:tc>
          <w:tcPr>
            <w:tcW w:w="1354" w:type="dxa"/>
            <w:noWrap/>
          </w:tcPr>
          <w:p w:rsidR="00325634" w:rsidRDefault="00325634" w:rsidP="0000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25634" w:rsidRDefault="00325634" w:rsidP="0000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  <w:vMerge/>
            <w:noWrap/>
          </w:tcPr>
          <w:p w:rsidR="00325634" w:rsidRDefault="00325634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vMerge/>
          </w:tcPr>
          <w:p w:rsidR="00325634" w:rsidRDefault="00325634" w:rsidP="00003996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325634" w:rsidRPr="00A44B65">
        <w:trPr>
          <w:trHeight w:val="315"/>
        </w:trPr>
        <w:tc>
          <w:tcPr>
            <w:tcW w:w="1791" w:type="dxa"/>
            <w:vMerge w:val="restart"/>
            <w:noWrap/>
          </w:tcPr>
          <w:p w:rsidR="00325634" w:rsidRDefault="00325634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Супруг</w:t>
            </w:r>
          </w:p>
        </w:tc>
        <w:tc>
          <w:tcPr>
            <w:tcW w:w="1560" w:type="dxa"/>
            <w:noWrap/>
          </w:tcPr>
          <w:p w:rsidR="00325634" w:rsidRDefault="00325634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25634" w:rsidRDefault="00325634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325634" w:rsidRDefault="00325634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1544</w:t>
            </w:r>
          </w:p>
        </w:tc>
        <w:tc>
          <w:tcPr>
            <w:tcW w:w="1201" w:type="dxa"/>
            <w:noWrap/>
          </w:tcPr>
          <w:p w:rsidR="00325634" w:rsidRDefault="00325634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6" w:type="dxa"/>
            <w:vMerge w:val="restart"/>
          </w:tcPr>
          <w:p w:rsidR="00325634" w:rsidRPr="00A44B65" w:rsidRDefault="00325634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Грузовой автомобиль</w:t>
            </w:r>
          </w:p>
        </w:tc>
        <w:tc>
          <w:tcPr>
            <w:tcW w:w="1311" w:type="dxa"/>
            <w:vMerge w:val="restart"/>
          </w:tcPr>
          <w:p w:rsidR="00325634" w:rsidRPr="00A44B65" w:rsidRDefault="00325634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ГАЗ-66</w:t>
            </w:r>
          </w:p>
        </w:tc>
        <w:tc>
          <w:tcPr>
            <w:tcW w:w="1422" w:type="dxa"/>
            <w:vMerge w:val="restart"/>
            <w:noWrap/>
          </w:tcPr>
          <w:p w:rsidR="00325634" w:rsidRPr="00A44B65" w:rsidRDefault="00325634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325634" w:rsidRPr="00A44B65" w:rsidRDefault="00325634" w:rsidP="0000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Merge w:val="restart"/>
            <w:noWrap/>
          </w:tcPr>
          <w:p w:rsidR="00325634" w:rsidRPr="00A44B65" w:rsidRDefault="00325634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325634" w:rsidRPr="00A44B65" w:rsidRDefault="00325634" w:rsidP="0000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  <w:vMerge w:val="restart"/>
            <w:noWrap/>
          </w:tcPr>
          <w:p w:rsidR="00325634" w:rsidRPr="00A44B65" w:rsidRDefault="00325634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325634" w:rsidRPr="00A44B65" w:rsidRDefault="00325634" w:rsidP="0000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  <w:vMerge w:val="restart"/>
            <w:noWrap/>
          </w:tcPr>
          <w:p w:rsidR="00325634" w:rsidRDefault="00325634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50" w:type="dxa"/>
            <w:vMerge w:val="restart"/>
          </w:tcPr>
          <w:p w:rsidR="00325634" w:rsidRDefault="00325634" w:rsidP="0000399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325634" w:rsidRPr="00A44B65">
        <w:trPr>
          <w:trHeight w:val="315"/>
        </w:trPr>
        <w:tc>
          <w:tcPr>
            <w:tcW w:w="1791" w:type="dxa"/>
            <w:vMerge/>
            <w:noWrap/>
          </w:tcPr>
          <w:p w:rsidR="00325634" w:rsidRDefault="00325634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noWrap/>
          </w:tcPr>
          <w:p w:rsidR="00325634" w:rsidRDefault="00325634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325634" w:rsidRDefault="00325634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634" w:rsidRDefault="00325634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325634" w:rsidRDefault="00325634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71,9</w:t>
            </w:r>
          </w:p>
        </w:tc>
        <w:tc>
          <w:tcPr>
            <w:tcW w:w="1201" w:type="dxa"/>
            <w:noWrap/>
          </w:tcPr>
          <w:p w:rsidR="00325634" w:rsidRDefault="00325634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6" w:type="dxa"/>
            <w:vMerge/>
          </w:tcPr>
          <w:p w:rsidR="00325634" w:rsidRDefault="00325634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vMerge/>
          </w:tcPr>
          <w:p w:rsidR="00325634" w:rsidRDefault="00325634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  <w:noWrap/>
          </w:tcPr>
          <w:p w:rsidR="00325634" w:rsidRDefault="00325634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noWrap/>
          </w:tcPr>
          <w:p w:rsidR="00325634" w:rsidRDefault="00325634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  <w:vMerge/>
            <w:noWrap/>
          </w:tcPr>
          <w:p w:rsidR="00325634" w:rsidRDefault="00325634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  <w:vMerge/>
            <w:noWrap/>
          </w:tcPr>
          <w:p w:rsidR="00325634" w:rsidRDefault="00325634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vMerge/>
          </w:tcPr>
          <w:p w:rsidR="00325634" w:rsidRDefault="00325634" w:rsidP="00003996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325634" w:rsidRPr="00A44B65">
        <w:trPr>
          <w:trHeight w:val="240"/>
        </w:trPr>
        <w:tc>
          <w:tcPr>
            <w:tcW w:w="1791" w:type="dxa"/>
            <w:vMerge w:val="restart"/>
            <w:noWrap/>
          </w:tcPr>
          <w:p w:rsidR="00325634" w:rsidRDefault="00325634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Сын</w:t>
            </w:r>
          </w:p>
        </w:tc>
        <w:tc>
          <w:tcPr>
            <w:tcW w:w="1560" w:type="dxa"/>
            <w:vMerge w:val="restart"/>
            <w:noWrap/>
          </w:tcPr>
          <w:p w:rsidR="00325634" w:rsidRDefault="00325634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75" w:type="dxa"/>
            <w:vMerge w:val="restart"/>
            <w:noWrap/>
          </w:tcPr>
          <w:p w:rsidR="00325634" w:rsidRDefault="00325634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01" w:type="dxa"/>
            <w:vMerge w:val="restart"/>
            <w:noWrap/>
          </w:tcPr>
          <w:p w:rsidR="00325634" w:rsidRDefault="00325634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36" w:type="dxa"/>
            <w:vMerge w:val="restart"/>
          </w:tcPr>
          <w:p w:rsidR="00325634" w:rsidRPr="00A44B65" w:rsidRDefault="00325634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311" w:type="dxa"/>
            <w:vMerge w:val="restart"/>
          </w:tcPr>
          <w:p w:rsidR="00325634" w:rsidRPr="00A44B65" w:rsidRDefault="00325634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422" w:type="dxa"/>
            <w:noWrap/>
          </w:tcPr>
          <w:p w:rsidR="00325634" w:rsidRPr="00A44B65" w:rsidRDefault="00325634" w:rsidP="0000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56" w:type="dxa"/>
            <w:noWrap/>
          </w:tcPr>
          <w:p w:rsidR="00325634" w:rsidRPr="00A44B65" w:rsidRDefault="00325634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1544</w:t>
            </w:r>
          </w:p>
        </w:tc>
        <w:tc>
          <w:tcPr>
            <w:tcW w:w="1354" w:type="dxa"/>
            <w:noWrap/>
          </w:tcPr>
          <w:p w:rsidR="00325634" w:rsidRPr="00A44B65" w:rsidRDefault="00325634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26" w:type="dxa"/>
            <w:vMerge w:val="restart"/>
            <w:noWrap/>
          </w:tcPr>
          <w:p w:rsidR="00325634" w:rsidRDefault="00325634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50" w:type="dxa"/>
            <w:vMerge w:val="restart"/>
          </w:tcPr>
          <w:p w:rsidR="00325634" w:rsidRDefault="00325634" w:rsidP="0000399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325634" w:rsidRPr="00A44B65">
        <w:trPr>
          <w:trHeight w:val="496"/>
        </w:trPr>
        <w:tc>
          <w:tcPr>
            <w:tcW w:w="1791" w:type="dxa"/>
            <w:vMerge/>
            <w:noWrap/>
          </w:tcPr>
          <w:p w:rsidR="00325634" w:rsidRDefault="00325634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325634" w:rsidRDefault="00325634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noWrap/>
          </w:tcPr>
          <w:p w:rsidR="00325634" w:rsidRDefault="00325634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  <w:vMerge/>
            <w:noWrap/>
          </w:tcPr>
          <w:p w:rsidR="00325634" w:rsidRDefault="00325634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  <w:vMerge/>
          </w:tcPr>
          <w:p w:rsidR="00325634" w:rsidRPr="00A44B65" w:rsidRDefault="00325634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vMerge/>
          </w:tcPr>
          <w:p w:rsidR="00325634" w:rsidRPr="00A44B65" w:rsidRDefault="00325634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noWrap/>
          </w:tcPr>
          <w:p w:rsidR="00325634" w:rsidRDefault="00325634" w:rsidP="0000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56" w:type="dxa"/>
            <w:noWrap/>
          </w:tcPr>
          <w:p w:rsidR="00325634" w:rsidRDefault="00325634" w:rsidP="0000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71,9</w:t>
            </w:r>
          </w:p>
        </w:tc>
        <w:tc>
          <w:tcPr>
            <w:tcW w:w="1354" w:type="dxa"/>
            <w:noWrap/>
          </w:tcPr>
          <w:p w:rsidR="00325634" w:rsidRDefault="00325634" w:rsidP="0000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25634" w:rsidRDefault="00325634" w:rsidP="0000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  <w:vMerge/>
            <w:noWrap/>
          </w:tcPr>
          <w:p w:rsidR="00325634" w:rsidRDefault="00325634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vMerge/>
          </w:tcPr>
          <w:p w:rsidR="00325634" w:rsidRDefault="00325634" w:rsidP="00003996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325634" w:rsidRPr="00A44B65">
        <w:trPr>
          <w:trHeight w:val="540"/>
        </w:trPr>
        <w:tc>
          <w:tcPr>
            <w:tcW w:w="1791" w:type="dxa"/>
            <w:vMerge w:val="restart"/>
            <w:noWrap/>
          </w:tcPr>
          <w:p w:rsidR="00325634" w:rsidRDefault="00325634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Дочь</w:t>
            </w:r>
          </w:p>
        </w:tc>
        <w:tc>
          <w:tcPr>
            <w:tcW w:w="1560" w:type="dxa"/>
            <w:vMerge w:val="restart"/>
            <w:noWrap/>
          </w:tcPr>
          <w:p w:rsidR="00325634" w:rsidRDefault="00325634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75" w:type="dxa"/>
            <w:vMerge w:val="restart"/>
            <w:noWrap/>
          </w:tcPr>
          <w:p w:rsidR="00325634" w:rsidRDefault="00325634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01" w:type="dxa"/>
            <w:vMerge w:val="restart"/>
            <w:noWrap/>
          </w:tcPr>
          <w:p w:rsidR="00325634" w:rsidRDefault="00325634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36" w:type="dxa"/>
            <w:vMerge w:val="restart"/>
          </w:tcPr>
          <w:p w:rsidR="00325634" w:rsidRPr="00A44B65" w:rsidRDefault="00325634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311" w:type="dxa"/>
            <w:vMerge w:val="restart"/>
          </w:tcPr>
          <w:p w:rsidR="00325634" w:rsidRPr="00A44B65" w:rsidRDefault="00325634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422" w:type="dxa"/>
            <w:noWrap/>
          </w:tcPr>
          <w:p w:rsidR="00325634" w:rsidRPr="00A44B65" w:rsidRDefault="00325634" w:rsidP="0000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56" w:type="dxa"/>
            <w:noWrap/>
          </w:tcPr>
          <w:p w:rsidR="00325634" w:rsidRPr="00A44B65" w:rsidRDefault="00325634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1544</w:t>
            </w:r>
          </w:p>
        </w:tc>
        <w:tc>
          <w:tcPr>
            <w:tcW w:w="1354" w:type="dxa"/>
            <w:noWrap/>
          </w:tcPr>
          <w:p w:rsidR="00325634" w:rsidRPr="00A44B65" w:rsidRDefault="00325634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26" w:type="dxa"/>
            <w:vMerge w:val="restart"/>
            <w:noWrap/>
          </w:tcPr>
          <w:p w:rsidR="00325634" w:rsidRDefault="00325634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50" w:type="dxa"/>
            <w:vMerge w:val="restart"/>
          </w:tcPr>
          <w:p w:rsidR="00325634" w:rsidRDefault="00325634" w:rsidP="0000399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325634" w:rsidRPr="00A44B65">
        <w:trPr>
          <w:trHeight w:val="645"/>
        </w:trPr>
        <w:tc>
          <w:tcPr>
            <w:tcW w:w="1791" w:type="dxa"/>
            <w:vMerge/>
            <w:noWrap/>
          </w:tcPr>
          <w:p w:rsidR="00325634" w:rsidRDefault="00325634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</w:tcPr>
          <w:p w:rsidR="00325634" w:rsidRDefault="00325634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noWrap/>
          </w:tcPr>
          <w:p w:rsidR="00325634" w:rsidRDefault="00325634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  <w:vMerge/>
            <w:noWrap/>
          </w:tcPr>
          <w:p w:rsidR="00325634" w:rsidRDefault="00325634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  <w:vMerge/>
          </w:tcPr>
          <w:p w:rsidR="00325634" w:rsidRDefault="00325634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vMerge/>
          </w:tcPr>
          <w:p w:rsidR="00325634" w:rsidRDefault="00325634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noWrap/>
          </w:tcPr>
          <w:p w:rsidR="00325634" w:rsidRDefault="00325634" w:rsidP="0000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56" w:type="dxa"/>
            <w:noWrap/>
          </w:tcPr>
          <w:p w:rsidR="00325634" w:rsidRDefault="00325634" w:rsidP="0000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71,9</w:t>
            </w:r>
          </w:p>
        </w:tc>
        <w:tc>
          <w:tcPr>
            <w:tcW w:w="1354" w:type="dxa"/>
            <w:noWrap/>
          </w:tcPr>
          <w:p w:rsidR="00325634" w:rsidRDefault="00325634" w:rsidP="0000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25634" w:rsidRDefault="00325634" w:rsidP="0000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  <w:vMerge/>
            <w:noWrap/>
          </w:tcPr>
          <w:p w:rsidR="00325634" w:rsidRDefault="00325634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vMerge/>
          </w:tcPr>
          <w:p w:rsidR="00325634" w:rsidRDefault="00325634" w:rsidP="00003996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325634" w:rsidRPr="00A44B65">
        <w:trPr>
          <w:trHeight w:val="495"/>
        </w:trPr>
        <w:tc>
          <w:tcPr>
            <w:tcW w:w="1791" w:type="dxa"/>
            <w:vMerge w:val="restart"/>
            <w:noWrap/>
          </w:tcPr>
          <w:p w:rsidR="00325634" w:rsidRDefault="00325634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Эрдыниева Соелма Владимировна</w:t>
            </w:r>
          </w:p>
        </w:tc>
        <w:tc>
          <w:tcPr>
            <w:tcW w:w="1560" w:type="dxa"/>
            <w:noWrap/>
          </w:tcPr>
          <w:p w:rsidR="00325634" w:rsidRDefault="00325634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участок, ¼ доли</w:t>
            </w:r>
          </w:p>
        </w:tc>
        <w:tc>
          <w:tcPr>
            <w:tcW w:w="1275" w:type="dxa"/>
            <w:noWrap/>
          </w:tcPr>
          <w:p w:rsidR="00325634" w:rsidRDefault="00325634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645</w:t>
            </w:r>
          </w:p>
        </w:tc>
        <w:tc>
          <w:tcPr>
            <w:tcW w:w="1201" w:type="dxa"/>
            <w:noWrap/>
          </w:tcPr>
          <w:p w:rsidR="00325634" w:rsidRDefault="00325634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6" w:type="dxa"/>
            <w:vMerge w:val="restart"/>
          </w:tcPr>
          <w:p w:rsidR="00325634" w:rsidRPr="00A44B65" w:rsidRDefault="00325634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</w:tc>
        <w:tc>
          <w:tcPr>
            <w:tcW w:w="1311" w:type="dxa"/>
            <w:vMerge w:val="restart"/>
          </w:tcPr>
          <w:p w:rsidR="00325634" w:rsidRPr="006077FB" w:rsidRDefault="00325634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HONDA FIT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2006г.в.</w:t>
            </w:r>
          </w:p>
        </w:tc>
        <w:tc>
          <w:tcPr>
            <w:tcW w:w="1422" w:type="dxa"/>
            <w:vMerge w:val="restart"/>
            <w:noWrap/>
          </w:tcPr>
          <w:p w:rsidR="00325634" w:rsidRPr="00A44B65" w:rsidRDefault="00325634" w:rsidP="0000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056" w:type="dxa"/>
            <w:vMerge w:val="restart"/>
            <w:noWrap/>
          </w:tcPr>
          <w:p w:rsidR="00325634" w:rsidRPr="00A44B65" w:rsidRDefault="00325634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354" w:type="dxa"/>
            <w:vMerge w:val="restart"/>
            <w:noWrap/>
          </w:tcPr>
          <w:p w:rsidR="00325634" w:rsidRPr="00A44B65" w:rsidRDefault="00325634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926" w:type="dxa"/>
            <w:vMerge w:val="restart"/>
            <w:noWrap/>
          </w:tcPr>
          <w:p w:rsidR="00325634" w:rsidRDefault="00325634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196491,03</w:t>
            </w:r>
          </w:p>
        </w:tc>
        <w:tc>
          <w:tcPr>
            <w:tcW w:w="1450" w:type="dxa"/>
            <w:vMerge w:val="restart"/>
          </w:tcPr>
          <w:p w:rsidR="00325634" w:rsidRDefault="00325634" w:rsidP="009237C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  <w:p w:rsidR="00325634" w:rsidRDefault="00325634" w:rsidP="009237CB">
            <w:pPr>
              <w:spacing w:after="0" w:line="240" w:lineRule="auto"/>
              <w:rPr>
                <w:color w:val="000000"/>
              </w:rPr>
            </w:pPr>
          </w:p>
          <w:p w:rsidR="00325634" w:rsidRDefault="00325634" w:rsidP="00003996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325634" w:rsidRDefault="00325634" w:rsidP="00003996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325634" w:rsidRDefault="00325634" w:rsidP="00003996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325634" w:rsidRPr="00A44B65">
        <w:trPr>
          <w:trHeight w:val="419"/>
        </w:trPr>
        <w:tc>
          <w:tcPr>
            <w:tcW w:w="1791" w:type="dxa"/>
            <w:vMerge/>
            <w:noWrap/>
          </w:tcPr>
          <w:p w:rsidR="00325634" w:rsidRDefault="00325634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noWrap/>
          </w:tcPr>
          <w:p w:rsidR="00325634" w:rsidRDefault="00325634" w:rsidP="0000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¼ доли</w:t>
            </w:r>
          </w:p>
        </w:tc>
        <w:tc>
          <w:tcPr>
            <w:tcW w:w="1275" w:type="dxa"/>
            <w:noWrap/>
          </w:tcPr>
          <w:p w:rsidR="00325634" w:rsidRDefault="00325634" w:rsidP="0000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36,4</w:t>
            </w:r>
          </w:p>
        </w:tc>
        <w:tc>
          <w:tcPr>
            <w:tcW w:w="1201" w:type="dxa"/>
            <w:noWrap/>
          </w:tcPr>
          <w:p w:rsidR="00325634" w:rsidRDefault="00325634" w:rsidP="0000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6" w:type="dxa"/>
            <w:vMerge/>
          </w:tcPr>
          <w:p w:rsidR="00325634" w:rsidRDefault="00325634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vMerge/>
          </w:tcPr>
          <w:p w:rsidR="00325634" w:rsidRDefault="00325634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22" w:type="dxa"/>
            <w:vMerge/>
            <w:noWrap/>
          </w:tcPr>
          <w:p w:rsidR="00325634" w:rsidRDefault="00325634" w:rsidP="0000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noWrap/>
          </w:tcPr>
          <w:p w:rsidR="00325634" w:rsidRDefault="00325634" w:rsidP="0000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  <w:vMerge/>
            <w:noWrap/>
          </w:tcPr>
          <w:p w:rsidR="00325634" w:rsidRDefault="00325634" w:rsidP="0000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  <w:vMerge/>
            <w:noWrap/>
          </w:tcPr>
          <w:p w:rsidR="00325634" w:rsidRDefault="00325634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vMerge/>
          </w:tcPr>
          <w:p w:rsidR="00325634" w:rsidRDefault="00325634" w:rsidP="00003996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325634" w:rsidRPr="00A44B65">
        <w:trPr>
          <w:trHeight w:val="285"/>
        </w:trPr>
        <w:tc>
          <w:tcPr>
            <w:tcW w:w="1791" w:type="dxa"/>
            <w:vMerge w:val="restart"/>
            <w:noWrap/>
          </w:tcPr>
          <w:p w:rsidR="00325634" w:rsidRDefault="00325634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Супруг</w:t>
            </w:r>
          </w:p>
        </w:tc>
        <w:tc>
          <w:tcPr>
            <w:tcW w:w="1560" w:type="dxa"/>
            <w:noWrap/>
          </w:tcPr>
          <w:p w:rsidR="00325634" w:rsidRDefault="00325634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участок, ¼ доли</w:t>
            </w:r>
          </w:p>
        </w:tc>
        <w:tc>
          <w:tcPr>
            <w:tcW w:w="1275" w:type="dxa"/>
            <w:noWrap/>
          </w:tcPr>
          <w:p w:rsidR="00325634" w:rsidRDefault="00325634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645</w:t>
            </w:r>
          </w:p>
        </w:tc>
        <w:tc>
          <w:tcPr>
            <w:tcW w:w="1201" w:type="dxa"/>
            <w:noWrap/>
          </w:tcPr>
          <w:p w:rsidR="00325634" w:rsidRDefault="00325634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6" w:type="dxa"/>
            <w:vMerge w:val="restart"/>
          </w:tcPr>
          <w:p w:rsidR="00325634" w:rsidRDefault="00325634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Грузовой фургон</w:t>
            </w:r>
          </w:p>
        </w:tc>
        <w:tc>
          <w:tcPr>
            <w:tcW w:w="1311" w:type="dxa"/>
            <w:vMerge w:val="restart"/>
          </w:tcPr>
          <w:p w:rsidR="00325634" w:rsidRPr="00DB3F52" w:rsidRDefault="00325634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УАЗ 390994, 2007г.в.</w:t>
            </w:r>
          </w:p>
        </w:tc>
        <w:tc>
          <w:tcPr>
            <w:tcW w:w="1422" w:type="dxa"/>
            <w:vMerge w:val="restart"/>
            <w:noWrap/>
          </w:tcPr>
          <w:p w:rsidR="00325634" w:rsidRPr="00A44B65" w:rsidRDefault="00325634" w:rsidP="0000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056" w:type="dxa"/>
            <w:vMerge w:val="restart"/>
            <w:noWrap/>
          </w:tcPr>
          <w:p w:rsidR="00325634" w:rsidRPr="00A44B65" w:rsidRDefault="00325634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354" w:type="dxa"/>
            <w:vMerge w:val="restart"/>
            <w:noWrap/>
          </w:tcPr>
          <w:p w:rsidR="00325634" w:rsidRPr="00A44B65" w:rsidRDefault="00325634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926" w:type="dxa"/>
            <w:vMerge w:val="restart"/>
            <w:noWrap/>
          </w:tcPr>
          <w:p w:rsidR="00325634" w:rsidRDefault="00325634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50" w:type="dxa"/>
            <w:vMerge w:val="restart"/>
          </w:tcPr>
          <w:p w:rsidR="00325634" w:rsidRDefault="00325634" w:rsidP="0000399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325634" w:rsidRPr="00A44B65">
        <w:trPr>
          <w:trHeight w:val="910"/>
        </w:trPr>
        <w:tc>
          <w:tcPr>
            <w:tcW w:w="1791" w:type="dxa"/>
            <w:vMerge/>
            <w:noWrap/>
          </w:tcPr>
          <w:p w:rsidR="00325634" w:rsidRDefault="00325634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noWrap/>
          </w:tcPr>
          <w:p w:rsidR="00325634" w:rsidRDefault="00325634" w:rsidP="0000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¼ доли</w:t>
            </w:r>
          </w:p>
        </w:tc>
        <w:tc>
          <w:tcPr>
            <w:tcW w:w="1275" w:type="dxa"/>
            <w:noWrap/>
          </w:tcPr>
          <w:p w:rsidR="00325634" w:rsidRDefault="00325634" w:rsidP="0000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36,4</w:t>
            </w:r>
          </w:p>
        </w:tc>
        <w:tc>
          <w:tcPr>
            <w:tcW w:w="1201" w:type="dxa"/>
            <w:noWrap/>
          </w:tcPr>
          <w:p w:rsidR="00325634" w:rsidRDefault="00325634" w:rsidP="0000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6" w:type="dxa"/>
            <w:vMerge/>
          </w:tcPr>
          <w:p w:rsidR="00325634" w:rsidRDefault="00325634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vMerge/>
          </w:tcPr>
          <w:p w:rsidR="00325634" w:rsidRDefault="00325634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  <w:noWrap/>
          </w:tcPr>
          <w:p w:rsidR="00325634" w:rsidRDefault="00325634" w:rsidP="0000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noWrap/>
          </w:tcPr>
          <w:p w:rsidR="00325634" w:rsidRDefault="00325634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  <w:vMerge/>
            <w:noWrap/>
          </w:tcPr>
          <w:p w:rsidR="00325634" w:rsidRDefault="00325634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  <w:vMerge/>
            <w:noWrap/>
          </w:tcPr>
          <w:p w:rsidR="00325634" w:rsidRDefault="00325634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vMerge/>
          </w:tcPr>
          <w:p w:rsidR="00325634" w:rsidRDefault="00325634" w:rsidP="00003996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325634" w:rsidRPr="00A44B65">
        <w:trPr>
          <w:trHeight w:val="705"/>
        </w:trPr>
        <w:tc>
          <w:tcPr>
            <w:tcW w:w="1791" w:type="dxa"/>
            <w:vMerge w:val="restart"/>
            <w:noWrap/>
          </w:tcPr>
          <w:p w:rsidR="00325634" w:rsidRDefault="00325634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Сын</w:t>
            </w:r>
          </w:p>
        </w:tc>
        <w:tc>
          <w:tcPr>
            <w:tcW w:w="1560" w:type="dxa"/>
            <w:noWrap/>
          </w:tcPr>
          <w:p w:rsidR="00325634" w:rsidRDefault="00325634" w:rsidP="0000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участок, ¼ доли</w:t>
            </w:r>
          </w:p>
        </w:tc>
        <w:tc>
          <w:tcPr>
            <w:tcW w:w="1275" w:type="dxa"/>
            <w:noWrap/>
          </w:tcPr>
          <w:p w:rsidR="00325634" w:rsidRDefault="00325634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645</w:t>
            </w:r>
          </w:p>
          <w:p w:rsidR="00325634" w:rsidRDefault="00325634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  <w:noWrap/>
          </w:tcPr>
          <w:p w:rsidR="00325634" w:rsidRDefault="00325634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25634" w:rsidRDefault="00325634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  <w:vMerge w:val="restart"/>
          </w:tcPr>
          <w:p w:rsidR="00325634" w:rsidRDefault="00325634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311" w:type="dxa"/>
            <w:vMerge w:val="restart"/>
          </w:tcPr>
          <w:p w:rsidR="00325634" w:rsidRPr="00DB3F52" w:rsidRDefault="00325634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422" w:type="dxa"/>
            <w:vMerge w:val="restart"/>
            <w:noWrap/>
          </w:tcPr>
          <w:p w:rsidR="00325634" w:rsidRPr="00A44B65" w:rsidRDefault="00325634" w:rsidP="0000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056" w:type="dxa"/>
            <w:vMerge w:val="restart"/>
            <w:noWrap/>
          </w:tcPr>
          <w:p w:rsidR="00325634" w:rsidRPr="00A44B65" w:rsidRDefault="00325634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354" w:type="dxa"/>
            <w:vMerge w:val="restart"/>
            <w:noWrap/>
          </w:tcPr>
          <w:p w:rsidR="00325634" w:rsidRPr="00A44B65" w:rsidRDefault="00325634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926" w:type="dxa"/>
            <w:vMerge w:val="restart"/>
            <w:noWrap/>
          </w:tcPr>
          <w:p w:rsidR="00325634" w:rsidRDefault="00325634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50" w:type="dxa"/>
            <w:vMerge w:val="restart"/>
          </w:tcPr>
          <w:p w:rsidR="00325634" w:rsidRDefault="00325634" w:rsidP="0000399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325634" w:rsidRPr="00A44B65">
        <w:trPr>
          <w:trHeight w:val="955"/>
        </w:trPr>
        <w:tc>
          <w:tcPr>
            <w:tcW w:w="1791" w:type="dxa"/>
            <w:vMerge/>
            <w:noWrap/>
          </w:tcPr>
          <w:p w:rsidR="00325634" w:rsidRDefault="00325634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noWrap/>
          </w:tcPr>
          <w:p w:rsidR="00325634" w:rsidRDefault="00325634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634" w:rsidRDefault="00325634" w:rsidP="0000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¼ доли</w:t>
            </w:r>
          </w:p>
        </w:tc>
        <w:tc>
          <w:tcPr>
            <w:tcW w:w="1275" w:type="dxa"/>
            <w:noWrap/>
          </w:tcPr>
          <w:p w:rsidR="00325634" w:rsidRDefault="00325634" w:rsidP="0000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36,4</w:t>
            </w:r>
          </w:p>
        </w:tc>
        <w:tc>
          <w:tcPr>
            <w:tcW w:w="1201" w:type="dxa"/>
            <w:noWrap/>
          </w:tcPr>
          <w:p w:rsidR="00325634" w:rsidRDefault="00325634" w:rsidP="0000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6" w:type="dxa"/>
            <w:vMerge/>
          </w:tcPr>
          <w:p w:rsidR="00325634" w:rsidRDefault="00325634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vMerge/>
          </w:tcPr>
          <w:p w:rsidR="00325634" w:rsidRDefault="00325634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  <w:noWrap/>
          </w:tcPr>
          <w:p w:rsidR="00325634" w:rsidRDefault="00325634" w:rsidP="0000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noWrap/>
          </w:tcPr>
          <w:p w:rsidR="00325634" w:rsidRDefault="00325634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  <w:vMerge/>
            <w:noWrap/>
          </w:tcPr>
          <w:p w:rsidR="00325634" w:rsidRDefault="00325634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  <w:vMerge/>
            <w:noWrap/>
          </w:tcPr>
          <w:p w:rsidR="00325634" w:rsidRDefault="00325634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vMerge/>
          </w:tcPr>
          <w:p w:rsidR="00325634" w:rsidRDefault="00325634" w:rsidP="00003996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325634" w:rsidRPr="00A44B65">
        <w:trPr>
          <w:trHeight w:val="985"/>
        </w:trPr>
        <w:tc>
          <w:tcPr>
            <w:tcW w:w="1791" w:type="dxa"/>
            <w:vMerge w:val="restart"/>
            <w:noWrap/>
          </w:tcPr>
          <w:p w:rsidR="00325634" w:rsidRDefault="00325634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Дочь</w:t>
            </w:r>
          </w:p>
        </w:tc>
        <w:tc>
          <w:tcPr>
            <w:tcW w:w="1560" w:type="dxa"/>
            <w:noWrap/>
          </w:tcPr>
          <w:p w:rsidR="00325634" w:rsidRDefault="00325634" w:rsidP="0000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участок, ¼ доли</w:t>
            </w:r>
          </w:p>
        </w:tc>
        <w:tc>
          <w:tcPr>
            <w:tcW w:w="1275" w:type="dxa"/>
            <w:noWrap/>
          </w:tcPr>
          <w:p w:rsidR="00325634" w:rsidRDefault="00325634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645</w:t>
            </w:r>
          </w:p>
          <w:p w:rsidR="00325634" w:rsidRDefault="00325634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  <w:noWrap/>
          </w:tcPr>
          <w:p w:rsidR="00325634" w:rsidRDefault="00325634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25634" w:rsidRDefault="00325634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  <w:vMerge w:val="restart"/>
          </w:tcPr>
          <w:p w:rsidR="00325634" w:rsidRDefault="00325634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311" w:type="dxa"/>
            <w:vMerge w:val="restart"/>
          </w:tcPr>
          <w:p w:rsidR="00325634" w:rsidRDefault="00325634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422" w:type="dxa"/>
            <w:vMerge w:val="restart"/>
            <w:noWrap/>
          </w:tcPr>
          <w:p w:rsidR="00325634" w:rsidRPr="00A44B65" w:rsidRDefault="00325634" w:rsidP="0000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056" w:type="dxa"/>
            <w:vMerge w:val="restart"/>
            <w:noWrap/>
          </w:tcPr>
          <w:p w:rsidR="00325634" w:rsidRPr="00A44B65" w:rsidRDefault="00325634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354" w:type="dxa"/>
            <w:vMerge w:val="restart"/>
            <w:noWrap/>
          </w:tcPr>
          <w:p w:rsidR="00325634" w:rsidRPr="00A44B65" w:rsidRDefault="00325634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926" w:type="dxa"/>
            <w:vMerge w:val="restart"/>
            <w:noWrap/>
          </w:tcPr>
          <w:p w:rsidR="00325634" w:rsidRDefault="00325634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50" w:type="dxa"/>
            <w:vMerge w:val="restart"/>
          </w:tcPr>
          <w:p w:rsidR="00325634" w:rsidRDefault="00325634" w:rsidP="0000399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325634" w:rsidRPr="00A44B65">
        <w:trPr>
          <w:trHeight w:val="555"/>
        </w:trPr>
        <w:tc>
          <w:tcPr>
            <w:tcW w:w="1791" w:type="dxa"/>
            <w:vMerge/>
            <w:noWrap/>
          </w:tcPr>
          <w:p w:rsidR="00325634" w:rsidRDefault="00325634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noWrap/>
          </w:tcPr>
          <w:p w:rsidR="00325634" w:rsidRDefault="00325634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634" w:rsidRDefault="00325634" w:rsidP="0000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¼ доли</w:t>
            </w:r>
          </w:p>
        </w:tc>
        <w:tc>
          <w:tcPr>
            <w:tcW w:w="1275" w:type="dxa"/>
            <w:noWrap/>
          </w:tcPr>
          <w:p w:rsidR="00325634" w:rsidRDefault="00325634" w:rsidP="0000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36,4</w:t>
            </w:r>
          </w:p>
        </w:tc>
        <w:tc>
          <w:tcPr>
            <w:tcW w:w="1201" w:type="dxa"/>
            <w:noWrap/>
          </w:tcPr>
          <w:p w:rsidR="00325634" w:rsidRDefault="00325634" w:rsidP="0000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6" w:type="dxa"/>
            <w:vMerge/>
          </w:tcPr>
          <w:p w:rsidR="00325634" w:rsidRDefault="00325634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vMerge/>
          </w:tcPr>
          <w:p w:rsidR="00325634" w:rsidRDefault="00325634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  <w:noWrap/>
          </w:tcPr>
          <w:p w:rsidR="00325634" w:rsidRDefault="00325634" w:rsidP="0000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noWrap/>
          </w:tcPr>
          <w:p w:rsidR="00325634" w:rsidRDefault="00325634" w:rsidP="0000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  <w:vMerge/>
            <w:noWrap/>
          </w:tcPr>
          <w:p w:rsidR="00325634" w:rsidRDefault="00325634" w:rsidP="0000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  <w:vMerge/>
            <w:noWrap/>
          </w:tcPr>
          <w:p w:rsidR="00325634" w:rsidRDefault="00325634" w:rsidP="0000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vMerge/>
          </w:tcPr>
          <w:p w:rsidR="00325634" w:rsidRDefault="00325634" w:rsidP="00003996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</w:tbl>
    <w:p w:rsidR="00325634" w:rsidRDefault="00325634"/>
    <w:sectPr w:rsidR="00325634" w:rsidSect="000A1C8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4B65"/>
    <w:rsid w:val="00003996"/>
    <w:rsid w:val="00027E0C"/>
    <w:rsid w:val="000A1C82"/>
    <w:rsid w:val="0014691D"/>
    <w:rsid w:val="001A11BE"/>
    <w:rsid w:val="001D3B7D"/>
    <w:rsid w:val="001E2325"/>
    <w:rsid w:val="00243CA0"/>
    <w:rsid w:val="002572D3"/>
    <w:rsid w:val="002B7D43"/>
    <w:rsid w:val="00312FE3"/>
    <w:rsid w:val="00325634"/>
    <w:rsid w:val="00343415"/>
    <w:rsid w:val="0036108B"/>
    <w:rsid w:val="003A3538"/>
    <w:rsid w:val="003A5FBB"/>
    <w:rsid w:val="003D5C63"/>
    <w:rsid w:val="00422436"/>
    <w:rsid w:val="004855FC"/>
    <w:rsid w:val="0049006C"/>
    <w:rsid w:val="004A0166"/>
    <w:rsid w:val="004F63AD"/>
    <w:rsid w:val="00520FA8"/>
    <w:rsid w:val="005876B0"/>
    <w:rsid w:val="006077FB"/>
    <w:rsid w:val="00615DA1"/>
    <w:rsid w:val="006324D6"/>
    <w:rsid w:val="006733E6"/>
    <w:rsid w:val="007972F2"/>
    <w:rsid w:val="00910BEE"/>
    <w:rsid w:val="009237CB"/>
    <w:rsid w:val="00975BC0"/>
    <w:rsid w:val="00994DD4"/>
    <w:rsid w:val="009A33CB"/>
    <w:rsid w:val="009B26DC"/>
    <w:rsid w:val="00A33DC6"/>
    <w:rsid w:val="00A44B65"/>
    <w:rsid w:val="00AA458A"/>
    <w:rsid w:val="00AC152D"/>
    <w:rsid w:val="00AC4EE5"/>
    <w:rsid w:val="00AC707A"/>
    <w:rsid w:val="00C14F24"/>
    <w:rsid w:val="00C86FBF"/>
    <w:rsid w:val="00CF7D4D"/>
    <w:rsid w:val="00D21ECE"/>
    <w:rsid w:val="00D33693"/>
    <w:rsid w:val="00D75CA0"/>
    <w:rsid w:val="00DB3F52"/>
    <w:rsid w:val="00DC0924"/>
    <w:rsid w:val="00DF1FAE"/>
    <w:rsid w:val="00E07BCC"/>
    <w:rsid w:val="00E45AE5"/>
    <w:rsid w:val="00E9285A"/>
    <w:rsid w:val="00EF7993"/>
    <w:rsid w:val="00F27970"/>
    <w:rsid w:val="00FC1931"/>
    <w:rsid w:val="00FE7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5FC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903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76</TotalTime>
  <Pages>4</Pages>
  <Words>516</Words>
  <Characters>2947</Characters>
  <Application>Microsoft Office Outlook</Application>
  <DocSecurity>0</DocSecurity>
  <Lines>0</Lines>
  <Paragraphs>0</Paragraphs>
  <ScaleCrop>false</ScaleCrop>
  <Company>User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расходах, об имуществе и обязательствах имущественного характера муниципальных служащих, замещающих должности </dc:title>
  <dc:subject/>
  <dc:creator>Татьяна</dc:creator>
  <cp:keywords/>
  <dc:description/>
  <cp:lastModifiedBy>Саянтуй</cp:lastModifiedBy>
  <cp:revision>4</cp:revision>
  <cp:lastPrinted>2017-08-10T05:55:00Z</cp:lastPrinted>
  <dcterms:created xsi:type="dcterms:W3CDTF">2018-04-11T06:48:00Z</dcterms:created>
  <dcterms:modified xsi:type="dcterms:W3CDTF">2019-04-15T03:20:00Z</dcterms:modified>
</cp:coreProperties>
</file>