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C30EB7" w:rsidRPr="001A0D61">
        <w:trPr>
          <w:trHeight w:val="3804"/>
        </w:trPr>
        <w:tc>
          <w:tcPr>
            <w:tcW w:w="4928" w:type="dxa"/>
          </w:tcPr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Бурятия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«САЯНТУЙСКОЕ»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671120 ,Республика Бурятия,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Тарбагатайский район, с. Нижний Саянтуй, ул.Ленина, д.37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Тел.8(30146)54-126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 8(30146)54-107</w:t>
            </w:r>
          </w:p>
          <w:p w:rsidR="00C30EB7" w:rsidRPr="001A0D61" w:rsidRDefault="00C30EB7" w:rsidP="001A0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Эл.почта: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sayantuj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yandex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5103" w:type="dxa"/>
          </w:tcPr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ряад Улас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Нютагай засагай 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ангай эмхи зургаан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«Саянтын» сомоной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Нютагай засагай байгууламжын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Захиргаан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30EB7" w:rsidRPr="00CB2D58" w:rsidRDefault="00C30EB7" w:rsidP="00AD55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И.И.</w:t>
            </w:r>
          </w:p>
          <w:p w:rsidR="00C30EB7" w:rsidRPr="001A0D61" w:rsidRDefault="00C30EB7" w:rsidP="001E4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0EB7" w:rsidRPr="001A0D61" w:rsidRDefault="00C30EB7" w:rsidP="0029056D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C30EB7" w:rsidRPr="001A0D61" w:rsidSect="00EC148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30EB7" w:rsidRPr="001A0D61" w:rsidRDefault="00C30EB7" w:rsidP="002905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0EB7" w:rsidRPr="001A0D61" w:rsidRDefault="00C30EB7" w:rsidP="002905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0EB7" w:rsidRPr="001A0D61" w:rsidSect="0029056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30EB7" w:rsidRDefault="00C30EB7" w:rsidP="00290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56D">
        <w:rPr>
          <w:rFonts w:ascii="Times New Roman" w:hAnsi="Times New Roman" w:cs="Times New Roman"/>
          <w:sz w:val="24"/>
          <w:szCs w:val="24"/>
        </w:rPr>
        <w:t>от</w:t>
      </w:r>
      <w:r w:rsidRPr="006A491D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№_______________</w:t>
      </w:r>
    </w:p>
    <w:p w:rsidR="00C30EB7" w:rsidRDefault="00C30EB7" w:rsidP="00290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№ ____________ от _______________ </w:t>
      </w:r>
    </w:p>
    <w:p w:rsidR="00C30EB7" w:rsidRDefault="00C30EB7" w:rsidP="00290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B7" w:rsidRDefault="00C30EB7" w:rsidP="0064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EB7" w:rsidRPr="00C477D1" w:rsidRDefault="00C30EB7" w:rsidP="00642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EB7" w:rsidRDefault="00C3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B7" w:rsidRDefault="00C30E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0EB7" w:rsidSect="0029056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30EB7" w:rsidRDefault="00C30EB7" w:rsidP="00357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D1">
        <w:rPr>
          <w:rFonts w:ascii="Times New Roman" w:hAnsi="Times New Roman" w:cs="Times New Roman"/>
          <w:sz w:val="28"/>
          <w:szCs w:val="28"/>
        </w:rPr>
        <w:t xml:space="preserve">На Ваше заявление </w:t>
      </w:r>
      <w:r>
        <w:rPr>
          <w:rFonts w:ascii="Times New Roman" w:hAnsi="Times New Roman" w:cs="Times New Roman"/>
          <w:sz w:val="28"/>
          <w:szCs w:val="28"/>
        </w:rPr>
        <w:t xml:space="preserve">от 18 июля 2017 г. </w:t>
      </w:r>
      <w:r w:rsidRPr="007D23D1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жилого дома </w:t>
      </w:r>
      <w:r w:rsidRPr="007D23D1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03:19:000000:01, расположенного </w:t>
      </w:r>
      <w:r w:rsidRPr="007D23D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A0D61">
        <w:rPr>
          <w:rFonts w:ascii="Times New Roman" w:hAnsi="Times New Roman" w:cs="Times New Roman"/>
          <w:color w:val="333333"/>
          <w:sz w:val="28"/>
          <w:szCs w:val="28"/>
        </w:rPr>
        <w:t>Республика Бурятия, Тарбагатайский район, с. Нижний Саянтуй, ул. Солнечная, 2</w:t>
      </w:r>
      <w:r w:rsidRPr="002644B3">
        <w:rPr>
          <w:rFonts w:ascii="Times New Roman" w:hAnsi="Times New Roman" w:cs="Times New Roman"/>
          <w:sz w:val="28"/>
          <w:szCs w:val="28"/>
        </w:rPr>
        <w:t>, сообщае</w:t>
      </w:r>
      <w:r w:rsidRPr="007D23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EB7" w:rsidRPr="007D23D1" w:rsidRDefault="00C30EB7" w:rsidP="00357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техническому паспорту, составленному по состоянию на 11 декабря 2016 г., жилой дом, расположенный по адресу: </w:t>
      </w:r>
      <w:r w:rsidRPr="001A0D61">
        <w:rPr>
          <w:rFonts w:ascii="Times New Roman" w:hAnsi="Times New Roman" w:cs="Times New Roman"/>
          <w:color w:val="333333"/>
          <w:sz w:val="28"/>
          <w:szCs w:val="28"/>
        </w:rPr>
        <w:t>Республика Бурятия, Тарбагатайский район, с. Нижний Саянтуй, ул. Солнечная, 2</w:t>
      </w:r>
      <w:r w:rsidRPr="0026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инвентарный номер 2978/р, не соответствует требованиям, установленным в разрешении на строительство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44B3">
        <w:rPr>
          <w:rFonts w:ascii="Times New Roman" w:hAnsi="Times New Roman" w:cs="Times New Roman"/>
          <w:sz w:val="28"/>
          <w:szCs w:val="28"/>
        </w:rPr>
        <w:t>043</w:t>
      </w:r>
      <w:r>
        <w:rPr>
          <w:rFonts w:ascii="Times New Roman" w:hAnsi="Times New Roman" w:cs="Times New Roman"/>
          <w:sz w:val="28"/>
          <w:szCs w:val="28"/>
        </w:rPr>
        <w:t>02000-158 от 06 сентября 2011 г., а также параметрам построенного, реконструированного объекта капитального строительства проектной документации.</w:t>
      </w:r>
    </w:p>
    <w:p w:rsidR="00C30EB7" w:rsidRDefault="00C30EB7" w:rsidP="0026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Pr="00357D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3, 4 </w:t>
      </w:r>
      <w:r w:rsidRPr="00357DA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и6</w:t>
      </w:r>
      <w:r w:rsidRPr="00357DA0">
        <w:rPr>
          <w:rFonts w:ascii="Times New Roman" w:hAnsi="Times New Roman" w:cs="Times New Roman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7DA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57DA0">
        <w:rPr>
          <w:rFonts w:ascii="Times New Roman" w:hAnsi="Times New Roman" w:cs="Times New Roman"/>
          <w:sz w:val="28"/>
          <w:szCs w:val="28"/>
        </w:rPr>
        <w:t xml:space="preserve"> сообщаем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вышеуказанного объекта в эксплуатацию</w:t>
      </w:r>
      <w:r w:rsidRPr="00357DA0">
        <w:rPr>
          <w:rFonts w:ascii="Times New Roman" w:hAnsi="Times New Roman" w:cs="Times New Roman"/>
          <w:sz w:val="28"/>
          <w:szCs w:val="28"/>
        </w:rPr>
        <w:t>.</w:t>
      </w:r>
    </w:p>
    <w:p w:rsidR="00C30EB7" w:rsidRPr="002644B3" w:rsidRDefault="00C30EB7" w:rsidP="00264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7" w:rsidRDefault="00C30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EB7" w:rsidRDefault="00C30EB7" w:rsidP="00BF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Шабаршова С.Ю.</w:t>
      </w:r>
    </w:p>
    <w:p w:rsidR="00C30EB7" w:rsidRDefault="00C30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0EB7" w:rsidRDefault="00C30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0EB7" w:rsidRPr="0029056D" w:rsidRDefault="00C30E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30EB7" w:rsidRPr="0029056D" w:rsidSect="00357DA0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85"/>
    <w:rsid w:val="00090005"/>
    <w:rsid w:val="00131C4B"/>
    <w:rsid w:val="001367A3"/>
    <w:rsid w:val="0015190D"/>
    <w:rsid w:val="001A0D61"/>
    <w:rsid w:val="001E14CF"/>
    <w:rsid w:val="001E2EE1"/>
    <w:rsid w:val="001E41E0"/>
    <w:rsid w:val="002317E2"/>
    <w:rsid w:val="002644B3"/>
    <w:rsid w:val="0029056D"/>
    <w:rsid w:val="002970FD"/>
    <w:rsid w:val="002B76FF"/>
    <w:rsid w:val="00357DA0"/>
    <w:rsid w:val="004777F4"/>
    <w:rsid w:val="00536874"/>
    <w:rsid w:val="005E6863"/>
    <w:rsid w:val="00642ADD"/>
    <w:rsid w:val="00661892"/>
    <w:rsid w:val="006A491D"/>
    <w:rsid w:val="006C587D"/>
    <w:rsid w:val="00770477"/>
    <w:rsid w:val="007D23D1"/>
    <w:rsid w:val="0080199F"/>
    <w:rsid w:val="008119CF"/>
    <w:rsid w:val="00875F6A"/>
    <w:rsid w:val="00921FB1"/>
    <w:rsid w:val="0097022C"/>
    <w:rsid w:val="00A42933"/>
    <w:rsid w:val="00AD55C6"/>
    <w:rsid w:val="00B5672C"/>
    <w:rsid w:val="00BF4526"/>
    <w:rsid w:val="00C30EB7"/>
    <w:rsid w:val="00C477D1"/>
    <w:rsid w:val="00CB2D58"/>
    <w:rsid w:val="00CF0F6F"/>
    <w:rsid w:val="00D70B3E"/>
    <w:rsid w:val="00D74848"/>
    <w:rsid w:val="00D83AAF"/>
    <w:rsid w:val="00D91A6F"/>
    <w:rsid w:val="00D92B8A"/>
    <w:rsid w:val="00DA4B48"/>
    <w:rsid w:val="00DB5BD2"/>
    <w:rsid w:val="00EC1485"/>
    <w:rsid w:val="00EE0869"/>
    <w:rsid w:val="00E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56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87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57DA0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7DA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217</Words>
  <Characters>1238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Виктор Борисович</dc:creator>
  <cp:keywords/>
  <dc:description/>
  <cp:lastModifiedBy>Саянтуй</cp:lastModifiedBy>
  <cp:revision>14</cp:revision>
  <cp:lastPrinted>2017-07-19T04:56:00Z</cp:lastPrinted>
  <dcterms:created xsi:type="dcterms:W3CDTF">2017-03-28T01:43:00Z</dcterms:created>
  <dcterms:modified xsi:type="dcterms:W3CDTF">2018-03-19T00:06:00Z</dcterms:modified>
</cp:coreProperties>
</file>