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5637"/>
        <w:gridCol w:w="4501"/>
      </w:tblGrid>
      <w:tr w:rsidR="00B11184">
        <w:trPr>
          <w:trHeight w:val="4243"/>
        </w:trPr>
        <w:tc>
          <w:tcPr>
            <w:tcW w:w="5637" w:type="dxa"/>
            <w:tcBorders>
              <w:top w:val="single" w:sz="4" w:space="0" w:color="auto"/>
            </w:tcBorders>
          </w:tcPr>
          <w:p w:rsidR="00B11184" w:rsidRPr="00341155" w:rsidRDefault="00B11184" w:rsidP="00341155">
            <w:pPr>
              <w:pStyle w:val="BodyTextIndent"/>
              <w:ind w:left="0"/>
              <w:rPr>
                <w:i/>
                <w:iCs/>
                <w:sz w:val="52"/>
                <w:szCs w:val="52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B11184" w:rsidRDefault="00B11184" w:rsidP="00A52946">
            <w:pPr>
              <w:jc w:val="right"/>
              <w:rPr>
                <w:sz w:val="24"/>
                <w:szCs w:val="24"/>
              </w:rPr>
            </w:pPr>
          </w:p>
          <w:p w:rsidR="00B11184" w:rsidRDefault="00B11184" w:rsidP="00341155">
            <w:pPr>
              <w:pStyle w:val="BodyTextIndent"/>
              <w:ind w:left="0"/>
            </w:pPr>
          </w:p>
          <w:p w:rsidR="00B11184" w:rsidRDefault="00B11184" w:rsidP="00341155">
            <w:pPr>
              <w:pStyle w:val="BodyTextIndent"/>
              <w:ind w:left="0"/>
            </w:pPr>
            <w:r>
              <w:t>Приложение № 1 к ТС</w:t>
            </w:r>
            <w:bookmarkStart w:id="0" w:name="_GoBack"/>
            <w:bookmarkEnd w:id="0"/>
          </w:p>
          <w:p w:rsidR="00B11184" w:rsidRDefault="00B11184" w:rsidP="00341155">
            <w:pPr>
              <w:pStyle w:val="BodyTextIndent"/>
              <w:ind w:left="0"/>
            </w:pPr>
          </w:p>
          <w:p w:rsidR="00B11184" w:rsidRDefault="00B11184" w:rsidP="00341155">
            <w:pPr>
              <w:pStyle w:val="BodyTextIndent"/>
              <w:ind w:left="0"/>
            </w:pPr>
          </w:p>
          <w:p w:rsidR="00B11184" w:rsidRDefault="00B11184" w:rsidP="00341155">
            <w:pPr>
              <w:pStyle w:val="BodyTextIndent"/>
              <w:ind w:left="0"/>
            </w:pPr>
            <w:r>
              <w:t>Главе МО СП «Саянтуйское»</w:t>
            </w:r>
          </w:p>
          <w:p w:rsidR="00B11184" w:rsidRDefault="00B11184" w:rsidP="00341155">
            <w:pPr>
              <w:pStyle w:val="BodyTextIndent"/>
              <w:ind w:left="0"/>
            </w:pPr>
            <w:r>
              <w:t>____________________________</w:t>
            </w:r>
          </w:p>
          <w:p w:rsidR="00B11184" w:rsidRDefault="00B11184" w:rsidP="00153470">
            <w:pPr>
              <w:pStyle w:val="BodyTextIndent"/>
              <w:ind w:left="0"/>
            </w:pPr>
            <w:r>
              <w:t>от __________________________</w:t>
            </w:r>
          </w:p>
          <w:p w:rsidR="00B11184" w:rsidRDefault="00B11184" w:rsidP="00153470">
            <w:pPr>
              <w:pStyle w:val="BodyTextIndent"/>
              <w:ind w:left="0"/>
            </w:pPr>
            <w:r>
              <w:t>_____________________________</w:t>
            </w:r>
          </w:p>
          <w:p w:rsidR="00B11184" w:rsidRDefault="00B11184" w:rsidP="00153470">
            <w:pPr>
              <w:pStyle w:val="BodyTextIndent"/>
              <w:ind w:left="0"/>
            </w:pPr>
            <w:r>
              <w:t>_____________________________,</w:t>
            </w:r>
          </w:p>
          <w:p w:rsidR="00B11184" w:rsidRDefault="00B11184" w:rsidP="00985748">
            <w:pPr>
              <w:pStyle w:val="BodyTextIndent"/>
              <w:ind w:left="0"/>
            </w:pPr>
            <w:r>
              <w:t>проживающего(ей) по адресу:</w:t>
            </w:r>
          </w:p>
          <w:p w:rsidR="00B11184" w:rsidRPr="00B41E4D" w:rsidRDefault="00B11184" w:rsidP="00985748">
            <w:pPr>
              <w:pStyle w:val="BodyTextIndent"/>
              <w:ind w:left="0"/>
            </w:pPr>
            <w:r>
              <w:t>_____________________________</w:t>
            </w:r>
          </w:p>
          <w:p w:rsidR="00B11184" w:rsidRDefault="00B11184" w:rsidP="00985748">
            <w:pPr>
              <w:pStyle w:val="BodyTextIndent"/>
              <w:ind w:left="0"/>
            </w:pPr>
            <w:r>
              <w:t>у</w:t>
            </w:r>
            <w:r w:rsidRPr="00B41E4D">
              <w:t>л.</w:t>
            </w:r>
            <w:r>
              <w:t xml:space="preserve"> __________________________,</w:t>
            </w:r>
          </w:p>
          <w:p w:rsidR="00B11184" w:rsidRDefault="00B11184" w:rsidP="00985748">
            <w:pPr>
              <w:pStyle w:val="BodyTextIndent"/>
              <w:ind w:left="0"/>
            </w:pPr>
            <w:r>
              <w:t>_____________________________</w:t>
            </w:r>
          </w:p>
          <w:p w:rsidR="00B11184" w:rsidRPr="00C54A6D" w:rsidRDefault="00B11184" w:rsidP="00985748">
            <w:pPr>
              <w:pStyle w:val="BodyTextIndent"/>
              <w:ind w:left="0"/>
            </w:pPr>
            <w:r w:rsidRPr="00C54A6D">
              <w:t>Контактный тел</w:t>
            </w:r>
            <w:r>
              <w:t>ефон</w:t>
            </w:r>
            <w:r w:rsidRPr="00C54A6D">
              <w:t>:_______</w:t>
            </w:r>
            <w:r>
              <w:t>___</w:t>
            </w:r>
            <w:r w:rsidRPr="00C54A6D">
              <w:t>____________</w:t>
            </w:r>
          </w:p>
          <w:p w:rsidR="00B11184" w:rsidRDefault="00B11184" w:rsidP="00153470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</w:tbl>
    <w:p w:rsidR="00B11184" w:rsidRDefault="00B11184" w:rsidP="00A63AA9">
      <w:pPr>
        <w:ind w:firstLine="540"/>
        <w:jc w:val="both"/>
        <w:rPr>
          <w:sz w:val="28"/>
          <w:szCs w:val="28"/>
        </w:rPr>
      </w:pPr>
    </w:p>
    <w:p w:rsidR="00B11184" w:rsidRDefault="00B11184" w:rsidP="0034115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11184" w:rsidRDefault="00B11184" w:rsidP="00A63AA9">
      <w:pPr>
        <w:ind w:firstLine="540"/>
        <w:jc w:val="both"/>
        <w:rPr>
          <w:sz w:val="28"/>
          <w:szCs w:val="28"/>
        </w:rPr>
      </w:pPr>
    </w:p>
    <w:p w:rsidR="00B11184" w:rsidRDefault="00B11184" w:rsidP="003F17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акт освидетельствования проведения основных работ по строительству/реконструкции индивидуального жилого дома </w:t>
      </w:r>
    </w:p>
    <w:p w:rsidR="00B11184" w:rsidRPr="003F17B9" w:rsidRDefault="00B11184" w:rsidP="003F17B9">
      <w:pPr>
        <w:ind w:firstLine="540"/>
        <w:jc w:val="both"/>
      </w:pPr>
      <w:r w:rsidRPr="003F17B9">
        <w:t>(нужное подчеркнуть)</w:t>
      </w:r>
    </w:p>
    <w:p w:rsidR="00B11184" w:rsidRDefault="00B11184" w:rsidP="003F17B9">
      <w:pPr>
        <w:jc w:val="both"/>
        <w:rPr>
          <w:sz w:val="28"/>
          <w:szCs w:val="28"/>
        </w:rPr>
      </w:pPr>
      <w:r>
        <w:rPr>
          <w:sz w:val="28"/>
          <w:szCs w:val="28"/>
        </w:rPr>
        <w:t>(_____________________________________________________), расположенного</w:t>
      </w:r>
    </w:p>
    <w:p w:rsidR="00B11184" w:rsidRPr="003F17B9" w:rsidRDefault="00B11184" w:rsidP="00A63AA9">
      <w:pPr>
        <w:ind w:firstLine="540"/>
        <w:jc w:val="both"/>
      </w:pPr>
      <w:r w:rsidRPr="003F17B9">
        <w:t>(монтаж фундамента, возведение стен и кровли)</w:t>
      </w:r>
    </w:p>
    <w:p w:rsidR="00B11184" w:rsidRPr="003F17B9" w:rsidRDefault="00B11184" w:rsidP="003F17B9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_____________________________________________________________.</w:t>
      </w:r>
    </w:p>
    <w:p w:rsidR="00B11184" w:rsidRDefault="00B11184">
      <w:pPr>
        <w:pStyle w:val="BodyTextIndent"/>
        <w:ind w:left="142" w:firstLine="720"/>
        <w:jc w:val="both"/>
      </w:pPr>
    </w:p>
    <w:p w:rsidR="00B11184" w:rsidRDefault="00B11184">
      <w:pPr>
        <w:pStyle w:val="BodyTextIndent"/>
        <w:ind w:left="142" w:firstLine="720"/>
        <w:jc w:val="both"/>
      </w:pPr>
    </w:p>
    <w:p w:rsidR="00B11184" w:rsidRDefault="00B11184">
      <w:pPr>
        <w:pStyle w:val="BodyTextIndent"/>
        <w:ind w:left="142" w:firstLine="720"/>
        <w:jc w:val="both"/>
      </w:pPr>
    </w:p>
    <w:p w:rsidR="00B11184" w:rsidRPr="00C54A6D" w:rsidRDefault="00B11184" w:rsidP="003F17B9">
      <w:pPr>
        <w:pStyle w:val="BodyTextIndent"/>
        <w:ind w:left="0"/>
        <w:jc w:val="right"/>
      </w:pPr>
      <w:r>
        <w:t xml:space="preserve">«____» _______________ 20___г.  </w:t>
      </w:r>
      <w:r w:rsidRPr="00C54A6D">
        <w:t>_____</w:t>
      </w:r>
      <w:r>
        <w:t>__</w:t>
      </w:r>
      <w:r w:rsidRPr="00C54A6D">
        <w:t>_____ / ___</w:t>
      </w:r>
      <w:r>
        <w:t>_____</w:t>
      </w:r>
      <w:r w:rsidRPr="00C54A6D">
        <w:t>__</w:t>
      </w:r>
      <w:r>
        <w:t>_____</w:t>
      </w:r>
      <w:r w:rsidRPr="00C54A6D">
        <w:t>______</w:t>
      </w:r>
    </w:p>
    <w:p w:rsidR="00B11184" w:rsidRPr="00341155" w:rsidRDefault="00B11184" w:rsidP="003F17B9">
      <w:pPr>
        <w:pStyle w:val="BodyTextIndent"/>
        <w:ind w:left="0"/>
        <w:jc w:val="both"/>
        <w:rPr>
          <w:sz w:val="20"/>
          <w:szCs w:val="20"/>
        </w:rPr>
      </w:pPr>
      <w:r w:rsidRPr="00341155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(ФИО)</w:t>
      </w:r>
    </w:p>
    <w:sectPr w:rsidR="00B11184" w:rsidRPr="00341155" w:rsidSect="005A0C15">
      <w:pgSz w:w="11906" w:h="16838"/>
      <w:pgMar w:top="1134" w:right="707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271"/>
    <w:multiLevelType w:val="hybridMultilevel"/>
    <w:tmpl w:val="FCFAD0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E202C"/>
    <w:multiLevelType w:val="hybridMultilevel"/>
    <w:tmpl w:val="6F544F44"/>
    <w:lvl w:ilvl="0" w:tplc="66787C2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FB4C45EE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03E1CC6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31444E52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24B6C4E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6FE5818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A58D538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2DE3E9C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B8EAE92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E2C1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3750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9C04CDF"/>
    <w:multiLevelType w:val="hybridMultilevel"/>
    <w:tmpl w:val="E4A2D3EA"/>
    <w:lvl w:ilvl="0" w:tplc="189A2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DA3E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BEA3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21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8B4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67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E60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2F5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FAFB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F77F0"/>
    <w:multiLevelType w:val="multilevel"/>
    <w:tmpl w:val="B374E8F4"/>
    <w:lvl w:ilvl="0">
      <w:start w:val="1"/>
      <w:numFmt w:val="decimal"/>
      <w:lvlText w:val="%1."/>
      <w:lvlJc w:val="left"/>
      <w:pPr>
        <w:tabs>
          <w:tab w:val="num" w:pos="720"/>
        </w:tabs>
        <w:ind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6">
    <w:nsid w:val="4AD337B2"/>
    <w:multiLevelType w:val="multilevel"/>
    <w:tmpl w:val="C3DA020E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7">
    <w:nsid w:val="4E305546"/>
    <w:multiLevelType w:val="hybridMultilevel"/>
    <w:tmpl w:val="1B2E2CCC"/>
    <w:lvl w:ilvl="0" w:tplc="BB80D3F4">
      <w:start w:val="1"/>
      <w:numFmt w:val="decimal"/>
      <w:lvlText w:val="%1."/>
      <w:lvlJc w:val="left"/>
      <w:pPr>
        <w:tabs>
          <w:tab w:val="num" w:pos="720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8">
    <w:nsid w:val="4FBF1644"/>
    <w:multiLevelType w:val="multilevel"/>
    <w:tmpl w:val="AE600EFA"/>
    <w:lvl w:ilvl="0">
      <w:start w:val="1"/>
      <w:numFmt w:val="decimal"/>
      <w:lvlText w:val="%1."/>
      <w:lvlJc w:val="left"/>
      <w:pPr>
        <w:tabs>
          <w:tab w:val="num" w:pos="284"/>
        </w:tabs>
        <w:ind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9">
    <w:nsid w:val="55D77100"/>
    <w:multiLevelType w:val="hybridMultilevel"/>
    <w:tmpl w:val="5658D864"/>
    <w:lvl w:ilvl="0" w:tplc="DAEAF4F6">
      <w:start w:val="1"/>
      <w:numFmt w:val="decimal"/>
      <w:lvlText w:val="%1."/>
      <w:lvlJc w:val="left"/>
      <w:pPr>
        <w:tabs>
          <w:tab w:val="num" w:pos="1134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0">
    <w:nsid w:val="6112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9D01BB0"/>
    <w:multiLevelType w:val="multilevel"/>
    <w:tmpl w:val="4A38CA8C"/>
    <w:lvl w:ilvl="0">
      <w:start w:val="1"/>
      <w:numFmt w:val="decimal"/>
      <w:lvlText w:val="%1."/>
      <w:lvlJc w:val="left"/>
      <w:pPr>
        <w:tabs>
          <w:tab w:val="num" w:pos="1987"/>
        </w:tabs>
        <w:ind w:left="1987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2">
    <w:nsid w:val="770E1E0D"/>
    <w:multiLevelType w:val="multilevel"/>
    <w:tmpl w:val="EEDABE8A"/>
    <w:lvl w:ilvl="0">
      <w:start w:val="1"/>
      <w:numFmt w:val="decimal"/>
      <w:lvlText w:val="%1."/>
      <w:lvlJc w:val="left"/>
      <w:pPr>
        <w:tabs>
          <w:tab w:val="num" w:pos="720"/>
        </w:tabs>
        <w:ind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3">
    <w:nsid w:val="7BC04A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E2E0605"/>
    <w:multiLevelType w:val="singleLevel"/>
    <w:tmpl w:val="FC34FE4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9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14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BB7"/>
    <w:rsid w:val="000353CA"/>
    <w:rsid w:val="00036A3F"/>
    <w:rsid w:val="000904D7"/>
    <w:rsid w:val="000F0260"/>
    <w:rsid w:val="000F031C"/>
    <w:rsid w:val="000F5C9E"/>
    <w:rsid w:val="0011214B"/>
    <w:rsid w:val="0011585C"/>
    <w:rsid w:val="0013372A"/>
    <w:rsid w:val="00153470"/>
    <w:rsid w:val="001641FA"/>
    <w:rsid w:val="00167DD7"/>
    <w:rsid w:val="0017617B"/>
    <w:rsid w:val="001A4402"/>
    <w:rsid w:val="001C6490"/>
    <w:rsid w:val="001F03D1"/>
    <w:rsid w:val="001F1705"/>
    <w:rsid w:val="001F3DE2"/>
    <w:rsid w:val="0020166A"/>
    <w:rsid w:val="00220E99"/>
    <w:rsid w:val="00222D36"/>
    <w:rsid w:val="0024692D"/>
    <w:rsid w:val="00252C8B"/>
    <w:rsid w:val="002602B0"/>
    <w:rsid w:val="00271249"/>
    <w:rsid w:val="002C1E2C"/>
    <w:rsid w:val="002C3874"/>
    <w:rsid w:val="00337DAA"/>
    <w:rsid w:val="00341155"/>
    <w:rsid w:val="00343FE7"/>
    <w:rsid w:val="0037273A"/>
    <w:rsid w:val="00386236"/>
    <w:rsid w:val="003A67F1"/>
    <w:rsid w:val="003B2B75"/>
    <w:rsid w:val="003D50EF"/>
    <w:rsid w:val="003D61D0"/>
    <w:rsid w:val="003E185C"/>
    <w:rsid w:val="003F0FDD"/>
    <w:rsid w:val="003F17B9"/>
    <w:rsid w:val="00407C2C"/>
    <w:rsid w:val="00431BC0"/>
    <w:rsid w:val="00433B6D"/>
    <w:rsid w:val="00452CE7"/>
    <w:rsid w:val="0045543E"/>
    <w:rsid w:val="00472E04"/>
    <w:rsid w:val="00481BD4"/>
    <w:rsid w:val="00494E72"/>
    <w:rsid w:val="00496C67"/>
    <w:rsid w:val="004B5B22"/>
    <w:rsid w:val="004E1851"/>
    <w:rsid w:val="00527CF1"/>
    <w:rsid w:val="0057479A"/>
    <w:rsid w:val="00584580"/>
    <w:rsid w:val="005A0563"/>
    <w:rsid w:val="005A0C15"/>
    <w:rsid w:val="005D15B2"/>
    <w:rsid w:val="00627CCF"/>
    <w:rsid w:val="006332B7"/>
    <w:rsid w:val="00633675"/>
    <w:rsid w:val="00694F14"/>
    <w:rsid w:val="0069737D"/>
    <w:rsid w:val="006D7963"/>
    <w:rsid w:val="006E3B94"/>
    <w:rsid w:val="006F0569"/>
    <w:rsid w:val="007305A7"/>
    <w:rsid w:val="00742C23"/>
    <w:rsid w:val="007914C3"/>
    <w:rsid w:val="007A5973"/>
    <w:rsid w:val="007B664B"/>
    <w:rsid w:val="007E6000"/>
    <w:rsid w:val="007F7C25"/>
    <w:rsid w:val="008053D1"/>
    <w:rsid w:val="0082591C"/>
    <w:rsid w:val="00870B17"/>
    <w:rsid w:val="00885F39"/>
    <w:rsid w:val="008B4E5C"/>
    <w:rsid w:val="008C75C1"/>
    <w:rsid w:val="008D59C9"/>
    <w:rsid w:val="008E7730"/>
    <w:rsid w:val="00922D8E"/>
    <w:rsid w:val="00932BC4"/>
    <w:rsid w:val="00942E7B"/>
    <w:rsid w:val="00972054"/>
    <w:rsid w:val="009744D3"/>
    <w:rsid w:val="00985748"/>
    <w:rsid w:val="009A24F5"/>
    <w:rsid w:val="009D75BB"/>
    <w:rsid w:val="00A12288"/>
    <w:rsid w:val="00A24751"/>
    <w:rsid w:val="00A51F7E"/>
    <w:rsid w:val="00A52946"/>
    <w:rsid w:val="00A63AA9"/>
    <w:rsid w:val="00A64A41"/>
    <w:rsid w:val="00A70833"/>
    <w:rsid w:val="00A70F15"/>
    <w:rsid w:val="00A7431C"/>
    <w:rsid w:val="00AB5FF8"/>
    <w:rsid w:val="00AE2128"/>
    <w:rsid w:val="00B11184"/>
    <w:rsid w:val="00B26D4B"/>
    <w:rsid w:val="00B41E4D"/>
    <w:rsid w:val="00B449EC"/>
    <w:rsid w:val="00B51EE9"/>
    <w:rsid w:val="00B82768"/>
    <w:rsid w:val="00B85E95"/>
    <w:rsid w:val="00B96C41"/>
    <w:rsid w:val="00BF7A59"/>
    <w:rsid w:val="00C05F97"/>
    <w:rsid w:val="00C159E6"/>
    <w:rsid w:val="00C22104"/>
    <w:rsid w:val="00C41EEA"/>
    <w:rsid w:val="00C54A6D"/>
    <w:rsid w:val="00C956E5"/>
    <w:rsid w:val="00CD17E7"/>
    <w:rsid w:val="00CD4AA3"/>
    <w:rsid w:val="00CE37A9"/>
    <w:rsid w:val="00D21D2E"/>
    <w:rsid w:val="00D448AA"/>
    <w:rsid w:val="00D527E7"/>
    <w:rsid w:val="00D62FAE"/>
    <w:rsid w:val="00D65AAE"/>
    <w:rsid w:val="00D6708D"/>
    <w:rsid w:val="00D74923"/>
    <w:rsid w:val="00D75F4F"/>
    <w:rsid w:val="00D771DC"/>
    <w:rsid w:val="00D80407"/>
    <w:rsid w:val="00D96859"/>
    <w:rsid w:val="00DA4951"/>
    <w:rsid w:val="00DF56F1"/>
    <w:rsid w:val="00DF5BB7"/>
    <w:rsid w:val="00E0387E"/>
    <w:rsid w:val="00E338E8"/>
    <w:rsid w:val="00E4261E"/>
    <w:rsid w:val="00E65B77"/>
    <w:rsid w:val="00E71FD8"/>
    <w:rsid w:val="00EA0858"/>
    <w:rsid w:val="00EB1E50"/>
    <w:rsid w:val="00EC5C06"/>
    <w:rsid w:val="00EF3BB7"/>
    <w:rsid w:val="00F32DB4"/>
    <w:rsid w:val="00F369AA"/>
    <w:rsid w:val="00F451DA"/>
    <w:rsid w:val="00F503FC"/>
    <w:rsid w:val="00F71855"/>
    <w:rsid w:val="00FA4F8B"/>
    <w:rsid w:val="00FD2567"/>
    <w:rsid w:val="00FE6FE9"/>
    <w:rsid w:val="00FE7499"/>
    <w:rsid w:val="00FF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C1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C15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0C15"/>
    <w:pPr>
      <w:keepNext/>
      <w:ind w:left="5040"/>
      <w:outlineLvl w:val="1"/>
    </w:pPr>
    <w:rPr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0C15"/>
    <w:pPr>
      <w:keepNext/>
      <w:ind w:firstLine="6379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0C15"/>
    <w:pPr>
      <w:keepNext/>
      <w:ind w:left="5040"/>
      <w:jc w:val="right"/>
      <w:outlineLvl w:val="3"/>
    </w:pPr>
    <w:rPr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0C15"/>
    <w:pPr>
      <w:keepNext/>
      <w:ind w:firstLine="482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0C15"/>
    <w:pPr>
      <w:keepNext/>
      <w:jc w:val="right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0C15"/>
    <w:pPr>
      <w:keepNext/>
      <w:ind w:firstLine="6379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0C15"/>
    <w:pPr>
      <w:keepNext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0C15"/>
    <w:pPr>
      <w:keepNext/>
      <w:ind w:firstLine="6096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9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9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9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29B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29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29B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29B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29B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29BF"/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rsid w:val="005A0C15"/>
    <w:pPr>
      <w:ind w:left="567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29BF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A0C15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29BF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A0C15"/>
    <w:pPr>
      <w:jc w:val="both"/>
    </w:pPr>
    <w:rPr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29BF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A0C15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929B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5A0C15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29BF"/>
    <w:rPr>
      <w:sz w:val="20"/>
      <w:szCs w:val="20"/>
    </w:rPr>
  </w:style>
  <w:style w:type="table" w:styleId="TableGrid">
    <w:name w:val="Table Grid"/>
    <w:basedOn w:val="TableNormal"/>
    <w:uiPriority w:val="99"/>
    <w:rsid w:val="00D21D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6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B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116</Words>
  <Characters>662</Characters>
  <Application>Microsoft Office Outlook</Application>
  <DocSecurity>0</DocSecurity>
  <Lines>0</Lines>
  <Paragraphs>0</Paragraphs>
  <ScaleCrop>false</ScaleCrop>
  <Company>Администрация г. Улан-Удэ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irbit</dc:creator>
  <cp:keywords/>
  <dc:description/>
  <cp:lastModifiedBy>Саянтуй</cp:lastModifiedBy>
  <cp:revision>4</cp:revision>
  <cp:lastPrinted>2016-05-11T07:41:00Z</cp:lastPrinted>
  <dcterms:created xsi:type="dcterms:W3CDTF">2017-03-28T07:54:00Z</dcterms:created>
  <dcterms:modified xsi:type="dcterms:W3CDTF">2018-03-18T09:26:00Z</dcterms:modified>
</cp:coreProperties>
</file>