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E2" w:rsidRPr="00B54E5F" w:rsidRDefault="00E418E2" w:rsidP="00930AAB">
      <w:pPr>
        <w:jc w:val="right"/>
        <w:rPr>
          <w:rFonts w:ascii="Times New Roman" w:hAnsi="Times New Roman" w:cs="Times New Roman"/>
        </w:rPr>
      </w:pPr>
      <w:r w:rsidRPr="00B54E5F">
        <w:rPr>
          <w:rFonts w:ascii="Times New Roman" w:hAnsi="Times New Roman" w:cs="Times New Roman"/>
        </w:rPr>
        <w:t>Приложение № 4 к ТС</w:t>
      </w:r>
    </w:p>
    <w:tbl>
      <w:tblPr>
        <w:tblW w:w="10031" w:type="dxa"/>
        <w:tblInd w:w="-106" w:type="dxa"/>
        <w:tblLook w:val="00A0"/>
      </w:tblPr>
      <w:tblGrid>
        <w:gridCol w:w="4928"/>
        <w:gridCol w:w="5103"/>
      </w:tblGrid>
      <w:tr w:rsidR="00E418E2" w:rsidRPr="00B54E5F" w:rsidTr="00F93F0A">
        <w:trPr>
          <w:trHeight w:val="3804"/>
        </w:trPr>
        <w:tc>
          <w:tcPr>
            <w:tcW w:w="4928" w:type="dxa"/>
          </w:tcPr>
          <w:p w:rsidR="00E418E2" w:rsidRPr="00B54E5F" w:rsidRDefault="00E418E2" w:rsidP="00F93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Бурятия</w:t>
            </w:r>
          </w:p>
          <w:p w:rsidR="00E418E2" w:rsidRPr="00B54E5F" w:rsidRDefault="00E418E2" w:rsidP="00F93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казенное учреждение</w:t>
            </w:r>
          </w:p>
          <w:p w:rsidR="00E418E2" w:rsidRPr="00B54E5F" w:rsidRDefault="00E418E2" w:rsidP="00F93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E418E2" w:rsidRPr="00B54E5F" w:rsidRDefault="00E418E2" w:rsidP="00F93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E418E2" w:rsidRPr="00B54E5F" w:rsidRDefault="00E418E2" w:rsidP="00F93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  <w:p w:rsidR="00E418E2" w:rsidRPr="00B54E5F" w:rsidRDefault="00E418E2" w:rsidP="00F93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«САЯНТУЙСКОЕ»</w:t>
            </w:r>
          </w:p>
          <w:p w:rsidR="00E418E2" w:rsidRPr="00B54E5F" w:rsidRDefault="00E418E2" w:rsidP="00F93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671120 ,Республика Бурятия,</w:t>
            </w:r>
          </w:p>
          <w:p w:rsidR="00E418E2" w:rsidRPr="00B54E5F" w:rsidRDefault="00E418E2" w:rsidP="00F93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Тарбагатайский район, с. Нижний Саянтуй, ул.Ленина, д.37</w:t>
            </w:r>
          </w:p>
          <w:p w:rsidR="00E418E2" w:rsidRPr="00B54E5F" w:rsidRDefault="00E418E2" w:rsidP="00F93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Тел.8(30146)54-126</w:t>
            </w:r>
          </w:p>
          <w:p w:rsidR="00E418E2" w:rsidRPr="00B54E5F" w:rsidRDefault="00E418E2" w:rsidP="00F93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Факс 8(30146)54-107</w:t>
            </w:r>
          </w:p>
          <w:p w:rsidR="00E418E2" w:rsidRPr="00B54E5F" w:rsidRDefault="00E418E2" w:rsidP="00B54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Эл.почта:</w:t>
            </w:r>
            <w:r w:rsidRPr="00B54E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sayantuj</w:t>
            </w:r>
            <w:r w:rsidRPr="00B54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@</w:t>
            </w:r>
            <w:r w:rsidRPr="00B54E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yandex</w:t>
            </w:r>
            <w:r w:rsidRPr="00B54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54E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5103" w:type="dxa"/>
          </w:tcPr>
          <w:p w:rsidR="00E418E2" w:rsidRPr="00B54E5F" w:rsidRDefault="00E418E2" w:rsidP="00F93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B54E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</w:t>
            </w:r>
            <w:r w:rsidRPr="00B54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ряад Улас</w:t>
            </w:r>
          </w:p>
          <w:p w:rsidR="00E418E2" w:rsidRPr="00B54E5F" w:rsidRDefault="00E418E2" w:rsidP="00F93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Нютагай засагай </w:t>
            </w:r>
            <w:r w:rsidRPr="00B54E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 w:rsidRPr="00B54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ангай эмхи зургаан</w:t>
            </w:r>
          </w:p>
          <w:p w:rsidR="00E418E2" w:rsidRPr="00B54E5F" w:rsidRDefault="00E418E2" w:rsidP="00F93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«Саянтын» сомоной</w:t>
            </w:r>
          </w:p>
          <w:p w:rsidR="00E418E2" w:rsidRPr="00B54E5F" w:rsidRDefault="00E418E2" w:rsidP="00F93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Нютагай засагай байгууламжын</w:t>
            </w:r>
          </w:p>
          <w:p w:rsidR="00E418E2" w:rsidRPr="00B54E5F" w:rsidRDefault="00E418E2" w:rsidP="00F93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Захиргаан</w:t>
            </w:r>
          </w:p>
          <w:p w:rsidR="00E418E2" w:rsidRPr="00B54E5F" w:rsidRDefault="00E418E2" w:rsidP="00F93F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418E2" w:rsidRPr="00B54E5F" w:rsidRDefault="00E418E2" w:rsidP="00F93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418E2" w:rsidRPr="00B54E5F" w:rsidRDefault="00E418E2" w:rsidP="00930AAB">
      <w:pPr>
        <w:jc w:val="right"/>
        <w:rPr>
          <w:rFonts w:ascii="Times New Roman" w:hAnsi="Times New Roman" w:cs="Times New Roman"/>
        </w:rPr>
      </w:pPr>
    </w:p>
    <w:p w:rsidR="00E418E2" w:rsidRPr="00B54E5F" w:rsidRDefault="00E418E2" w:rsidP="00930AAB">
      <w:pPr>
        <w:pStyle w:val="BodyTextIndent"/>
        <w:spacing w:after="60" w:line="360" w:lineRule="auto"/>
        <w:ind w:left="0"/>
        <w:rPr>
          <w:sz w:val="4"/>
          <w:szCs w:val="4"/>
        </w:rPr>
      </w:pPr>
    </w:p>
    <w:p w:rsidR="00E418E2" w:rsidRPr="00B54E5F" w:rsidRDefault="00E418E2" w:rsidP="00930AAB">
      <w:pPr>
        <w:pStyle w:val="BodyTextIndent"/>
        <w:spacing w:after="60" w:line="360" w:lineRule="auto"/>
        <w:ind w:left="0"/>
        <w:rPr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</w:tblBorders>
        <w:tblLayout w:type="fixed"/>
        <w:tblLook w:val="0000"/>
      </w:tblPr>
      <w:tblGrid>
        <w:gridCol w:w="5353"/>
        <w:gridCol w:w="4785"/>
      </w:tblGrid>
      <w:tr w:rsidR="00E418E2" w:rsidRPr="00B54E5F">
        <w:tc>
          <w:tcPr>
            <w:tcW w:w="5353" w:type="dxa"/>
            <w:tcBorders>
              <w:top w:val="single" w:sz="4" w:space="0" w:color="auto"/>
            </w:tcBorders>
          </w:tcPr>
          <w:p w:rsidR="00E418E2" w:rsidRPr="00B54E5F" w:rsidRDefault="00E418E2" w:rsidP="0037714C">
            <w:pPr>
              <w:pStyle w:val="BodyTextIndent"/>
              <w:ind w:left="0"/>
              <w:rPr>
                <w:sz w:val="20"/>
                <w:szCs w:val="20"/>
              </w:rPr>
            </w:pPr>
          </w:p>
          <w:p w:rsidR="00E418E2" w:rsidRPr="00B54E5F" w:rsidRDefault="00E418E2" w:rsidP="0037714C">
            <w:pPr>
              <w:pStyle w:val="BodyTextIndent"/>
              <w:ind w:left="0"/>
              <w:rPr>
                <w:sz w:val="20"/>
                <w:szCs w:val="20"/>
              </w:rPr>
            </w:pPr>
            <w:r w:rsidRPr="00B54E5F">
              <w:rPr>
                <w:sz w:val="20"/>
                <w:szCs w:val="20"/>
              </w:rPr>
              <w:t>от        __________________ № ____________________</w:t>
            </w:r>
          </w:p>
          <w:p w:rsidR="00E418E2" w:rsidRPr="00B54E5F" w:rsidRDefault="00E418E2" w:rsidP="0037714C">
            <w:pPr>
              <w:pStyle w:val="BodyTextIndent"/>
              <w:ind w:left="0"/>
              <w:rPr>
                <w:sz w:val="20"/>
                <w:szCs w:val="20"/>
              </w:rPr>
            </w:pPr>
          </w:p>
          <w:p w:rsidR="00E418E2" w:rsidRPr="00B54E5F" w:rsidRDefault="00E418E2" w:rsidP="0037714C">
            <w:pPr>
              <w:pStyle w:val="BodyTextIndent"/>
              <w:ind w:left="0"/>
              <w:rPr>
                <w:sz w:val="20"/>
                <w:szCs w:val="20"/>
              </w:rPr>
            </w:pPr>
            <w:r w:rsidRPr="00B54E5F">
              <w:rPr>
                <w:sz w:val="20"/>
                <w:szCs w:val="20"/>
              </w:rPr>
              <w:t>на №   __________________ от ____________________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E418E2" w:rsidRPr="00B54E5F" w:rsidRDefault="00E418E2" w:rsidP="00B54E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Начальнику Отдела строительства, ЖКХ и развитию инфраструктуры МО "Тарбагатайский район"</w:t>
            </w:r>
          </w:p>
          <w:p w:rsidR="00E418E2" w:rsidRPr="00B54E5F" w:rsidRDefault="00E418E2" w:rsidP="00B54E5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418E2" w:rsidRPr="00B54E5F" w:rsidRDefault="00E418E2" w:rsidP="0037714C">
            <w:pPr>
              <w:rPr>
                <w:rFonts w:ascii="Times New Roman" w:hAnsi="Times New Roman" w:cs="Times New Roman"/>
              </w:rPr>
            </w:pPr>
            <w:r w:rsidRPr="00B54E5F">
              <w:rPr>
                <w:rFonts w:ascii="Times New Roman" w:hAnsi="Times New Roman" w:cs="Times New Roman"/>
              </w:rPr>
              <w:t>П.П. Петрову</w:t>
            </w:r>
          </w:p>
        </w:tc>
      </w:tr>
    </w:tbl>
    <w:p w:rsidR="00E418E2" w:rsidRPr="00B54E5F" w:rsidRDefault="00E418E2" w:rsidP="00930AAB">
      <w:pPr>
        <w:pStyle w:val="BodyTextIndent"/>
        <w:ind w:left="142"/>
        <w:jc w:val="center"/>
      </w:pPr>
    </w:p>
    <w:p w:rsidR="00E418E2" w:rsidRPr="00B54E5F" w:rsidRDefault="00E418E2" w:rsidP="00930AAB">
      <w:pPr>
        <w:pStyle w:val="BodyTextIndent"/>
        <w:ind w:left="142"/>
        <w:jc w:val="center"/>
      </w:pPr>
    </w:p>
    <w:p w:rsidR="00E418E2" w:rsidRPr="00B54E5F" w:rsidRDefault="00E418E2" w:rsidP="00930AA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B54E5F">
        <w:rPr>
          <w:rFonts w:ascii="Times New Roman" w:hAnsi="Times New Roman" w:cs="Times New Roman"/>
        </w:rPr>
        <w:t>В наш адрес поступило заявление застройщика -------------- на получение разрешения на строительство ---------------------------- на земельном</w:t>
      </w:r>
      <w:r>
        <w:rPr>
          <w:rFonts w:ascii="Times New Roman" w:hAnsi="Times New Roman" w:cs="Times New Roman"/>
        </w:rPr>
        <w:t xml:space="preserve"> участке (кадастровый номер ___________________</w:t>
      </w:r>
      <w:r w:rsidRPr="00B54E5F">
        <w:rPr>
          <w:rFonts w:ascii="Times New Roman" w:hAnsi="Times New Roman" w:cs="Times New Roman"/>
        </w:rPr>
        <w:t xml:space="preserve">) расположенном по адресу: </w:t>
      </w:r>
      <w:r>
        <w:rPr>
          <w:rFonts w:ascii="Times New Roman" w:hAnsi="Times New Roman" w:cs="Times New Roman"/>
        </w:rPr>
        <w:t>__________________________________</w:t>
      </w:r>
      <w:r w:rsidRPr="00B54E5F">
        <w:rPr>
          <w:rFonts w:ascii="Times New Roman" w:hAnsi="Times New Roman" w:cs="Times New Roman"/>
        </w:rPr>
        <w:t xml:space="preserve"> В числе приложенных документов заявителем не предоставлен градостроительный план вышеуказанного земельного участка. В соответствии с п. 7.1. статьи 51 Градостроительного кодекса РФ просим в срок до </w:t>
      </w:r>
      <w:r>
        <w:rPr>
          <w:rFonts w:ascii="Times New Roman" w:hAnsi="Times New Roman" w:cs="Times New Roman"/>
        </w:rPr>
        <w:t>________</w:t>
      </w:r>
      <w:r w:rsidRPr="00B54E5F">
        <w:rPr>
          <w:rFonts w:ascii="Times New Roman" w:hAnsi="Times New Roman" w:cs="Times New Roman"/>
        </w:rPr>
        <w:t xml:space="preserve"> г. направить в наш адрес градостроительный план данного земельного участка.</w:t>
      </w:r>
    </w:p>
    <w:p w:rsidR="00E418E2" w:rsidRPr="00B54E5F" w:rsidRDefault="00E418E2" w:rsidP="00930AA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E418E2" w:rsidRPr="00B54E5F" w:rsidRDefault="00E418E2" w:rsidP="00930AAB">
      <w:pPr>
        <w:pStyle w:val="BodyTextIndent"/>
        <w:ind w:left="0" w:firstLine="720"/>
        <w:jc w:val="both"/>
      </w:pPr>
    </w:p>
    <w:p w:rsidR="00E418E2" w:rsidRPr="00B54E5F" w:rsidRDefault="00E418E2" w:rsidP="00930AAB">
      <w:pPr>
        <w:pStyle w:val="BodyTextIndent"/>
        <w:ind w:left="0" w:firstLine="720"/>
        <w:jc w:val="both"/>
      </w:pPr>
    </w:p>
    <w:p w:rsidR="00E418E2" w:rsidRPr="00B54E5F" w:rsidRDefault="00E418E2" w:rsidP="00930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МО СП «Саянтуйское»                                                               Шабаршова С.Ю.</w:t>
      </w:r>
      <w:r w:rsidRPr="00B54E5F">
        <w:rPr>
          <w:rFonts w:ascii="Times New Roman" w:hAnsi="Times New Roman" w:cs="Times New Roman"/>
        </w:rPr>
        <w:tab/>
      </w:r>
    </w:p>
    <w:sectPr w:rsidR="00E418E2" w:rsidRPr="00B54E5F" w:rsidSect="0012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904"/>
    <w:rsid w:val="00123591"/>
    <w:rsid w:val="00185E2A"/>
    <w:rsid w:val="002A61E0"/>
    <w:rsid w:val="0037714C"/>
    <w:rsid w:val="003A7473"/>
    <w:rsid w:val="005B1904"/>
    <w:rsid w:val="006F25FB"/>
    <w:rsid w:val="00751B60"/>
    <w:rsid w:val="007C1E4C"/>
    <w:rsid w:val="00930AAB"/>
    <w:rsid w:val="00936DC7"/>
    <w:rsid w:val="0099770F"/>
    <w:rsid w:val="009D5277"/>
    <w:rsid w:val="00AD463F"/>
    <w:rsid w:val="00AF44B3"/>
    <w:rsid w:val="00B54E5F"/>
    <w:rsid w:val="00B6435E"/>
    <w:rsid w:val="00BF35E7"/>
    <w:rsid w:val="00C17E28"/>
    <w:rsid w:val="00DA1360"/>
    <w:rsid w:val="00E303BB"/>
    <w:rsid w:val="00E418E2"/>
    <w:rsid w:val="00F417B2"/>
    <w:rsid w:val="00F85C35"/>
    <w:rsid w:val="00F93F0A"/>
    <w:rsid w:val="00FA412D"/>
    <w:rsid w:val="00FC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9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930AAB"/>
    <w:pPr>
      <w:spacing w:after="0" w:line="240" w:lineRule="auto"/>
      <w:ind w:left="567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30AA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188</Words>
  <Characters>1073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Еранова Светлана Романовна</dc:creator>
  <cp:keywords/>
  <dc:description/>
  <cp:lastModifiedBy>Саянтуй</cp:lastModifiedBy>
  <cp:revision>4</cp:revision>
  <dcterms:created xsi:type="dcterms:W3CDTF">2017-03-27T06:52:00Z</dcterms:created>
  <dcterms:modified xsi:type="dcterms:W3CDTF">2018-03-18T11:18:00Z</dcterms:modified>
</cp:coreProperties>
</file>