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1" w:rsidRDefault="00654FC1" w:rsidP="00DF2442">
      <w:pPr>
        <w:pStyle w:val="Title"/>
        <w:ind w:firstLine="5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itul-p2" style="position:absolute;left:0;text-align:left;margin-left:3in;margin-top:9pt;width:55.2pt;height:65.25pt;z-index:251658240;visibility:visible">
            <v:imagedata r:id="rId7" o:title=""/>
            <w10:wrap type="topAndBottom"/>
          </v:shape>
        </w:pict>
      </w:r>
    </w:p>
    <w:p w:rsidR="00654FC1" w:rsidRDefault="00654FC1" w:rsidP="000931F6">
      <w:pPr>
        <w:pStyle w:val="Title"/>
        <w:ind w:firstLine="567"/>
      </w:pPr>
    </w:p>
    <w:p w:rsidR="00654FC1" w:rsidRPr="00D030E3" w:rsidRDefault="00654FC1" w:rsidP="000931F6">
      <w:pPr>
        <w:pStyle w:val="Title"/>
        <w:ind w:right="-142" w:firstLine="567"/>
      </w:pPr>
      <w:r w:rsidRPr="00D030E3">
        <w:t>Республика  Бурятия</w:t>
      </w:r>
    </w:p>
    <w:p w:rsidR="00654FC1" w:rsidRPr="001E2A84" w:rsidRDefault="00654FC1" w:rsidP="000931F6">
      <w:pPr>
        <w:pStyle w:val="Heading1"/>
        <w:ind w:right="-142" w:firstLine="567"/>
      </w:pPr>
      <w:r w:rsidRPr="001E2A84">
        <w:t>АДМИНИСТРАЦИЯ МУНИЦИПАЛЬНОГО ОБРАЗОВАНИЯ</w:t>
      </w:r>
    </w:p>
    <w:p w:rsidR="00654FC1" w:rsidRPr="001E2A84" w:rsidRDefault="00654FC1" w:rsidP="000931F6">
      <w:pPr>
        <w:pStyle w:val="Heading1"/>
        <w:ind w:right="-142" w:firstLine="567"/>
      </w:pPr>
      <w:r w:rsidRPr="001E2A84">
        <w:t>СЕЛЬСКОГО ПОСЕЛЕНИЯ</w:t>
      </w:r>
    </w:p>
    <w:p w:rsidR="00654FC1" w:rsidRPr="001E2A84" w:rsidRDefault="00654FC1" w:rsidP="000931F6">
      <w:pPr>
        <w:ind w:right="-142" w:firstLine="567"/>
        <w:rPr>
          <w:sz w:val="28"/>
          <w:szCs w:val="28"/>
        </w:rPr>
      </w:pPr>
      <w:r w:rsidRPr="001E2A84">
        <w:rPr>
          <w:b/>
          <w:bCs/>
          <w:sz w:val="28"/>
          <w:szCs w:val="28"/>
        </w:rPr>
        <w:t>«САЯНТУЙСКОЕ»</w:t>
      </w:r>
    </w:p>
    <w:p w:rsidR="00654FC1" w:rsidRDefault="00654FC1" w:rsidP="000931F6">
      <w:pPr>
        <w:ind w:right="-142" w:firstLine="567"/>
        <w:rPr>
          <w:b/>
          <w:bCs/>
          <w:sz w:val="28"/>
          <w:szCs w:val="28"/>
        </w:rPr>
      </w:pPr>
    </w:p>
    <w:p w:rsidR="00654FC1" w:rsidRPr="001E2A84" w:rsidRDefault="00654FC1" w:rsidP="000931F6">
      <w:pPr>
        <w:ind w:right="-142" w:firstLine="567"/>
        <w:rPr>
          <w:b/>
          <w:bCs/>
          <w:sz w:val="28"/>
          <w:szCs w:val="28"/>
        </w:rPr>
      </w:pPr>
      <w:r w:rsidRPr="001E2A84">
        <w:rPr>
          <w:b/>
          <w:bCs/>
          <w:sz w:val="28"/>
          <w:szCs w:val="28"/>
        </w:rPr>
        <w:t>ПОСТАНОВЛЕНИЕ</w:t>
      </w:r>
    </w:p>
    <w:p w:rsidR="00654FC1" w:rsidRDefault="00654FC1" w:rsidP="000861EE">
      <w:pPr>
        <w:pStyle w:val="Heading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E2A8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17» июля </w:t>
      </w:r>
      <w:r w:rsidRPr="001E2A8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Pr="001E2A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A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168</w:t>
      </w:r>
      <w:r w:rsidRPr="001E2A8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2A84">
        <w:rPr>
          <w:rFonts w:ascii="Times New Roman" w:hAnsi="Times New Roman" w:cs="Times New Roman"/>
          <w:sz w:val="28"/>
          <w:szCs w:val="28"/>
        </w:rPr>
        <w:t xml:space="preserve">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A84">
        <w:rPr>
          <w:rFonts w:ascii="Times New Roman" w:hAnsi="Times New Roman" w:cs="Times New Roman"/>
          <w:sz w:val="28"/>
          <w:szCs w:val="28"/>
        </w:rPr>
        <w:t>Нижний Саянтуй</w:t>
      </w:r>
    </w:p>
    <w:p w:rsidR="00654FC1" w:rsidRPr="007F0E96" w:rsidRDefault="00654FC1" w:rsidP="000931F6">
      <w:pPr>
        <w:ind w:right="-142" w:firstLine="567"/>
        <w:rPr>
          <w:sz w:val="28"/>
          <w:szCs w:val="28"/>
        </w:rPr>
      </w:pPr>
    </w:p>
    <w:p w:rsidR="00654FC1" w:rsidRDefault="00654FC1" w:rsidP="0048661D">
      <w:pPr>
        <w:pStyle w:val="Heading1"/>
        <w:ind w:right="-142" w:firstLine="567"/>
      </w:pPr>
      <w:r w:rsidRPr="007F0E96">
        <w:t>Об утверждении муниципальной Программы</w:t>
      </w:r>
      <w:r>
        <w:t xml:space="preserve"> </w:t>
      </w:r>
      <w:r w:rsidRPr="000931F6">
        <w:t>общественных и временных работ</w:t>
      </w:r>
      <w:r>
        <w:t xml:space="preserve"> </w:t>
      </w:r>
      <w:r w:rsidRPr="000931F6">
        <w:t>МО СП «Саянтуйское» на 2017-2019 годы</w:t>
      </w:r>
    </w:p>
    <w:p w:rsidR="00654FC1" w:rsidRPr="000931F6" w:rsidRDefault="00654FC1" w:rsidP="000931F6"/>
    <w:p w:rsidR="00654FC1" w:rsidRPr="008B7D72" w:rsidRDefault="00654FC1" w:rsidP="0048661D">
      <w:pPr>
        <w:ind w:firstLine="600"/>
        <w:jc w:val="both"/>
        <w:rPr>
          <w:sz w:val="28"/>
          <w:szCs w:val="28"/>
        </w:rPr>
      </w:pPr>
      <w:r w:rsidRPr="001E2A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содействия продуктивной занятости населения сельского поселения «Саянтуйское» и защиты от безработицы,  руководствуясь </w:t>
      </w:r>
      <w:r w:rsidRPr="008E1D37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 xml:space="preserve">муниципального образования сельского поселения </w:t>
      </w:r>
      <w:r w:rsidRPr="008E1D37">
        <w:rPr>
          <w:sz w:val="28"/>
          <w:szCs w:val="28"/>
        </w:rPr>
        <w:t>«Саянтуйское»</w:t>
      </w:r>
      <w:r w:rsidRPr="001E2A84">
        <w:rPr>
          <w:sz w:val="28"/>
          <w:szCs w:val="28"/>
        </w:rPr>
        <w:t>,</w:t>
      </w:r>
      <w:r w:rsidRPr="008B7D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СП «Саянтуйское»:</w:t>
      </w:r>
      <w:r w:rsidRPr="001E2A84">
        <w:rPr>
          <w:sz w:val="28"/>
          <w:szCs w:val="28"/>
        </w:rPr>
        <w:t xml:space="preserve">  </w:t>
      </w:r>
    </w:p>
    <w:p w:rsidR="00654FC1" w:rsidRDefault="00654FC1" w:rsidP="000931F6">
      <w:pPr>
        <w:ind w:right="-142" w:firstLine="567"/>
        <w:rPr>
          <w:sz w:val="28"/>
          <w:szCs w:val="28"/>
        </w:rPr>
      </w:pPr>
    </w:p>
    <w:p w:rsidR="00654FC1" w:rsidRPr="001E2A84" w:rsidRDefault="00654FC1" w:rsidP="000931F6">
      <w:pPr>
        <w:ind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Pr="001E2A84">
        <w:rPr>
          <w:sz w:val="28"/>
          <w:szCs w:val="28"/>
        </w:rPr>
        <w:t>:</w:t>
      </w:r>
    </w:p>
    <w:p w:rsidR="00654FC1" w:rsidRPr="001E2A84" w:rsidRDefault="00654FC1" w:rsidP="000931F6">
      <w:pPr>
        <w:ind w:right="-142" w:firstLine="567"/>
        <w:rPr>
          <w:sz w:val="28"/>
          <w:szCs w:val="28"/>
        </w:rPr>
      </w:pPr>
    </w:p>
    <w:p w:rsidR="00654FC1" w:rsidRPr="000931F6" w:rsidRDefault="00654FC1" w:rsidP="00486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0E96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Общественных и временных </w:t>
      </w:r>
      <w:r w:rsidRPr="000931F6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0931F6">
        <w:rPr>
          <w:sz w:val="28"/>
          <w:szCs w:val="28"/>
        </w:rPr>
        <w:t>МО СП «Саянтуйское» на 2017-2019 годы</w:t>
      </w:r>
      <w:r>
        <w:rPr>
          <w:sz w:val="28"/>
          <w:szCs w:val="28"/>
        </w:rPr>
        <w:t>.</w:t>
      </w:r>
    </w:p>
    <w:p w:rsidR="00654FC1" w:rsidRPr="0048661D" w:rsidRDefault="00654FC1" w:rsidP="0048661D">
      <w:pPr>
        <w:pStyle w:val="Heading1"/>
        <w:ind w:firstLine="567"/>
        <w:jc w:val="both"/>
        <w:rPr>
          <w:b w:val="0"/>
          <w:bCs w:val="0"/>
        </w:rPr>
      </w:pPr>
      <w:r w:rsidRPr="0048661D">
        <w:rPr>
          <w:b w:val="0"/>
          <w:bCs w:val="0"/>
        </w:rPr>
        <w:t>2. Опубликовать (обнародовать)  настоящее постановление на официальном сайте Администрации МО СП «Саянтуйское».</w:t>
      </w:r>
    </w:p>
    <w:p w:rsidR="00654FC1" w:rsidRPr="008B7D72" w:rsidRDefault="00654FC1" w:rsidP="0048661D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7D72">
        <w:rPr>
          <w:sz w:val="28"/>
          <w:szCs w:val="28"/>
        </w:rPr>
        <w:t>Контроль за исполнением постановления оставляю за собой.</w:t>
      </w:r>
    </w:p>
    <w:p w:rsidR="00654FC1" w:rsidRDefault="00654FC1" w:rsidP="000931F6">
      <w:pPr>
        <w:ind w:right="-142"/>
        <w:jc w:val="both"/>
        <w:rPr>
          <w:sz w:val="28"/>
          <w:szCs w:val="28"/>
        </w:rPr>
      </w:pPr>
    </w:p>
    <w:p w:rsidR="00654FC1" w:rsidRDefault="00654FC1" w:rsidP="000931F6">
      <w:pPr>
        <w:ind w:right="-142"/>
        <w:jc w:val="both"/>
        <w:rPr>
          <w:sz w:val="28"/>
          <w:szCs w:val="28"/>
        </w:rPr>
      </w:pPr>
    </w:p>
    <w:p w:rsidR="00654FC1" w:rsidRPr="008B7D72" w:rsidRDefault="00654FC1" w:rsidP="000931F6">
      <w:pPr>
        <w:ind w:right="-142"/>
        <w:jc w:val="both"/>
        <w:rPr>
          <w:b/>
          <w:bCs/>
          <w:sz w:val="28"/>
          <w:szCs w:val="28"/>
        </w:rPr>
      </w:pPr>
      <w:r w:rsidRPr="008B7D72">
        <w:rPr>
          <w:b/>
          <w:bCs/>
          <w:sz w:val="28"/>
          <w:szCs w:val="28"/>
        </w:rPr>
        <w:t xml:space="preserve"> Глава МО СП «Саянтуйское»                                        С.Ю.Шабаршова</w:t>
      </w:r>
    </w:p>
    <w:p w:rsidR="00654FC1" w:rsidRDefault="00654FC1" w:rsidP="000931F6">
      <w:pPr>
        <w:jc w:val="left"/>
      </w:pPr>
      <w:r w:rsidRPr="00073284">
        <w:t xml:space="preserve">         </w:t>
      </w:r>
    </w:p>
    <w:p w:rsidR="00654FC1" w:rsidRDefault="00654FC1" w:rsidP="000931F6">
      <w:pPr>
        <w:jc w:val="left"/>
      </w:pPr>
    </w:p>
    <w:p w:rsidR="00654FC1" w:rsidRDefault="00654FC1" w:rsidP="000931F6">
      <w:pPr>
        <w:jc w:val="left"/>
      </w:pPr>
    </w:p>
    <w:p w:rsidR="00654FC1" w:rsidRDefault="00654FC1" w:rsidP="000931F6">
      <w:pPr>
        <w:jc w:val="left"/>
      </w:pPr>
    </w:p>
    <w:p w:rsidR="00654FC1" w:rsidRDefault="00654FC1" w:rsidP="000931F6">
      <w:pPr>
        <w:jc w:val="left"/>
      </w:pPr>
    </w:p>
    <w:p w:rsidR="00654FC1" w:rsidRDefault="00654FC1" w:rsidP="000931F6">
      <w:pPr>
        <w:jc w:val="left"/>
      </w:pPr>
    </w:p>
    <w:p w:rsidR="00654FC1" w:rsidRDefault="00654FC1" w:rsidP="000931F6">
      <w:pPr>
        <w:jc w:val="left"/>
      </w:pPr>
    </w:p>
    <w:p w:rsidR="00654FC1" w:rsidRDefault="00654FC1" w:rsidP="000931F6">
      <w:pPr>
        <w:jc w:val="left"/>
      </w:pPr>
    </w:p>
    <w:p w:rsidR="00654FC1" w:rsidRDefault="00654FC1" w:rsidP="000931F6">
      <w:pPr>
        <w:jc w:val="left"/>
      </w:pPr>
    </w:p>
    <w:p w:rsidR="00654FC1" w:rsidRDefault="00654FC1" w:rsidP="000931F6">
      <w:pPr>
        <w:jc w:val="left"/>
      </w:pPr>
    </w:p>
    <w:p w:rsidR="00654FC1" w:rsidRDefault="00654FC1" w:rsidP="000931F6">
      <w:pPr>
        <w:jc w:val="left"/>
      </w:pPr>
      <w:r w:rsidRPr="000732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4FC1" w:rsidRDefault="00654FC1" w:rsidP="000931F6">
      <w:pPr>
        <w:jc w:val="left"/>
      </w:pPr>
    </w:p>
    <w:p w:rsidR="00654FC1" w:rsidRDefault="00654FC1" w:rsidP="0048661D">
      <w:pPr>
        <w:jc w:val="both"/>
      </w:pPr>
    </w:p>
    <w:p w:rsidR="00654FC1" w:rsidRPr="000B242D" w:rsidRDefault="00654FC1" w:rsidP="000931F6">
      <w:pPr>
        <w:jc w:val="right"/>
      </w:pPr>
      <w:r w:rsidRPr="000B242D">
        <w:t>Утверждена постановлением</w:t>
      </w:r>
    </w:p>
    <w:p w:rsidR="00654FC1" w:rsidRPr="000B242D" w:rsidRDefault="00654FC1" w:rsidP="000B242D">
      <w:pPr>
        <w:jc w:val="right"/>
      </w:pPr>
      <w:r w:rsidRPr="000B242D">
        <w:t xml:space="preserve"> администрации сельского </w:t>
      </w:r>
    </w:p>
    <w:p w:rsidR="00654FC1" w:rsidRPr="000B242D" w:rsidRDefault="00654FC1" w:rsidP="000B242D">
      <w:pPr>
        <w:jc w:val="right"/>
      </w:pPr>
      <w:r w:rsidRPr="000B242D">
        <w:t>пос</w:t>
      </w:r>
      <w:r>
        <w:t>еления «Саянтуйское» от 17.07.2017г. № 168</w:t>
      </w: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56"/>
          <w:szCs w:val="56"/>
        </w:rPr>
      </w:pPr>
      <w:r w:rsidRPr="00DC690D">
        <w:rPr>
          <w:b/>
          <w:bCs/>
          <w:sz w:val="56"/>
          <w:szCs w:val="56"/>
        </w:rPr>
        <w:t>Программа</w:t>
      </w:r>
    </w:p>
    <w:p w:rsidR="00654FC1" w:rsidRDefault="00654FC1" w:rsidP="00321B4D">
      <w:pPr>
        <w:rPr>
          <w:b/>
          <w:bCs/>
          <w:sz w:val="56"/>
          <w:szCs w:val="56"/>
        </w:rPr>
      </w:pPr>
      <w:r w:rsidRPr="00DC690D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Общественных и временных работ в МО СП «Саянтуйское»</w:t>
      </w:r>
      <w:r w:rsidRPr="00DC690D">
        <w:rPr>
          <w:b/>
          <w:bCs/>
          <w:sz w:val="56"/>
          <w:szCs w:val="56"/>
        </w:rPr>
        <w:t xml:space="preserve"> </w:t>
      </w:r>
    </w:p>
    <w:p w:rsidR="00654FC1" w:rsidRPr="00DC690D" w:rsidRDefault="00654FC1" w:rsidP="00321B4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2017-2019</w:t>
      </w:r>
      <w:r w:rsidRPr="00DC690D">
        <w:rPr>
          <w:b/>
          <w:bCs/>
          <w:sz w:val="56"/>
          <w:szCs w:val="56"/>
        </w:rPr>
        <w:t xml:space="preserve"> годы</w:t>
      </w: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0B242D">
      <w:pPr>
        <w:jc w:val="both"/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321B4D">
      <w:pPr>
        <w:rPr>
          <w:b/>
          <w:bCs/>
          <w:sz w:val="32"/>
          <w:szCs w:val="32"/>
        </w:rPr>
      </w:pPr>
    </w:p>
    <w:p w:rsidR="00654FC1" w:rsidRDefault="00654FC1" w:rsidP="00D763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Нижний Саянтуй</w:t>
      </w:r>
    </w:p>
    <w:p w:rsidR="00654FC1" w:rsidRDefault="00654FC1" w:rsidP="00D76345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2017 год</w:t>
      </w:r>
    </w:p>
    <w:p w:rsidR="00654FC1" w:rsidRDefault="00654FC1" w:rsidP="00321B4D">
      <w:pPr>
        <w:rPr>
          <w:b/>
          <w:bCs/>
          <w:sz w:val="32"/>
          <w:szCs w:val="32"/>
        </w:rPr>
        <w:sectPr w:rsidR="00654FC1" w:rsidSect="000B244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4FC1" w:rsidRPr="000931F6" w:rsidRDefault="00654FC1" w:rsidP="00321B4D">
      <w:pPr>
        <w:rPr>
          <w:sz w:val="28"/>
          <w:szCs w:val="28"/>
        </w:rPr>
      </w:pPr>
      <w:r w:rsidRPr="000931F6">
        <w:rPr>
          <w:sz w:val="28"/>
          <w:szCs w:val="28"/>
        </w:rPr>
        <w:t>Структура</w:t>
      </w:r>
    </w:p>
    <w:p w:rsidR="00654FC1" w:rsidRPr="000931F6" w:rsidRDefault="00654FC1" w:rsidP="001577BC">
      <w:pPr>
        <w:rPr>
          <w:sz w:val="28"/>
          <w:szCs w:val="28"/>
        </w:rPr>
      </w:pPr>
      <w:r w:rsidRPr="000931F6">
        <w:rPr>
          <w:sz w:val="28"/>
          <w:szCs w:val="28"/>
        </w:rPr>
        <w:t>Программы</w:t>
      </w:r>
    </w:p>
    <w:p w:rsidR="00654FC1" w:rsidRPr="000931F6" w:rsidRDefault="00654FC1" w:rsidP="001577BC">
      <w:pPr>
        <w:rPr>
          <w:sz w:val="28"/>
          <w:szCs w:val="28"/>
        </w:rPr>
      </w:pPr>
      <w:r w:rsidRPr="000931F6">
        <w:rPr>
          <w:sz w:val="28"/>
          <w:szCs w:val="28"/>
        </w:rPr>
        <w:t>общественных и временных работ</w:t>
      </w:r>
    </w:p>
    <w:p w:rsidR="00654FC1" w:rsidRPr="000931F6" w:rsidRDefault="00654FC1" w:rsidP="001577BC">
      <w:pPr>
        <w:rPr>
          <w:sz w:val="28"/>
          <w:szCs w:val="28"/>
        </w:rPr>
      </w:pPr>
      <w:r w:rsidRPr="000931F6">
        <w:rPr>
          <w:sz w:val="28"/>
          <w:szCs w:val="28"/>
        </w:rPr>
        <w:t>МО СП «Саянтуйское» на 2017-2019 годы</w:t>
      </w:r>
    </w:p>
    <w:p w:rsidR="00654FC1" w:rsidRPr="000931F6" w:rsidRDefault="00654FC1" w:rsidP="000931F6">
      <w:pPr>
        <w:rPr>
          <w:sz w:val="28"/>
          <w:szCs w:val="28"/>
        </w:rPr>
      </w:pPr>
    </w:p>
    <w:p w:rsidR="00654FC1" w:rsidRPr="000931F6" w:rsidRDefault="00654FC1" w:rsidP="000931F6">
      <w:pPr>
        <w:rPr>
          <w:sz w:val="28"/>
          <w:szCs w:val="28"/>
        </w:rPr>
      </w:pPr>
    </w:p>
    <w:p w:rsidR="00654FC1" w:rsidRPr="000931F6" w:rsidRDefault="00654FC1" w:rsidP="000931F6">
      <w:pPr>
        <w:rPr>
          <w:sz w:val="28"/>
          <w:szCs w:val="28"/>
        </w:rPr>
      </w:pPr>
    </w:p>
    <w:p w:rsidR="00654FC1" w:rsidRDefault="00654FC1" w:rsidP="00DF2442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0931F6">
        <w:rPr>
          <w:sz w:val="28"/>
          <w:szCs w:val="28"/>
        </w:rPr>
        <w:t xml:space="preserve">Паспорт Программы общественных и временных работ МО СП </w:t>
      </w:r>
    </w:p>
    <w:p w:rsidR="00654FC1" w:rsidRPr="000931F6" w:rsidRDefault="00654FC1" w:rsidP="00DF2442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1F6">
        <w:rPr>
          <w:sz w:val="28"/>
          <w:szCs w:val="28"/>
        </w:rPr>
        <w:t xml:space="preserve">«Саянтуйское» на 2017-2019 годы                                                   </w:t>
      </w:r>
      <w:r>
        <w:rPr>
          <w:sz w:val="28"/>
          <w:szCs w:val="28"/>
        </w:rPr>
        <w:t xml:space="preserve">                    4</w:t>
      </w:r>
    </w:p>
    <w:p w:rsidR="00654FC1" w:rsidRPr="000931F6" w:rsidRDefault="00654FC1" w:rsidP="000931F6">
      <w:pPr>
        <w:rPr>
          <w:sz w:val="28"/>
          <w:szCs w:val="28"/>
        </w:rPr>
      </w:pPr>
    </w:p>
    <w:p w:rsidR="00654FC1" w:rsidRPr="000931F6" w:rsidRDefault="00654FC1" w:rsidP="000931F6">
      <w:pPr>
        <w:jc w:val="left"/>
        <w:rPr>
          <w:sz w:val="28"/>
          <w:szCs w:val="28"/>
        </w:rPr>
      </w:pPr>
      <w:r w:rsidRPr="000931F6">
        <w:rPr>
          <w:sz w:val="28"/>
          <w:szCs w:val="28"/>
        </w:rPr>
        <w:t xml:space="preserve">Введение                                                                                              </w:t>
      </w:r>
      <w:r>
        <w:rPr>
          <w:sz w:val="28"/>
          <w:szCs w:val="28"/>
        </w:rPr>
        <w:t xml:space="preserve">                    5</w:t>
      </w:r>
    </w:p>
    <w:p w:rsidR="00654FC1" w:rsidRPr="000931F6" w:rsidRDefault="00654FC1" w:rsidP="000931F6">
      <w:pPr>
        <w:jc w:val="left"/>
        <w:rPr>
          <w:sz w:val="28"/>
          <w:szCs w:val="28"/>
        </w:rPr>
      </w:pPr>
    </w:p>
    <w:p w:rsidR="00654FC1" w:rsidRPr="000931F6" w:rsidRDefault="00654FC1" w:rsidP="000931F6">
      <w:pPr>
        <w:jc w:val="both"/>
        <w:rPr>
          <w:sz w:val="28"/>
          <w:szCs w:val="28"/>
        </w:rPr>
      </w:pPr>
      <w:r w:rsidRPr="000931F6">
        <w:rPr>
          <w:sz w:val="28"/>
          <w:szCs w:val="28"/>
        </w:rPr>
        <w:t xml:space="preserve">1. Характеристика занятости населения на рынке труда района           </w:t>
      </w:r>
      <w:r>
        <w:rPr>
          <w:sz w:val="28"/>
          <w:szCs w:val="28"/>
        </w:rPr>
        <w:t xml:space="preserve"> </w:t>
      </w:r>
      <w:r w:rsidRPr="00093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931F6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</w:p>
    <w:p w:rsidR="00654FC1" w:rsidRPr="000931F6" w:rsidRDefault="00654FC1" w:rsidP="000931F6">
      <w:pPr>
        <w:rPr>
          <w:sz w:val="28"/>
          <w:szCs w:val="28"/>
        </w:rPr>
      </w:pPr>
    </w:p>
    <w:p w:rsidR="00654FC1" w:rsidRPr="000931F6" w:rsidRDefault="00654FC1" w:rsidP="000931F6">
      <w:pPr>
        <w:jc w:val="left"/>
        <w:rPr>
          <w:sz w:val="28"/>
          <w:szCs w:val="28"/>
        </w:rPr>
      </w:pPr>
      <w:r w:rsidRPr="000931F6">
        <w:rPr>
          <w:sz w:val="28"/>
          <w:szCs w:val="28"/>
        </w:rPr>
        <w:t xml:space="preserve">2. Цели и задачи, сроки реализации Программы                                     </w:t>
      </w:r>
      <w:r>
        <w:rPr>
          <w:sz w:val="28"/>
          <w:szCs w:val="28"/>
        </w:rPr>
        <w:t xml:space="preserve">     </w:t>
      </w:r>
      <w:r w:rsidRPr="000931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931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7</w:t>
      </w:r>
    </w:p>
    <w:p w:rsidR="00654FC1" w:rsidRPr="000931F6" w:rsidRDefault="00654FC1" w:rsidP="000931F6">
      <w:pPr>
        <w:jc w:val="left"/>
        <w:rPr>
          <w:sz w:val="28"/>
          <w:szCs w:val="28"/>
        </w:rPr>
      </w:pPr>
    </w:p>
    <w:p w:rsidR="00654FC1" w:rsidRPr="000931F6" w:rsidRDefault="00654FC1" w:rsidP="000931F6">
      <w:pPr>
        <w:jc w:val="left"/>
        <w:rPr>
          <w:sz w:val="28"/>
          <w:szCs w:val="28"/>
        </w:rPr>
      </w:pPr>
      <w:r w:rsidRPr="000931F6">
        <w:rPr>
          <w:sz w:val="28"/>
          <w:szCs w:val="28"/>
        </w:rPr>
        <w:t xml:space="preserve">3. Ресурсное обеспечение Программы                                                          </w:t>
      </w:r>
      <w:r>
        <w:rPr>
          <w:sz w:val="28"/>
          <w:szCs w:val="28"/>
        </w:rPr>
        <w:t xml:space="preserve">  </w:t>
      </w:r>
      <w:r w:rsidRPr="000931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9</w:t>
      </w:r>
    </w:p>
    <w:p w:rsidR="00654FC1" w:rsidRPr="000931F6" w:rsidRDefault="00654FC1" w:rsidP="000931F6">
      <w:pPr>
        <w:jc w:val="left"/>
        <w:rPr>
          <w:sz w:val="28"/>
          <w:szCs w:val="28"/>
        </w:rPr>
      </w:pPr>
    </w:p>
    <w:p w:rsidR="00654FC1" w:rsidRPr="000931F6" w:rsidRDefault="00654FC1" w:rsidP="000931F6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 w:rsidRPr="000931F6">
        <w:rPr>
          <w:sz w:val="28"/>
          <w:szCs w:val="28"/>
        </w:rPr>
        <w:t xml:space="preserve">4. Оценка ожидаемой эффективности Программы                               </w:t>
      </w:r>
      <w:r>
        <w:rPr>
          <w:sz w:val="28"/>
          <w:szCs w:val="28"/>
        </w:rPr>
        <w:t xml:space="preserve">             10</w:t>
      </w:r>
    </w:p>
    <w:p w:rsidR="00654FC1" w:rsidRPr="000931F6" w:rsidRDefault="00654FC1" w:rsidP="000931F6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</w:p>
    <w:p w:rsidR="00654FC1" w:rsidRPr="000931F6" w:rsidRDefault="00654FC1" w:rsidP="000931F6">
      <w:pPr>
        <w:jc w:val="left"/>
        <w:rPr>
          <w:sz w:val="28"/>
          <w:szCs w:val="28"/>
        </w:rPr>
      </w:pPr>
      <w:r w:rsidRPr="000931F6">
        <w:rPr>
          <w:sz w:val="28"/>
          <w:szCs w:val="28"/>
        </w:rPr>
        <w:t xml:space="preserve">Приложение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93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</w:t>
      </w:r>
    </w:p>
    <w:p w:rsidR="00654FC1" w:rsidRPr="000931F6" w:rsidRDefault="00654FC1" w:rsidP="000931F6">
      <w:pPr>
        <w:jc w:val="left"/>
        <w:rPr>
          <w:sz w:val="28"/>
          <w:szCs w:val="28"/>
        </w:rPr>
      </w:pPr>
    </w:p>
    <w:p w:rsidR="00654FC1" w:rsidRDefault="00654FC1" w:rsidP="00321B4D">
      <w:pPr>
        <w:rPr>
          <w:b/>
          <w:bCs/>
          <w:sz w:val="32"/>
          <w:szCs w:val="32"/>
        </w:rPr>
        <w:sectPr w:rsidR="00654FC1" w:rsidSect="0031273F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654FC1" w:rsidRPr="002F501C" w:rsidRDefault="00654FC1" w:rsidP="00321B4D">
      <w:pPr>
        <w:pStyle w:val="Heading1"/>
      </w:pPr>
      <w:bookmarkStart w:id="0" w:name="_Toc198469372"/>
      <w:bookmarkStart w:id="1" w:name="_Toc199320236"/>
      <w:r w:rsidRPr="00602373">
        <w:t>Паспорт</w:t>
      </w:r>
      <w:bookmarkEnd w:id="0"/>
      <w:bookmarkEnd w:id="1"/>
    </w:p>
    <w:p w:rsidR="00654FC1" w:rsidRPr="00D76345" w:rsidRDefault="00654FC1" w:rsidP="00321B4D">
      <w:pPr>
        <w:rPr>
          <w:b/>
          <w:bCs/>
        </w:rPr>
      </w:pPr>
      <w:r w:rsidRPr="00D76345">
        <w:rPr>
          <w:b/>
          <w:bCs/>
        </w:rPr>
        <w:t>Программы</w:t>
      </w:r>
    </w:p>
    <w:p w:rsidR="00654FC1" w:rsidRPr="00D76345" w:rsidRDefault="00654FC1" w:rsidP="00D76345">
      <w:pPr>
        <w:rPr>
          <w:b/>
          <w:bCs/>
        </w:rPr>
      </w:pPr>
      <w:r w:rsidRPr="00D76345">
        <w:rPr>
          <w:b/>
          <w:bCs/>
        </w:rPr>
        <w:t xml:space="preserve">общественных и временных работ </w:t>
      </w:r>
    </w:p>
    <w:p w:rsidR="00654FC1" w:rsidRDefault="00654FC1" w:rsidP="00321B4D">
      <w:pPr>
        <w:rPr>
          <w:b/>
          <w:bCs/>
        </w:rPr>
      </w:pPr>
      <w:r w:rsidRPr="000B242D">
        <w:rPr>
          <w:b/>
          <w:bCs/>
        </w:rPr>
        <w:t>МО СП «Саянтуйское» на 2017-2019 годы</w:t>
      </w:r>
    </w:p>
    <w:p w:rsidR="00654FC1" w:rsidRDefault="00654FC1" w:rsidP="00321B4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80"/>
      </w:tblGrid>
      <w:tr w:rsidR="00654FC1" w:rsidRPr="00C05889">
        <w:tc>
          <w:tcPr>
            <w:tcW w:w="2268" w:type="dxa"/>
            <w:vAlign w:val="center"/>
          </w:tcPr>
          <w:p w:rsidR="00654FC1" w:rsidRPr="00C05889" w:rsidRDefault="00654FC1" w:rsidP="000931F6">
            <w:pPr>
              <w:pStyle w:val="a2"/>
              <w:jc w:val="center"/>
            </w:pPr>
            <w:r w:rsidRPr="00C05889">
              <w:t>Наименование программы</w:t>
            </w:r>
          </w:p>
        </w:tc>
        <w:tc>
          <w:tcPr>
            <w:tcW w:w="7380" w:type="dxa"/>
            <w:vAlign w:val="center"/>
          </w:tcPr>
          <w:p w:rsidR="00654FC1" w:rsidRPr="00D76345" w:rsidRDefault="00654FC1" w:rsidP="000931F6">
            <w:r>
              <w:t xml:space="preserve">Программа </w:t>
            </w:r>
            <w:r w:rsidRPr="00D76345">
              <w:t>общественных и временных работ</w:t>
            </w:r>
          </w:p>
          <w:p w:rsidR="00654FC1" w:rsidRPr="00C05889" w:rsidRDefault="00654FC1" w:rsidP="000931F6">
            <w:pPr>
              <w:pStyle w:val="a2"/>
              <w:jc w:val="center"/>
            </w:pPr>
            <w:r w:rsidRPr="000B242D">
              <w:t>МО СП «Саянтуйское» на 2017-2019 годы</w:t>
            </w:r>
            <w:r w:rsidRPr="00A6683D">
              <w:t xml:space="preserve"> </w:t>
            </w:r>
            <w:r w:rsidRPr="00C05889">
              <w:t xml:space="preserve">(далее </w:t>
            </w:r>
            <w:r>
              <w:t xml:space="preserve">- </w:t>
            </w:r>
            <w:r w:rsidRPr="00C05889">
              <w:t>Программа)</w:t>
            </w:r>
          </w:p>
        </w:tc>
      </w:tr>
      <w:tr w:rsidR="00654FC1" w:rsidRPr="00C05889">
        <w:tc>
          <w:tcPr>
            <w:tcW w:w="2268" w:type="dxa"/>
            <w:vAlign w:val="center"/>
          </w:tcPr>
          <w:p w:rsidR="00654FC1" w:rsidRPr="00C05889" w:rsidRDefault="00654FC1" w:rsidP="000931F6">
            <w:pPr>
              <w:pStyle w:val="a2"/>
              <w:jc w:val="center"/>
            </w:pPr>
            <w:r>
              <w:t>Цель</w:t>
            </w:r>
            <w:r w:rsidRPr="00C05889">
              <w:t xml:space="preserve"> и задачи Программы</w:t>
            </w:r>
          </w:p>
        </w:tc>
        <w:tc>
          <w:tcPr>
            <w:tcW w:w="7380" w:type="dxa"/>
            <w:vAlign w:val="center"/>
          </w:tcPr>
          <w:p w:rsidR="00654FC1" w:rsidRPr="00464C9D" w:rsidRDefault="00654FC1" w:rsidP="000931F6">
            <w:pPr>
              <w:jc w:val="left"/>
            </w:pPr>
            <w:r>
              <w:t xml:space="preserve">Цель 1. Содействие </w:t>
            </w:r>
            <w:r w:rsidRPr="00464C9D">
              <w:t xml:space="preserve"> занятости населения и обе</w:t>
            </w:r>
            <w:r>
              <w:t>спечение защиты от безработицы.</w:t>
            </w:r>
          </w:p>
          <w:p w:rsidR="00654FC1" w:rsidRPr="00464C9D" w:rsidRDefault="00654FC1" w:rsidP="000931F6">
            <w:pPr>
              <w:jc w:val="left"/>
            </w:pPr>
            <w:r>
              <w:t>З</w:t>
            </w:r>
            <w:r w:rsidRPr="00464C9D">
              <w:t>адачи:</w:t>
            </w:r>
          </w:p>
          <w:p w:rsidR="00654FC1" w:rsidRDefault="00654FC1" w:rsidP="000931F6">
            <w:pPr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ind w:left="0"/>
              <w:jc w:val="left"/>
            </w:pPr>
            <w:r>
              <w:t>Временное трудоустройство</w:t>
            </w:r>
            <w:r w:rsidRPr="00464C9D">
              <w:t xml:space="preserve"> граждан</w:t>
            </w:r>
            <w:r>
              <w:t>, безработных и ищущих работу.</w:t>
            </w:r>
          </w:p>
          <w:p w:rsidR="00654FC1" w:rsidRDefault="00654FC1" w:rsidP="000931F6">
            <w:pPr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ind w:left="0"/>
              <w:jc w:val="left"/>
            </w:pPr>
            <w:r>
              <w:t>Социальная поддержка безработных граждан.</w:t>
            </w:r>
          </w:p>
          <w:p w:rsidR="00654FC1" w:rsidRPr="006544E9" w:rsidRDefault="00654FC1" w:rsidP="000931F6">
            <w:pPr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ind w:left="0"/>
              <w:jc w:val="left"/>
            </w:pPr>
            <w:r>
              <w:t>П</w:t>
            </w:r>
            <w:r w:rsidRPr="00464C9D">
              <w:t xml:space="preserve">овышение </w:t>
            </w:r>
            <w:r>
              <w:t>эффективности деятельности органов службы занятости населения в области содействия занятости населения.</w:t>
            </w:r>
          </w:p>
        </w:tc>
      </w:tr>
      <w:tr w:rsidR="00654FC1" w:rsidRPr="00C05889">
        <w:tc>
          <w:tcPr>
            <w:tcW w:w="2268" w:type="dxa"/>
            <w:vAlign w:val="center"/>
          </w:tcPr>
          <w:p w:rsidR="00654FC1" w:rsidRPr="00E50D7F" w:rsidRDefault="00654FC1" w:rsidP="000931F6">
            <w:pPr>
              <w:pStyle w:val="a2"/>
              <w:jc w:val="center"/>
            </w:pPr>
            <w:r w:rsidRPr="00E50D7F">
              <w:t>Характеристика программных мероприятий</w:t>
            </w:r>
          </w:p>
        </w:tc>
        <w:tc>
          <w:tcPr>
            <w:tcW w:w="7380" w:type="dxa"/>
            <w:vAlign w:val="center"/>
          </w:tcPr>
          <w:p w:rsidR="00654FC1" w:rsidRPr="00C34F12" w:rsidRDefault="00654FC1" w:rsidP="000931F6">
            <w:pPr>
              <w:numPr>
                <w:ilvl w:val="0"/>
                <w:numId w:val="17"/>
              </w:numPr>
              <w:ind w:left="0"/>
              <w:jc w:val="left"/>
            </w:pPr>
            <w:r>
              <w:t>Содействие в подборе подходящей работы и трудоустройстве при посредничестве органов службы занятости, в т.ч. безработным гражданам.</w:t>
            </w:r>
          </w:p>
        </w:tc>
      </w:tr>
      <w:tr w:rsidR="00654FC1" w:rsidRPr="00C05889">
        <w:tc>
          <w:tcPr>
            <w:tcW w:w="2268" w:type="dxa"/>
            <w:vAlign w:val="center"/>
          </w:tcPr>
          <w:p w:rsidR="00654FC1" w:rsidRPr="00C05889" w:rsidRDefault="00654FC1" w:rsidP="000931F6">
            <w:pPr>
              <w:pStyle w:val="a2"/>
              <w:jc w:val="center"/>
            </w:pPr>
            <w:r w:rsidRPr="00C05889">
              <w:t>Сроки реализации Программы</w:t>
            </w:r>
          </w:p>
        </w:tc>
        <w:tc>
          <w:tcPr>
            <w:tcW w:w="7380" w:type="dxa"/>
            <w:vAlign w:val="center"/>
          </w:tcPr>
          <w:p w:rsidR="00654FC1" w:rsidRPr="00C05889" w:rsidRDefault="00654FC1" w:rsidP="000931F6">
            <w:pPr>
              <w:pStyle w:val="a2"/>
              <w:jc w:val="left"/>
            </w:pPr>
            <w:r>
              <w:t xml:space="preserve">В течение 2017-2019 </w:t>
            </w:r>
            <w:r w:rsidRPr="00C05889">
              <w:t>г</w:t>
            </w:r>
            <w:r>
              <w:t>г.</w:t>
            </w:r>
          </w:p>
        </w:tc>
      </w:tr>
      <w:tr w:rsidR="00654FC1" w:rsidRPr="00C05889">
        <w:tc>
          <w:tcPr>
            <w:tcW w:w="2268" w:type="dxa"/>
            <w:vAlign w:val="center"/>
          </w:tcPr>
          <w:p w:rsidR="00654FC1" w:rsidRPr="00C05889" w:rsidRDefault="00654FC1" w:rsidP="000931F6">
            <w:pPr>
              <w:pStyle w:val="a2"/>
              <w:jc w:val="center"/>
            </w:pPr>
            <w:r w:rsidRPr="00C05889">
              <w:t>Объемы и источники финансирования</w:t>
            </w:r>
          </w:p>
        </w:tc>
        <w:tc>
          <w:tcPr>
            <w:tcW w:w="7380" w:type="dxa"/>
            <w:vAlign w:val="center"/>
          </w:tcPr>
          <w:p w:rsidR="00654FC1" w:rsidRDefault="00654FC1" w:rsidP="000931F6">
            <w:pPr>
              <w:ind w:firstLine="254"/>
              <w:jc w:val="left"/>
            </w:pPr>
            <w:r>
              <w:t>В 2017-2019</w:t>
            </w:r>
            <w:r w:rsidRPr="00AB3BF9">
              <w:t xml:space="preserve"> годах </w:t>
            </w:r>
            <w:r>
              <w:t>общий объем затрат на финансирование мероприятий Программы составит 4</w:t>
            </w:r>
            <w:r w:rsidRPr="003F29DC">
              <w:t>0000</w:t>
            </w:r>
            <w:r>
              <w:t xml:space="preserve"> руб., в том числе: </w:t>
            </w:r>
            <w:r w:rsidRPr="00AB3BF9">
              <w:t xml:space="preserve">объем затрат субвенции из </w:t>
            </w:r>
            <w:r>
              <w:t xml:space="preserve">местного </w:t>
            </w:r>
            <w:r w:rsidRPr="00AB3BF9">
              <w:t>бюджета</w:t>
            </w:r>
            <w:r>
              <w:t xml:space="preserve"> – 4</w:t>
            </w:r>
            <w:r w:rsidRPr="003F29DC">
              <w:t>0000</w:t>
            </w:r>
            <w:r>
              <w:rPr>
                <w:color w:val="FF0000"/>
              </w:rPr>
              <w:t xml:space="preserve"> </w:t>
            </w:r>
            <w:r>
              <w:t>руб.</w:t>
            </w:r>
          </w:p>
          <w:p w:rsidR="00654FC1" w:rsidRPr="00C05889" w:rsidRDefault="00654FC1" w:rsidP="000931F6">
            <w:pPr>
              <w:ind w:firstLine="254"/>
              <w:jc w:val="left"/>
            </w:pPr>
          </w:p>
        </w:tc>
      </w:tr>
      <w:tr w:rsidR="00654FC1" w:rsidRPr="00C05889">
        <w:trPr>
          <w:trHeight w:val="1426"/>
        </w:trPr>
        <w:tc>
          <w:tcPr>
            <w:tcW w:w="2268" w:type="dxa"/>
            <w:vAlign w:val="center"/>
          </w:tcPr>
          <w:p w:rsidR="00654FC1" w:rsidRPr="00C05889" w:rsidRDefault="00654FC1" w:rsidP="000931F6">
            <w:pPr>
              <w:pStyle w:val="a2"/>
              <w:jc w:val="center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80" w:type="dxa"/>
            <w:vAlign w:val="center"/>
          </w:tcPr>
          <w:p w:rsidR="00654FC1" w:rsidRPr="00D80640" w:rsidRDefault="00654FC1" w:rsidP="000931F6">
            <w:pPr>
              <w:jc w:val="left"/>
            </w:pPr>
            <w:r>
              <w:t>Р</w:t>
            </w:r>
            <w:r w:rsidRPr="00C05889">
              <w:t xml:space="preserve">еализация </w:t>
            </w:r>
            <w:r>
              <w:t xml:space="preserve">мероприятий </w:t>
            </w:r>
            <w:r w:rsidRPr="00C05889">
              <w:t xml:space="preserve">Программы </w:t>
            </w:r>
            <w:r>
              <w:t>в 2017-2019 годах позволит</w:t>
            </w:r>
            <w:r w:rsidRPr="00D80640">
              <w:t>:</w:t>
            </w:r>
          </w:p>
          <w:p w:rsidR="00654FC1" w:rsidRPr="00045EF7" w:rsidRDefault="00654FC1" w:rsidP="000931F6">
            <w:pPr>
              <w:ind w:firstLine="360"/>
              <w:jc w:val="left"/>
            </w:pPr>
            <w:r>
              <w:t>-</w:t>
            </w:r>
            <w:r>
              <w:tab/>
              <w:t>трудоустроить 40 граждан,</w:t>
            </w:r>
            <w:r w:rsidRPr="00045EF7">
              <w:t xml:space="preserve"> в т.ч. на вр</w:t>
            </w:r>
            <w:r>
              <w:t>еменные - 30</w:t>
            </w:r>
            <w:r w:rsidRPr="00D61CC7">
              <w:rPr>
                <w:color w:val="FF0000"/>
              </w:rPr>
              <w:t xml:space="preserve"> </w:t>
            </w:r>
            <w:r>
              <w:t xml:space="preserve">чел,  и общественные работы – 10 </w:t>
            </w:r>
            <w:r w:rsidRPr="00045EF7">
              <w:t>чел.;</w:t>
            </w:r>
          </w:p>
          <w:p w:rsidR="00654FC1" w:rsidRPr="00045EF7" w:rsidRDefault="00654FC1" w:rsidP="000931F6">
            <w:pPr>
              <w:ind w:firstLine="360"/>
              <w:jc w:val="left"/>
            </w:pPr>
            <w:r w:rsidRPr="00045EF7">
              <w:t>-</w:t>
            </w:r>
            <w:r w:rsidRPr="00045EF7">
              <w:tab/>
              <w:t xml:space="preserve">повысить уровень </w:t>
            </w:r>
            <w:r>
              <w:t xml:space="preserve">временного </w:t>
            </w:r>
            <w:r w:rsidRPr="00045EF7">
              <w:t>трудоустройства граждан,</w:t>
            </w:r>
            <w:r>
              <w:t xml:space="preserve"> безработных и ищущих работу;</w:t>
            </w:r>
          </w:p>
          <w:p w:rsidR="00654FC1" w:rsidRPr="00C05889" w:rsidRDefault="00654FC1" w:rsidP="000931F6">
            <w:pPr>
              <w:ind w:firstLine="360"/>
              <w:jc w:val="left"/>
            </w:pPr>
          </w:p>
        </w:tc>
      </w:tr>
    </w:tbl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Default="00654FC1" w:rsidP="0056560D">
      <w:pPr>
        <w:rPr>
          <w:b/>
          <w:bCs/>
          <w:sz w:val="28"/>
          <w:szCs w:val="28"/>
        </w:rPr>
      </w:pPr>
    </w:p>
    <w:p w:rsidR="00654FC1" w:rsidRPr="006D43FF" w:rsidRDefault="00654FC1" w:rsidP="0056560D">
      <w:pPr>
        <w:rPr>
          <w:b/>
          <w:bCs/>
          <w:sz w:val="32"/>
          <w:szCs w:val="32"/>
        </w:rPr>
      </w:pPr>
      <w:r w:rsidRPr="003174F5">
        <w:rPr>
          <w:b/>
          <w:bCs/>
          <w:sz w:val="28"/>
          <w:szCs w:val="28"/>
        </w:rPr>
        <w:t>Введение</w:t>
      </w:r>
    </w:p>
    <w:p w:rsidR="00654FC1" w:rsidRPr="003460C5" w:rsidRDefault="00654FC1" w:rsidP="00321B4D">
      <w:pPr>
        <w:rPr>
          <w:b/>
          <w:bCs/>
          <w:sz w:val="20"/>
          <w:szCs w:val="20"/>
        </w:rPr>
      </w:pPr>
    </w:p>
    <w:p w:rsidR="00654FC1" w:rsidRPr="0056560D" w:rsidRDefault="00654FC1" w:rsidP="0056560D">
      <w:pPr>
        <w:ind w:firstLine="708"/>
        <w:jc w:val="both"/>
        <w:rPr>
          <w:b/>
          <w:bCs/>
          <w:sz w:val="28"/>
          <w:szCs w:val="28"/>
        </w:rPr>
      </w:pPr>
      <w:r w:rsidRPr="00ED6D9B">
        <w:rPr>
          <w:b/>
          <w:bCs/>
          <w:sz w:val="28"/>
          <w:szCs w:val="28"/>
        </w:rPr>
        <w:t>Основанием для разработки Программы</w:t>
      </w:r>
      <w:r w:rsidRPr="00ED6D9B">
        <w:rPr>
          <w:sz w:val="28"/>
          <w:szCs w:val="28"/>
        </w:rPr>
        <w:t xml:space="preserve"> </w:t>
      </w:r>
      <w:r w:rsidRPr="00ED6D9B">
        <w:rPr>
          <w:b/>
          <w:bCs/>
          <w:sz w:val="28"/>
          <w:szCs w:val="28"/>
        </w:rPr>
        <w:t xml:space="preserve">общественных и временных работ </w:t>
      </w:r>
      <w:r w:rsidRPr="0056560D">
        <w:rPr>
          <w:b/>
          <w:bCs/>
          <w:sz w:val="28"/>
          <w:szCs w:val="28"/>
        </w:rPr>
        <w:t>МО СП «Саянтуйское» на 2017-2019 годы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являются:</w:t>
      </w:r>
    </w:p>
    <w:p w:rsidR="00654FC1" w:rsidRPr="003E2272" w:rsidRDefault="00654FC1" w:rsidP="003E2272">
      <w:pPr>
        <w:pStyle w:val="Heading1"/>
        <w:jc w:val="both"/>
        <w:rPr>
          <w:b w:val="0"/>
          <w:bCs w:val="0"/>
        </w:rPr>
      </w:pPr>
      <w:r w:rsidRPr="003E2272">
        <w:rPr>
          <w:b w:val="0"/>
          <w:bCs w:val="0"/>
        </w:rPr>
        <w:t>Конституция Российской Федерации;</w:t>
      </w:r>
    </w:p>
    <w:p w:rsidR="00654FC1" w:rsidRPr="003E2272" w:rsidRDefault="00654FC1" w:rsidP="003E2272">
      <w:pPr>
        <w:pStyle w:val="Heading1"/>
        <w:jc w:val="both"/>
        <w:rPr>
          <w:b w:val="0"/>
          <w:bCs w:val="0"/>
        </w:rPr>
      </w:pPr>
      <w:r w:rsidRPr="003E2272">
        <w:rPr>
          <w:b w:val="0"/>
          <w:bCs w:val="0"/>
        </w:rPr>
        <w:t>Закон Российской Федерации от 19 апреля 1991 года № 1032-1 «О занятости населения в Российской Федерации» (в редакции Федерального Закона от 30.11.2011</w:t>
      </w:r>
      <w:r w:rsidRPr="003E2272">
        <w:rPr>
          <w:rStyle w:val="apple-converted-space"/>
          <w:rFonts w:ascii="Arial" w:hAnsi="Arial" w:cs="Arial"/>
          <w:b w:val="0"/>
          <w:bCs w:val="0"/>
          <w:color w:val="000000"/>
        </w:rPr>
        <w:t> </w:t>
      </w:r>
      <w:r w:rsidRPr="003E2272">
        <w:rPr>
          <w:b w:val="0"/>
          <w:bCs w:val="0"/>
        </w:rPr>
        <w:t>№ 361-ФЗ);</w:t>
      </w:r>
    </w:p>
    <w:p w:rsidR="00654FC1" w:rsidRPr="003E2272" w:rsidRDefault="00654FC1" w:rsidP="003E2272">
      <w:pPr>
        <w:pStyle w:val="Heading1"/>
        <w:jc w:val="both"/>
        <w:rPr>
          <w:b w:val="0"/>
          <w:bCs w:val="0"/>
        </w:rPr>
      </w:pPr>
      <w:r w:rsidRPr="003E2272">
        <w:rPr>
          <w:b w:val="0"/>
          <w:bCs w:val="0"/>
        </w:rPr>
        <w:t>Приказ Министерства здравоохранения и социального развития Российской Федерации от 07.06.2007 года № 401 «Об утверждении Административного регламента предоставления государственной услуги по организации проведения оплачиваемых общественных работ»;</w:t>
      </w:r>
    </w:p>
    <w:p w:rsidR="00654FC1" w:rsidRPr="003E2272" w:rsidRDefault="00654FC1" w:rsidP="003E2272">
      <w:pPr>
        <w:pStyle w:val="Heading1"/>
        <w:jc w:val="both"/>
        <w:rPr>
          <w:b w:val="0"/>
          <w:bCs w:val="0"/>
        </w:rPr>
      </w:pPr>
      <w:r w:rsidRPr="003E2272">
        <w:rPr>
          <w:b w:val="0"/>
          <w:bCs w:val="0"/>
        </w:rPr>
        <w:t xml:space="preserve">Постановление Правительства Российской Федерации от 14 июля 1997 года № 875 «Об утверждении положения об </w:t>
      </w:r>
      <w:r>
        <w:rPr>
          <w:b w:val="0"/>
          <w:bCs w:val="0"/>
        </w:rPr>
        <w:t>организации общественных работ».</w:t>
      </w:r>
    </w:p>
    <w:p w:rsidR="00654FC1" w:rsidRDefault="00654FC1" w:rsidP="00321B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 содействие продуктивной занятости населения и защита от безработицы.</w:t>
      </w:r>
    </w:p>
    <w:p w:rsidR="00654FC1" w:rsidRDefault="00654FC1" w:rsidP="00321B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служит инструментом реализации государственной политики в области содействия занятости населения, способом ориентации на решение ключевых проблем в сфере содействия занятости населения и призвана обеспечить необходимый уровень качества и доступности предоставления государственных услуг в сфере содействия занятости населения.</w:t>
      </w:r>
    </w:p>
    <w:p w:rsidR="00654FC1" w:rsidRDefault="00654FC1" w:rsidP="00321B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перечень мероприятий, определенных для софинансирования за счет средств регионального бюджета. </w:t>
      </w:r>
    </w:p>
    <w:p w:rsidR="00654FC1" w:rsidRDefault="00654FC1" w:rsidP="00321B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предполагает комплексный подход к решению проблем занятости и регулирования рынка труда на основе согласованных совместных действий органов муниципальной власти сельского поселения, представителей общественности и работодателей.</w:t>
      </w: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A544A0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C1" w:rsidRDefault="00654FC1" w:rsidP="00BE66C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занятости населения на рынке труда района </w:t>
      </w:r>
    </w:p>
    <w:p w:rsidR="00654FC1" w:rsidRPr="00BE66C2" w:rsidRDefault="00654FC1" w:rsidP="00BE66C2">
      <w:pPr>
        <w:jc w:val="both"/>
      </w:pPr>
    </w:p>
    <w:p w:rsidR="00654FC1" w:rsidRPr="00BB2294" w:rsidRDefault="00654FC1" w:rsidP="009157C1">
      <w:pPr>
        <w:pStyle w:val="ConsNormal"/>
        <w:ind w:right="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54FC1" w:rsidRDefault="00654FC1" w:rsidP="00BB229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зарегистрированных безработных жителей МО СП «Саянтуйское» в центре занятости населения Тарбагатайского района составляло: в 2014 г. – 59 чел.,  в 2015 г. – 61 чел., в 2016 г. – 54 чел.</w:t>
      </w:r>
    </w:p>
    <w:p w:rsidR="00654FC1" w:rsidRDefault="00654FC1" w:rsidP="009157C1">
      <w:pPr>
        <w:pStyle w:val="ConsNormal"/>
        <w:ind w:righ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Актуальной проблемой на рынке труда Тарбагатайского р</w:t>
      </w:r>
      <w:r w:rsidRPr="002623CC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остается обеспечение занятости женщин. Более </w:t>
      </w:r>
      <w:r w:rsidRPr="00BE0B8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процентов вакансий, заявленных работодателями в центры занятости населения - это рабочие профессии (специальности), в то время почти каждая третья безработная женщина имеет высшее или среднее профессиональное образование.</w:t>
      </w:r>
    </w:p>
    <w:p w:rsidR="00654FC1" w:rsidRDefault="00654FC1" w:rsidP="006D2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97BC2">
        <w:rPr>
          <w:sz w:val="28"/>
          <w:szCs w:val="28"/>
        </w:rPr>
        <w:t>аждый четвертый сельский житель в трудоспособном возрасте находится вне рынка труда.</w:t>
      </w:r>
      <w:r w:rsidRPr="00221485">
        <w:rPr>
          <w:sz w:val="28"/>
          <w:szCs w:val="28"/>
        </w:rPr>
        <w:t xml:space="preserve"> </w:t>
      </w:r>
      <w:r w:rsidRPr="00E97BC2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многих сельских </w:t>
      </w:r>
      <w:r w:rsidRPr="00E97BC2">
        <w:rPr>
          <w:sz w:val="28"/>
          <w:szCs w:val="28"/>
        </w:rPr>
        <w:t xml:space="preserve">населенных пунктах </w:t>
      </w:r>
      <w:r w:rsidRPr="006978D2">
        <w:rPr>
          <w:sz w:val="28"/>
          <w:szCs w:val="28"/>
        </w:rPr>
        <w:t xml:space="preserve">района </w:t>
      </w:r>
      <w:r w:rsidRPr="00E97BC2">
        <w:rPr>
          <w:sz w:val="28"/>
          <w:szCs w:val="28"/>
        </w:rPr>
        <w:t>от</w:t>
      </w:r>
      <w:r>
        <w:rPr>
          <w:sz w:val="28"/>
          <w:szCs w:val="28"/>
        </w:rPr>
        <w:t>сутствуют реальные работодатели, поэтому трудоспособное население занимается производством продукции сельского хозяйства для собственного потребления, не имея возможности найти другое доходное занятие.</w:t>
      </w:r>
    </w:p>
    <w:p w:rsidR="00654FC1" w:rsidRDefault="00654FC1" w:rsidP="0054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сельскохозяйственные предприятия имеют незначительное число и разнообразие вакантных рабочих мест и на данных предприятиях практически не создаются новые рабочие места.</w:t>
      </w:r>
    </w:p>
    <w:p w:rsidR="00654FC1" w:rsidRDefault="00654FC1" w:rsidP="00BE66C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819BD">
        <w:rPr>
          <w:sz w:val="28"/>
          <w:szCs w:val="28"/>
        </w:rPr>
        <w:t>Основными клиентами органов службы занятости продолжают оставаться лица, которым трудно самостоятельно найти работу, в связи с низкой квалификацией, малым трудовым стажем и отсутствием опыта работы, а также граждане, особо нуждающиеся в социальной защите.</w:t>
      </w:r>
    </w:p>
    <w:p w:rsidR="00654FC1" w:rsidRDefault="00654FC1" w:rsidP="00BE66C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E66C2">
        <w:rPr>
          <w:sz w:val="28"/>
          <w:szCs w:val="28"/>
        </w:rPr>
        <w:t>Одной из мер временной занятости безработных граждан являются общественные работы. Организация и проведение общественных работ - явление, широко распространенное в странах с рыночной экономикой. Общественные работы - это привлечение безработных граждан к временной трудовой деятельности. Прежде всего, общественные работы организуются в целях материальной поддержки безработных, однако, кроме того, местные органы получают возможность решать другие, также важные проблемы - обеспечить кадрами те сферы общественно полезной деятельности, в которых испытывается недостаток трудовых ресурсов.</w:t>
      </w:r>
    </w:p>
    <w:p w:rsidR="00654FC1" w:rsidRPr="00BE66C2" w:rsidRDefault="00654FC1" w:rsidP="00BE66C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E66C2">
        <w:rPr>
          <w:sz w:val="28"/>
          <w:szCs w:val="28"/>
        </w:rPr>
        <w:t>В России правовое регулирование организации общественных работ базируется на международных нормах и осуществляется Законом РФ «О занятости населения в РФ» от 19 апреля 1991 г. (в ред. от 25 декабря 2008 г.).</w:t>
      </w:r>
    </w:p>
    <w:p w:rsidR="00654FC1" w:rsidRPr="00BE66C2" w:rsidRDefault="00654FC1" w:rsidP="00BE66C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E66C2">
        <w:rPr>
          <w:sz w:val="28"/>
          <w:szCs w:val="28"/>
        </w:rPr>
        <w:t>В целях обеспечения временной занятости граждан, испытывающих затруднения в трудоустройстве, статья 24 Закона о занятости предусматривает организацию и проведение оплачиваемых общественных работ, которые определяются Законом как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Как правило, общественные работы не требуют предварительной профессиональной подготовки работников.</w:t>
      </w:r>
    </w:p>
    <w:p w:rsidR="00654FC1" w:rsidRPr="00BE66C2" w:rsidRDefault="00654FC1" w:rsidP="00BE66C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E66C2">
        <w:rPr>
          <w:sz w:val="28"/>
          <w:szCs w:val="28"/>
        </w:rPr>
        <w:t>В то же время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654FC1" w:rsidRPr="00917B12" w:rsidRDefault="00654FC1" w:rsidP="00546918">
      <w:pPr>
        <w:pStyle w:val="Heading1"/>
        <w:ind w:firstLine="708"/>
        <w:jc w:val="both"/>
        <w:rPr>
          <w:b w:val="0"/>
          <w:bCs w:val="0"/>
        </w:rPr>
      </w:pPr>
      <w:r w:rsidRPr="00917B12">
        <w:rPr>
          <w:b w:val="0"/>
          <w:bCs w:val="0"/>
        </w:rPr>
        <w:t>Кроме Закона о занятости порядок организации оплачиваемых общественных работ и условия участия в этих работах регламентируются Положением об организации общественных работ, утвержденным Постановлением Правительства Российской Федерации от 14 июля 1997 г. (в ред. от 11 января 2007 г.).</w:t>
      </w:r>
    </w:p>
    <w:p w:rsidR="00654FC1" w:rsidRDefault="00654FC1" w:rsidP="00917B12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О</w:t>
      </w:r>
      <w:r w:rsidRPr="00917B12">
        <w:rPr>
          <w:b w:val="0"/>
          <w:bCs w:val="0"/>
        </w:rPr>
        <w:t>бщественные работы призваны обеспечивать: осуществление потребностей территорий и организаций в выполнении работ, носящих временный или сезонный характер, и работ по выполнению федеральных целевых и региональных программ социально - экономического развития, исходя из необходимости и целесообр</w:t>
      </w:r>
      <w:r>
        <w:rPr>
          <w:b w:val="0"/>
          <w:bCs w:val="0"/>
        </w:rPr>
        <w:t>азности организации таких работ, как</w:t>
      </w:r>
      <w:r w:rsidRPr="00917B12">
        <w:rPr>
          <w:b w:val="0"/>
          <w:bCs w:val="0"/>
        </w:rPr>
        <w:t xml:space="preserve"> предоставление гражданам материальной поддержки в виде временного заработка (дохода).</w:t>
      </w:r>
    </w:p>
    <w:p w:rsidR="00654FC1" w:rsidRDefault="00654FC1" w:rsidP="00917B12"/>
    <w:p w:rsidR="00654FC1" w:rsidRDefault="00654FC1" w:rsidP="00917B12"/>
    <w:p w:rsidR="00654FC1" w:rsidRPr="008C0753" w:rsidRDefault="00654FC1" w:rsidP="00623AA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 и сроки реализации Программы</w:t>
      </w:r>
    </w:p>
    <w:p w:rsidR="00654FC1" w:rsidRDefault="00654FC1" w:rsidP="00321B4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54FC1" w:rsidRDefault="00654FC1" w:rsidP="00321B4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на 2017-2019 годы </w:t>
      </w:r>
      <w:r w:rsidRPr="009A34FB">
        <w:rPr>
          <w:sz w:val="28"/>
          <w:szCs w:val="28"/>
        </w:rPr>
        <w:t>является содействие продуктивной занятости населения и обеспечение защиты от безработицы</w:t>
      </w:r>
      <w:r>
        <w:rPr>
          <w:sz w:val="28"/>
          <w:szCs w:val="28"/>
        </w:rPr>
        <w:t>.</w:t>
      </w:r>
    </w:p>
    <w:p w:rsidR="00654FC1" w:rsidRPr="00D61CC7" w:rsidRDefault="00654FC1" w:rsidP="00D61CC7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Программа предусматривает т</w:t>
      </w:r>
      <w:r w:rsidRPr="00C03C2F">
        <w:rPr>
          <w:sz w:val="28"/>
          <w:szCs w:val="28"/>
        </w:rPr>
        <w:t>рудоустройство граждан, ищущих работу.</w:t>
      </w:r>
    </w:p>
    <w:p w:rsidR="00654FC1" w:rsidRPr="00917B12" w:rsidRDefault="00654FC1" w:rsidP="00D61CC7">
      <w:pPr>
        <w:pStyle w:val="BodyTextIndent2"/>
        <w:spacing w:after="0" w:line="240" w:lineRule="auto"/>
        <w:ind w:left="0" w:firstLine="709"/>
        <w:jc w:val="both"/>
        <w:rPr>
          <w:b/>
          <w:bCs/>
        </w:rPr>
      </w:pPr>
      <w:r>
        <w:rPr>
          <w:sz w:val="28"/>
          <w:szCs w:val="28"/>
        </w:rPr>
        <w:t xml:space="preserve">Программа предусматривает реализацию в течение 2017- 2019 годов комплекса мероприятий, направленных на решение ключевых проблем рынка труда, и является совокупностью социально-экономических, информационных, методических и  правовых действий на  рынке труда, выполнение которых обеспечивает содействие трудоустройству  различных категорий  населения и снижение уровня безработицы.   </w:t>
      </w:r>
    </w:p>
    <w:p w:rsidR="00654FC1" w:rsidRPr="00917B12" w:rsidRDefault="00654FC1" w:rsidP="009E443D">
      <w:pPr>
        <w:pStyle w:val="Heading4"/>
        <w:rPr>
          <w:color w:val="000000"/>
        </w:rPr>
      </w:pPr>
      <w:r w:rsidRPr="00917B12">
        <w:rPr>
          <w:color w:val="000000"/>
        </w:rPr>
        <w:t>Общественные работы</w:t>
      </w:r>
    </w:p>
    <w:p w:rsidR="00654FC1" w:rsidRPr="00D61CC7" w:rsidRDefault="00654FC1" w:rsidP="00D61CC7">
      <w:pPr>
        <w:pStyle w:val="Heading4"/>
        <w:ind w:firstLine="708"/>
        <w:jc w:val="both"/>
        <w:rPr>
          <w:b w:val="0"/>
          <w:bCs w:val="0"/>
          <w:color w:val="000000"/>
        </w:rPr>
      </w:pPr>
      <w:r w:rsidRPr="00D61CC7">
        <w:rPr>
          <w:b w:val="0"/>
          <w:bCs w:val="0"/>
          <w:color w:val="000000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Общественные работы призваны обеспечивать: осуществление потребностей территорий и организаций в выполнении работ, носящих временный или сезонный характер, сохранение мотивации к труду у лиц, имеющих длительный перерыв в работе или не имеющих опыта работы.</w:t>
      </w:r>
    </w:p>
    <w:p w:rsidR="00654FC1" w:rsidRPr="00D61CC7" w:rsidRDefault="00654FC1" w:rsidP="00D61CC7">
      <w:pPr>
        <w:ind w:firstLine="708"/>
        <w:jc w:val="both"/>
        <w:rPr>
          <w:sz w:val="28"/>
          <w:szCs w:val="28"/>
        </w:rPr>
      </w:pPr>
      <w:r w:rsidRPr="00D61CC7">
        <w:rPr>
          <w:sz w:val="28"/>
          <w:szCs w:val="28"/>
        </w:rPr>
        <w:t>Социальная значимость общественных работ огромна: для безработных - это возможность поддержать свой бюджет в период поиска постоянной работы (получить заработную плату и, возможно, материальную поддержку). Для работодателей - подобрать работников, а для органов власти - решить проблемы занятости одновременно с другими неотложными задачами, например, социальным обеспечением, благоустройством сел и поселков, строительством и ремонтом дорог, объектов соцкультбыта и др. Выигрывают все, а главное, те, кто в этой работе нуждается.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Общественные работы могут быть организованы по следующим направлениям: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3FDD">
        <w:rPr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23FDD">
        <w:rPr>
          <w:sz w:val="28"/>
          <w:szCs w:val="28"/>
        </w:rPr>
        <w:t>проведение сельскохозяйственных мелиоративных (ирригационных) работ, работ в лесном хозяйстве;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FDD">
        <w:rPr>
          <w:sz w:val="28"/>
          <w:szCs w:val="28"/>
        </w:rPr>
        <w:t xml:space="preserve"> заготовка, переработка и хранение сельскохозяйственной продукции;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3FDD">
        <w:rPr>
          <w:sz w:val="28"/>
          <w:szCs w:val="28"/>
        </w:rPr>
        <w:t xml:space="preserve"> 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23FDD">
        <w:rPr>
          <w:sz w:val="28"/>
          <w:szCs w:val="28"/>
        </w:rPr>
        <w:t>обслуживание пассажирского транспорта, работа организаций связи;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23FDD">
        <w:rPr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23FDD"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туризма;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23FDD">
        <w:rPr>
          <w:sz w:val="28"/>
          <w:szCs w:val="28"/>
        </w:rPr>
        <w:t>уход за престарелыми, инвалидами и больными;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23FDD">
        <w:rPr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23FDD">
        <w:rPr>
          <w:sz w:val="28"/>
          <w:szCs w:val="28"/>
        </w:rPr>
        <w:t>организация сбора и переработки вторичного сырья и отходов;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23FDD">
        <w:rPr>
          <w:sz w:val="28"/>
          <w:szCs w:val="28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654FC1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23FDD">
        <w:rPr>
          <w:sz w:val="28"/>
          <w:szCs w:val="28"/>
        </w:rPr>
        <w:t>другим видам трудовой деятельности, соответствующим понятию общественных работ.</w:t>
      </w:r>
    </w:p>
    <w:p w:rsidR="00654FC1" w:rsidRPr="00A23FDD" w:rsidRDefault="00654FC1" w:rsidP="00A23FDD">
      <w:pPr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Общественные работы организуются Центром занятости населения совместно с органами местного самоуправления.</w:t>
      </w:r>
    </w:p>
    <w:p w:rsidR="00654FC1" w:rsidRPr="00A23FDD" w:rsidRDefault="00654FC1" w:rsidP="00A23FDD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A23FDD">
        <w:rPr>
          <w:color w:val="000000"/>
          <w:sz w:val="28"/>
          <w:szCs w:val="28"/>
        </w:rPr>
        <w:t>При приеме гражданина на оплачиваемую общественную работу работодатель вправе заключить с ним только СРОЧНЫЙ ТРУДОВОЙ ДОГОВОР (основание ст.57 Трудового Кодекса РФ). Срочный трудовой договор с участником оплачиваемых общественных работ может быть расторгнут им досрочно при его трудоустройстве на постоянную или временную работу.</w:t>
      </w:r>
    </w:p>
    <w:p w:rsidR="00654FC1" w:rsidRPr="00A23FDD" w:rsidRDefault="00654FC1" w:rsidP="00A23FDD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A23FDD">
        <w:rPr>
          <w:color w:val="000000"/>
          <w:sz w:val="28"/>
          <w:szCs w:val="28"/>
        </w:rP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654FC1" w:rsidRPr="00A23FDD" w:rsidRDefault="00654FC1" w:rsidP="00A23FD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23FDD">
        <w:rPr>
          <w:color w:val="000000"/>
          <w:sz w:val="28"/>
          <w:szCs w:val="28"/>
        </w:rPr>
        <w:t>Оплата труда граждан, занятых на общественных работах, производится работодателем.</w:t>
      </w:r>
    </w:p>
    <w:p w:rsidR="00654FC1" w:rsidRPr="00A23FDD" w:rsidRDefault="00654FC1" w:rsidP="00A23FDD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A23FDD">
        <w:rPr>
          <w:color w:val="000000"/>
          <w:sz w:val="28"/>
          <w:szCs w:val="28"/>
        </w:rPr>
        <w:t>В период участия в оплачиваемых общественных работах безработным гражданам может оказываться материальная поддержка после представления работодателем отчетной документации в ЦЗН.</w:t>
      </w:r>
    </w:p>
    <w:p w:rsidR="00654FC1" w:rsidRPr="00A23FDD" w:rsidRDefault="00654FC1" w:rsidP="0042478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654FC1" w:rsidRDefault="00654FC1" w:rsidP="00D2100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</w:p>
    <w:p w:rsidR="00654FC1" w:rsidRDefault="00654FC1" w:rsidP="00D2100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</w:p>
    <w:p w:rsidR="00654FC1" w:rsidRPr="00A23FDD" w:rsidRDefault="00654FC1" w:rsidP="00D2100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3FDD">
        <w:rPr>
          <w:b/>
          <w:bCs/>
          <w:sz w:val="28"/>
          <w:szCs w:val="28"/>
        </w:rPr>
        <w:t>Организация временного трудоустройства безработных граждан, испытывающих трудности в поиске работы</w:t>
      </w:r>
    </w:p>
    <w:p w:rsidR="00654FC1" w:rsidRPr="00A23FDD" w:rsidRDefault="00654FC1" w:rsidP="00A23FDD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Государственная политика в области содействия занятости населения направлена на осуществление мероприятий, способствующих занятости граждан, испытывающих трудности в поиске работы.</w:t>
      </w:r>
    </w:p>
    <w:p w:rsidR="00654FC1" w:rsidRDefault="00654FC1" w:rsidP="00A23FDD">
      <w:pPr>
        <w:pStyle w:val="Heading4"/>
        <w:shd w:val="clear" w:color="auto" w:fill="FFFFFF"/>
        <w:spacing w:before="0" w:after="0"/>
        <w:ind w:firstLine="708"/>
      </w:pPr>
    </w:p>
    <w:p w:rsidR="00654FC1" w:rsidRPr="00A23FDD" w:rsidRDefault="00654FC1" w:rsidP="00A23FDD">
      <w:pPr>
        <w:pStyle w:val="Heading4"/>
        <w:shd w:val="clear" w:color="auto" w:fill="FFFFFF"/>
        <w:spacing w:before="0" w:after="0"/>
        <w:ind w:firstLine="708"/>
      </w:pPr>
      <w:r w:rsidRPr="00A23FDD">
        <w:t>К гражданам, испытывающим трудности в поиске работы, относятся:</w:t>
      </w:r>
    </w:p>
    <w:p w:rsidR="00654FC1" w:rsidRPr="00A23FDD" w:rsidRDefault="00654FC1" w:rsidP="00273DFD">
      <w:pPr>
        <w:shd w:val="clear" w:color="auto" w:fill="FFFFFF"/>
        <w:spacing w:line="240" w:lineRule="atLeast"/>
        <w:jc w:val="left"/>
        <w:rPr>
          <w:sz w:val="28"/>
          <w:szCs w:val="28"/>
        </w:rPr>
      </w:pPr>
      <w:r w:rsidRPr="00A23FDD">
        <w:rPr>
          <w:sz w:val="28"/>
          <w:szCs w:val="28"/>
        </w:rPr>
        <w:t>-несовершеннолетние в возрасте от 14 до 18 лет;</w:t>
      </w:r>
    </w:p>
    <w:p w:rsidR="00654FC1" w:rsidRPr="00A23FDD" w:rsidRDefault="00654FC1" w:rsidP="00273DFD">
      <w:pPr>
        <w:shd w:val="clear" w:color="auto" w:fill="FFFFFF"/>
        <w:spacing w:line="240" w:lineRule="atLeast"/>
        <w:jc w:val="left"/>
        <w:rPr>
          <w:sz w:val="28"/>
          <w:szCs w:val="28"/>
        </w:rPr>
      </w:pPr>
      <w:r w:rsidRPr="00A23FDD">
        <w:rPr>
          <w:sz w:val="28"/>
          <w:szCs w:val="28"/>
        </w:rPr>
        <w:t>-инвалиды;</w:t>
      </w:r>
    </w:p>
    <w:p w:rsidR="00654FC1" w:rsidRPr="00A23FDD" w:rsidRDefault="00654FC1" w:rsidP="00273DFD">
      <w:pPr>
        <w:shd w:val="clear" w:color="auto" w:fill="FFFFFF"/>
        <w:spacing w:line="240" w:lineRule="atLeast"/>
        <w:jc w:val="left"/>
        <w:rPr>
          <w:sz w:val="28"/>
          <w:szCs w:val="28"/>
        </w:rPr>
      </w:pPr>
      <w:r w:rsidRPr="00A23FDD">
        <w:rPr>
          <w:sz w:val="28"/>
          <w:szCs w:val="28"/>
        </w:rPr>
        <w:t>-лица, освобожденные из учреждений, исполняющих наказание в виде лишения свободы;</w:t>
      </w:r>
    </w:p>
    <w:p w:rsidR="00654FC1" w:rsidRPr="00A23FDD" w:rsidRDefault="00654FC1" w:rsidP="00273DFD">
      <w:pPr>
        <w:shd w:val="clear" w:color="auto" w:fill="FFFFFF"/>
        <w:spacing w:line="240" w:lineRule="atLeast"/>
        <w:jc w:val="left"/>
        <w:rPr>
          <w:sz w:val="28"/>
          <w:szCs w:val="28"/>
        </w:rPr>
      </w:pPr>
      <w:r w:rsidRPr="00A23FDD">
        <w:rPr>
          <w:sz w:val="28"/>
          <w:szCs w:val="28"/>
        </w:rPr>
        <w:t>-лица предпенсионного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</w:t>
      </w:r>
    </w:p>
    <w:p w:rsidR="00654FC1" w:rsidRPr="00A23FDD" w:rsidRDefault="00654FC1" w:rsidP="00D21006">
      <w:pPr>
        <w:shd w:val="clear" w:color="auto" w:fill="FFFFFF"/>
        <w:spacing w:line="240" w:lineRule="atLeast"/>
        <w:jc w:val="left"/>
        <w:rPr>
          <w:sz w:val="28"/>
          <w:szCs w:val="28"/>
        </w:rPr>
      </w:pPr>
      <w:r w:rsidRPr="00A23FDD">
        <w:rPr>
          <w:sz w:val="28"/>
          <w:szCs w:val="28"/>
        </w:rPr>
        <w:t>-беженцы и вынужденные переселенцы;</w:t>
      </w:r>
    </w:p>
    <w:p w:rsidR="00654FC1" w:rsidRPr="00A23FDD" w:rsidRDefault="00654FC1" w:rsidP="00D21006">
      <w:pPr>
        <w:shd w:val="clear" w:color="auto" w:fill="FFFFFF"/>
        <w:spacing w:line="240" w:lineRule="atLeast"/>
        <w:jc w:val="left"/>
        <w:rPr>
          <w:sz w:val="28"/>
          <w:szCs w:val="28"/>
        </w:rPr>
      </w:pPr>
      <w:r w:rsidRPr="00A23FDD">
        <w:rPr>
          <w:sz w:val="28"/>
          <w:szCs w:val="28"/>
        </w:rPr>
        <w:t>-уволенные с военной службы, и члены их семей;</w:t>
      </w:r>
    </w:p>
    <w:p w:rsidR="00654FC1" w:rsidRPr="00A23FDD" w:rsidRDefault="00654FC1" w:rsidP="00D21006">
      <w:pPr>
        <w:shd w:val="clear" w:color="auto" w:fill="FFFFFF"/>
        <w:spacing w:line="240" w:lineRule="atLeast"/>
        <w:jc w:val="left"/>
        <w:rPr>
          <w:sz w:val="28"/>
          <w:szCs w:val="28"/>
        </w:rPr>
      </w:pPr>
      <w:r w:rsidRPr="00A23FDD">
        <w:rPr>
          <w:sz w:val="28"/>
          <w:szCs w:val="28"/>
        </w:rPr>
        <w:t>-одинокие и многодетные родители, воспитывающие несовершеннолетних детей, детей-инвалидов;</w:t>
      </w:r>
    </w:p>
    <w:p w:rsidR="00654FC1" w:rsidRPr="00A23FDD" w:rsidRDefault="00654FC1" w:rsidP="00D21006">
      <w:pPr>
        <w:shd w:val="clear" w:color="auto" w:fill="FFFFFF"/>
        <w:spacing w:line="240" w:lineRule="atLeast"/>
        <w:jc w:val="left"/>
        <w:rPr>
          <w:sz w:val="28"/>
          <w:szCs w:val="28"/>
        </w:rPr>
      </w:pPr>
      <w:r w:rsidRPr="00A23FDD">
        <w:rPr>
          <w:sz w:val="28"/>
          <w:szCs w:val="28"/>
        </w:rPr>
        <w:t>-подвергшиеся воздействию радиации вследствие чернобыльской и других радиационных аварий и катастроф.</w:t>
      </w:r>
    </w:p>
    <w:p w:rsidR="00654FC1" w:rsidRPr="00A23FDD" w:rsidRDefault="00654FC1" w:rsidP="00A23FDD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Pr="00A23FDD">
        <w:rPr>
          <w:sz w:val="28"/>
          <w:szCs w:val="28"/>
        </w:rPr>
        <w:t>Центр</w:t>
      </w:r>
      <w:r>
        <w:rPr>
          <w:sz w:val="28"/>
          <w:szCs w:val="28"/>
        </w:rPr>
        <w:t>ом занятости подбираются</w:t>
      </w:r>
      <w:r w:rsidRPr="00A23FDD">
        <w:rPr>
          <w:sz w:val="28"/>
          <w:szCs w:val="28"/>
        </w:rPr>
        <w:t xml:space="preserve"> подходящие кандидатуры согласно Сведениям о потребности в работниках, наличии свободных рабочих мест (вакантных должностей).</w:t>
      </w:r>
    </w:p>
    <w:p w:rsidR="00654FC1" w:rsidRPr="00A23FDD" w:rsidRDefault="00654FC1" w:rsidP="00A23FDD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Работодатель заключает трудовой договор с участником программы и определяет заработную плату не ниже 1 минимального размера оплаты труда.</w:t>
      </w:r>
    </w:p>
    <w:p w:rsidR="00654FC1" w:rsidRPr="00A23FDD" w:rsidRDefault="00654FC1" w:rsidP="0042478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На основании предоставленных работодателем документов (согласно Договору о совместной деятельности по организации временного трудоустройства граждан, испытывающих трудности в поиске работы), Центр занятости перечисляет на лицевой счет безработного гражданина материальную поддержку.</w:t>
      </w:r>
    </w:p>
    <w:p w:rsidR="00654FC1" w:rsidRPr="00623AAD" w:rsidRDefault="00654FC1" w:rsidP="00623AAD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A23FDD">
        <w:rPr>
          <w:sz w:val="28"/>
          <w:szCs w:val="28"/>
        </w:rPr>
        <w:t>Период участия до 2-х месяцев.</w:t>
      </w:r>
    </w:p>
    <w:p w:rsidR="00654FC1" w:rsidRPr="00173BD7" w:rsidRDefault="00654FC1" w:rsidP="00321B4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3BD7">
        <w:rPr>
          <w:sz w:val="28"/>
          <w:szCs w:val="28"/>
        </w:rPr>
        <w:t>еобходимые объемы финансирования и источники финансир</w:t>
      </w:r>
      <w:r>
        <w:rPr>
          <w:sz w:val="28"/>
          <w:szCs w:val="28"/>
        </w:rPr>
        <w:t>ования приведены в приложении.</w:t>
      </w:r>
    </w:p>
    <w:p w:rsidR="00654FC1" w:rsidRDefault="00654FC1" w:rsidP="00623AAD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654FC1" w:rsidRPr="00835C64" w:rsidRDefault="00654FC1" w:rsidP="00623AAD">
      <w:pPr>
        <w:pStyle w:val="BodyTextIndent2"/>
        <w:spacing w:after="0" w:line="240" w:lineRule="auto"/>
        <w:ind w:left="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853AB7">
        <w:rPr>
          <w:b/>
          <w:bCs/>
          <w:sz w:val="28"/>
          <w:szCs w:val="28"/>
        </w:rPr>
        <w:t>Ресурсное обеспечение Программы</w:t>
      </w:r>
    </w:p>
    <w:p w:rsidR="00654FC1" w:rsidRPr="00853AB7" w:rsidRDefault="00654FC1" w:rsidP="00321B4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54FC1" w:rsidRPr="00EE29F0" w:rsidRDefault="00654FC1" w:rsidP="00BA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Программы являются субвенции из регионального бюджета на осуществление переданных </w:t>
      </w:r>
      <w:r w:rsidRPr="00F30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Российской </w:t>
      </w:r>
      <w:r w:rsidRPr="00F3034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в области</w:t>
      </w:r>
      <w:r w:rsidRPr="00F30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содействия занятости населения. </w:t>
      </w:r>
    </w:p>
    <w:p w:rsidR="00654FC1" w:rsidRDefault="00654FC1" w:rsidP="0032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в ее мероприятия, государственное задание и объемы финансирования могут вноситься корректировки исходя из сложившейся ситуации на рынке труда, в соответствии с изменениями условий финансирования, нормативно - правовой базы по этим вопросам и наличия средств, выделяемых из регионального бюджета.</w:t>
      </w:r>
    </w:p>
    <w:p w:rsidR="00654FC1" w:rsidRPr="00024251" w:rsidRDefault="00654FC1" w:rsidP="00835C64">
      <w:pPr>
        <w:ind w:firstLine="720"/>
        <w:jc w:val="both"/>
        <w:rPr>
          <w:sz w:val="28"/>
          <w:szCs w:val="28"/>
        </w:rPr>
      </w:pPr>
      <w:r w:rsidRPr="00B13F89">
        <w:rPr>
          <w:sz w:val="28"/>
          <w:szCs w:val="28"/>
        </w:rPr>
        <w:t xml:space="preserve">Общий объем затрат на финансирование мероприятий Программы составит </w:t>
      </w:r>
      <w:r>
        <w:rPr>
          <w:sz w:val="28"/>
          <w:szCs w:val="28"/>
        </w:rPr>
        <w:t>40000</w:t>
      </w:r>
      <w:r w:rsidRPr="00476723">
        <w:rPr>
          <w:sz w:val="28"/>
          <w:szCs w:val="28"/>
        </w:rPr>
        <w:t xml:space="preserve"> руб., в том числе: объем затрат субвенции из </w:t>
      </w:r>
      <w:r>
        <w:rPr>
          <w:sz w:val="28"/>
          <w:szCs w:val="28"/>
        </w:rPr>
        <w:t xml:space="preserve">местного </w:t>
      </w:r>
      <w:r w:rsidRPr="00476723">
        <w:rPr>
          <w:sz w:val="28"/>
          <w:szCs w:val="28"/>
        </w:rPr>
        <w:t xml:space="preserve">бюджета –  </w:t>
      </w:r>
      <w:r>
        <w:rPr>
          <w:sz w:val="28"/>
          <w:szCs w:val="28"/>
        </w:rPr>
        <w:t>40000</w:t>
      </w:r>
      <w:r w:rsidRPr="00476723">
        <w:rPr>
          <w:sz w:val="28"/>
          <w:szCs w:val="28"/>
        </w:rPr>
        <w:t xml:space="preserve"> руб.</w:t>
      </w:r>
    </w:p>
    <w:p w:rsidR="00654FC1" w:rsidRDefault="00654FC1" w:rsidP="00623AAD">
      <w:pPr>
        <w:pStyle w:val="BodyTextIndent2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654FC1" w:rsidRPr="00835C64" w:rsidRDefault="00654FC1" w:rsidP="00623AAD">
      <w:pPr>
        <w:pStyle w:val="BodyTextIndent2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74639B">
        <w:rPr>
          <w:b/>
          <w:bCs/>
          <w:sz w:val="28"/>
          <w:szCs w:val="28"/>
        </w:rPr>
        <w:t>Оценка ожидаемой эффективности</w:t>
      </w:r>
      <w:r>
        <w:rPr>
          <w:b/>
          <w:bCs/>
          <w:sz w:val="28"/>
          <w:szCs w:val="28"/>
        </w:rPr>
        <w:t xml:space="preserve"> Программы</w:t>
      </w:r>
    </w:p>
    <w:p w:rsidR="00654FC1" w:rsidRPr="00835C64" w:rsidRDefault="00654FC1" w:rsidP="00835C64">
      <w:pPr>
        <w:jc w:val="both"/>
        <w:rPr>
          <w:sz w:val="28"/>
          <w:szCs w:val="28"/>
        </w:rPr>
      </w:pPr>
    </w:p>
    <w:p w:rsidR="00654FC1" w:rsidRDefault="00654FC1" w:rsidP="00623A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</w:t>
      </w:r>
      <w:r w:rsidRPr="00BA3ED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A3ED1">
        <w:rPr>
          <w:sz w:val="28"/>
          <w:szCs w:val="28"/>
        </w:rPr>
        <w:t xml:space="preserve"> социально-экономическими результатами реализации планируемых мероприятий Программы являются:</w:t>
      </w:r>
    </w:p>
    <w:p w:rsidR="00654FC1" w:rsidRPr="00BA3ED1" w:rsidRDefault="00654FC1" w:rsidP="000A24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повышение уровня </w:t>
      </w:r>
      <w:r w:rsidRPr="0066286C">
        <w:rPr>
          <w:sz w:val="28"/>
          <w:szCs w:val="28"/>
        </w:rPr>
        <w:t>трудоустройства</w:t>
      </w:r>
      <w:r>
        <w:rPr>
          <w:sz w:val="28"/>
          <w:szCs w:val="28"/>
        </w:rPr>
        <w:t xml:space="preserve"> безработных и</w:t>
      </w:r>
      <w:r w:rsidRPr="0066286C">
        <w:rPr>
          <w:sz w:val="28"/>
          <w:szCs w:val="28"/>
        </w:rPr>
        <w:t xml:space="preserve"> ищущих работу граждан на об</w:t>
      </w:r>
      <w:r>
        <w:rPr>
          <w:sz w:val="28"/>
          <w:szCs w:val="28"/>
        </w:rPr>
        <w:t xml:space="preserve">щественные и временные работы за счет создания </w:t>
      </w:r>
      <w:r w:rsidRPr="00BA3ED1">
        <w:rPr>
          <w:sz w:val="28"/>
          <w:szCs w:val="28"/>
        </w:rPr>
        <w:t>рабочих мест для временного трудоустройства безработных и ищущих работу граждан,  а также граждан, испытывающих трудности в поиске работы;</w:t>
      </w:r>
    </w:p>
    <w:p w:rsidR="00654FC1" w:rsidRPr="00BA3ED1" w:rsidRDefault="00654FC1" w:rsidP="00395F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A3ED1">
        <w:rPr>
          <w:sz w:val="28"/>
          <w:szCs w:val="28"/>
        </w:rPr>
        <w:t xml:space="preserve">снижение уровня </w:t>
      </w:r>
      <w:r>
        <w:rPr>
          <w:sz w:val="28"/>
          <w:szCs w:val="28"/>
        </w:rPr>
        <w:t>общей безработицы, регистрируемой безработицы</w:t>
      </w:r>
      <w:r w:rsidRPr="000F3C79">
        <w:rPr>
          <w:sz w:val="28"/>
          <w:szCs w:val="28"/>
        </w:rPr>
        <w:t xml:space="preserve"> за</w:t>
      </w:r>
      <w:r w:rsidRPr="00BA3ED1">
        <w:rPr>
          <w:sz w:val="28"/>
          <w:szCs w:val="28"/>
        </w:rPr>
        <w:t xml:space="preserve"> счет совершенствования активных направлений содействия занятости населения, политики перераспределения нерегистрируемой безработицы в ре</w:t>
      </w:r>
      <w:r>
        <w:rPr>
          <w:sz w:val="28"/>
          <w:szCs w:val="28"/>
        </w:rPr>
        <w:t>гистрируемый сектор рынка труда</w:t>
      </w:r>
      <w:r w:rsidRPr="00BA3ED1">
        <w:rPr>
          <w:sz w:val="28"/>
          <w:szCs w:val="28"/>
        </w:rPr>
        <w:t>;</w:t>
      </w:r>
    </w:p>
    <w:p w:rsidR="00654FC1" w:rsidRDefault="00654FC1" w:rsidP="00321B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обеспечение социальной </w:t>
      </w:r>
      <w:r w:rsidRPr="000F3C79">
        <w:rPr>
          <w:sz w:val="28"/>
          <w:szCs w:val="28"/>
        </w:rPr>
        <w:t>поддержк</w:t>
      </w:r>
      <w:r>
        <w:rPr>
          <w:sz w:val="28"/>
          <w:szCs w:val="28"/>
        </w:rPr>
        <w:t>и безработным гражданам;</w:t>
      </w:r>
    </w:p>
    <w:p w:rsidR="00654FC1" w:rsidRDefault="00654FC1" w:rsidP="00321B4D">
      <w:pPr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Конечным результатом реализации Программы является </w:t>
      </w:r>
      <w:r>
        <w:rPr>
          <w:sz w:val="28"/>
          <w:szCs w:val="28"/>
        </w:rPr>
        <w:t>снижение уровня безработицы и напряженности на рынке труда района, повышение уровня занятости населения</w:t>
      </w:r>
      <w:r w:rsidRPr="0074639B">
        <w:rPr>
          <w:sz w:val="28"/>
          <w:szCs w:val="28"/>
        </w:rPr>
        <w:t>.</w:t>
      </w:r>
    </w:p>
    <w:p w:rsidR="00654FC1" w:rsidRDefault="00654FC1" w:rsidP="00321B4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  <w:sectPr w:rsidR="00654FC1" w:rsidSect="00C23DE6"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</w:p>
    <w:p w:rsidR="00654FC1" w:rsidRDefault="00654FC1" w:rsidP="005A06D0">
      <w:pPr>
        <w:jc w:val="right"/>
      </w:pPr>
      <w:r>
        <w:t xml:space="preserve">Приложение </w:t>
      </w:r>
    </w:p>
    <w:p w:rsidR="00654FC1" w:rsidRDefault="00654FC1" w:rsidP="005A06D0">
      <w:pPr>
        <w:jc w:val="right"/>
      </w:pPr>
      <w:r>
        <w:t xml:space="preserve">к Программе общественных и временных работ в </w:t>
      </w:r>
    </w:p>
    <w:p w:rsidR="00654FC1" w:rsidRPr="00E40DFA" w:rsidRDefault="00654FC1" w:rsidP="005A06D0">
      <w:pPr>
        <w:jc w:val="right"/>
      </w:pPr>
      <w:r>
        <w:t>МО СП «Саянтуйское» на 2017-2019 годы</w:t>
      </w:r>
    </w:p>
    <w:p w:rsidR="00654FC1" w:rsidRDefault="00654FC1" w:rsidP="005A06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мероприятий</w:t>
      </w:r>
    </w:p>
    <w:p w:rsidR="00654FC1" w:rsidRDefault="00654FC1" w:rsidP="005A06D0">
      <w:pPr>
        <w:rPr>
          <w:b/>
          <w:bCs/>
          <w:sz w:val="28"/>
          <w:szCs w:val="28"/>
        </w:rPr>
      </w:pPr>
    </w:p>
    <w:p w:rsidR="00654FC1" w:rsidRDefault="00654FC1" w:rsidP="005A06D0">
      <w:pPr>
        <w:rPr>
          <w:b/>
          <w:bCs/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249"/>
        <w:gridCol w:w="1944"/>
        <w:gridCol w:w="1260"/>
        <w:gridCol w:w="1260"/>
        <w:gridCol w:w="5688"/>
      </w:tblGrid>
      <w:tr w:rsidR="00654FC1" w:rsidRPr="00946629">
        <w:trPr>
          <w:tblHeader/>
        </w:trPr>
        <w:tc>
          <w:tcPr>
            <w:tcW w:w="827" w:type="dxa"/>
            <w:vMerge w:val="restart"/>
            <w:vAlign w:val="center"/>
          </w:tcPr>
          <w:p w:rsidR="00654FC1" w:rsidRPr="00946629" w:rsidRDefault="00654FC1" w:rsidP="00D43FF1">
            <w:r>
              <w:t>№ п/п</w:t>
            </w:r>
          </w:p>
        </w:tc>
        <w:tc>
          <w:tcPr>
            <w:tcW w:w="4249" w:type="dxa"/>
            <w:vMerge w:val="restart"/>
            <w:vAlign w:val="center"/>
          </w:tcPr>
          <w:p w:rsidR="00654FC1" w:rsidRPr="00946629" w:rsidRDefault="00654FC1" w:rsidP="00D43FF1">
            <w:r w:rsidRPr="00946629">
              <w:t>Перечень мероприятий</w:t>
            </w:r>
          </w:p>
        </w:tc>
        <w:tc>
          <w:tcPr>
            <w:tcW w:w="1944" w:type="dxa"/>
            <w:vMerge w:val="restart"/>
            <w:vAlign w:val="center"/>
          </w:tcPr>
          <w:p w:rsidR="00654FC1" w:rsidRPr="00946629" w:rsidRDefault="00654FC1" w:rsidP="00D43FF1">
            <w:r w:rsidRPr="00946629">
              <w:t>Исполнитель</w:t>
            </w:r>
          </w:p>
        </w:tc>
        <w:tc>
          <w:tcPr>
            <w:tcW w:w="2520" w:type="dxa"/>
            <w:gridSpan w:val="2"/>
            <w:vAlign w:val="center"/>
          </w:tcPr>
          <w:p w:rsidR="00654FC1" w:rsidRPr="00946629" w:rsidRDefault="00654FC1" w:rsidP="00400AE9">
            <w:r>
              <w:t>Объем выделяемых средств (</w:t>
            </w:r>
            <w:r w:rsidRPr="00946629">
              <w:t xml:space="preserve"> руб.)</w:t>
            </w:r>
          </w:p>
        </w:tc>
        <w:tc>
          <w:tcPr>
            <w:tcW w:w="5688" w:type="dxa"/>
            <w:vAlign w:val="center"/>
          </w:tcPr>
          <w:p w:rsidR="00654FC1" w:rsidRPr="00946629" w:rsidRDefault="00654FC1" w:rsidP="00D43FF1">
            <w:r>
              <w:t>Ожидаемые результаты</w:t>
            </w:r>
          </w:p>
        </w:tc>
      </w:tr>
      <w:tr w:rsidR="00654FC1">
        <w:trPr>
          <w:tblHeader/>
        </w:trPr>
        <w:tc>
          <w:tcPr>
            <w:tcW w:w="827" w:type="dxa"/>
            <w:vMerge/>
            <w:vAlign w:val="center"/>
          </w:tcPr>
          <w:p w:rsidR="00654FC1" w:rsidRDefault="00654FC1" w:rsidP="00D43FF1"/>
        </w:tc>
        <w:tc>
          <w:tcPr>
            <w:tcW w:w="4249" w:type="dxa"/>
            <w:vMerge/>
            <w:vAlign w:val="center"/>
          </w:tcPr>
          <w:p w:rsidR="00654FC1" w:rsidRDefault="00654FC1" w:rsidP="00D43FF1"/>
        </w:tc>
        <w:tc>
          <w:tcPr>
            <w:tcW w:w="1944" w:type="dxa"/>
            <w:vMerge/>
            <w:vAlign w:val="center"/>
          </w:tcPr>
          <w:p w:rsidR="00654FC1" w:rsidRDefault="00654FC1" w:rsidP="00D43FF1"/>
        </w:tc>
        <w:tc>
          <w:tcPr>
            <w:tcW w:w="2520" w:type="dxa"/>
            <w:gridSpan w:val="2"/>
            <w:vAlign w:val="center"/>
          </w:tcPr>
          <w:p w:rsidR="00654FC1" w:rsidRDefault="00654FC1" w:rsidP="00D43FF1"/>
        </w:tc>
        <w:tc>
          <w:tcPr>
            <w:tcW w:w="5688" w:type="dxa"/>
            <w:vMerge w:val="restart"/>
          </w:tcPr>
          <w:p w:rsidR="00654FC1" w:rsidRDefault="00654FC1" w:rsidP="00D43FF1">
            <w:pPr>
              <w:tabs>
                <w:tab w:val="left" w:pos="6015"/>
              </w:tabs>
            </w:pPr>
          </w:p>
        </w:tc>
      </w:tr>
      <w:tr w:rsidR="00654FC1">
        <w:trPr>
          <w:tblHeader/>
        </w:trPr>
        <w:tc>
          <w:tcPr>
            <w:tcW w:w="827" w:type="dxa"/>
            <w:vMerge/>
            <w:vAlign w:val="center"/>
          </w:tcPr>
          <w:p w:rsidR="00654FC1" w:rsidRDefault="00654FC1" w:rsidP="00D43FF1"/>
        </w:tc>
        <w:tc>
          <w:tcPr>
            <w:tcW w:w="4249" w:type="dxa"/>
            <w:vMerge/>
            <w:vAlign w:val="center"/>
          </w:tcPr>
          <w:p w:rsidR="00654FC1" w:rsidRDefault="00654FC1" w:rsidP="00D43FF1"/>
        </w:tc>
        <w:tc>
          <w:tcPr>
            <w:tcW w:w="1944" w:type="dxa"/>
            <w:vMerge/>
            <w:vAlign w:val="center"/>
          </w:tcPr>
          <w:p w:rsidR="00654FC1" w:rsidRDefault="00654FC1" w:rsidP="00D43FF1"/>
        </w:tc>
        <w:tc>
          <w:tcPr>
            <w:tcW w:w="1260" w:type="dxa"/>
            <w:vAlign w:val="center"/>
          </w:tcPr>
          <w:p w:rsidR="00654FC1" w:rsidRDefault="00654FC1" w:rsidP="00FE60A0">
            <w:r>
              <w:t>2017-2019гг.</w:t>
            </w:r>
          </w:p>
        </w:tc>
        <w:tc>
          <w:tcPr>
            <w:tcW w:w="1260" w:type="dxa"/>
            <w:vAlign w:val="center"/>
          </w:tcPr>
          <w:p w:rsidR="00654FC1" w:rsidRDefault="00654FC1" w:rsidP="000A2461">
            <w:r>
              <w:t>в т.ч. 2017г.</w:t>
            </w:r>
          </w:p>
        </w:tc>
        <w:tc>
          <w:tcPr>
            <w:tcW w:w="5688" w:type="dxa"/>
            <w:vMerge/>
            <w:vAlign w:val="center"/>
          </w:tcPr>
          <w:p w:rsidR="00654FC1" w:rsidRDefault="00654FC1" w:rsidP="00D43FF1"/>
        </w:tc>
      </w:tr>
      <w:tr w:rsidR="00654FC1" w:rsidRPr="004778A8">
        <w:tc>
          <w:tcPr>
            <w:tcW w:w="827" w:type="dxa"/>
            <w:vAlign w:val="center"/>
          </w:tcPr>
          <w:p w:rsidR="00654FC1" w:rsidRPr="004778A8" w:rsidRDefault="00654FC1" w:rsidP="00D43FF1">
            <w:pPr>
              <w:rPr>
                <w:b/>
                <w:bCs/>
              </w:rPr>
            </w:pPr>
            <w:r w:rsidRPr="004778A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93" w:type="dxa"/>
            <w:gridSpan w:val="2"/>
            <w:vAlign w:val="center"/>
          </w:tcPr>
          <w:p w:rsidR="00654FC1" w:rsidRPr="004778A8" w:rsidRDefault="00654FC1" w:rsidP="00D43FF1">
            <w:pPr>
              <w:rPr>
                <w:b/>
                <w:bCs/>
              </w:rPr>
            </w:pPr>
            <w:r w:rsidRPr="004778A8">
              <w:rPr>
                <w:b/>
                <w:bCs/>
                <w:sz w:val="22"/>
                <w:szCs w:val="22"/>
              </w:rPr>
              <w:t>Трудоустройство граждан, ищущих работу</w:t>
            </w:r>
          </w:p>
        </w:tc>
        <w:tc>
          <w:tcPr>
            <w:tcW w:w="1260" w:type="dxa"/>
            <w:vAlign w:val="center"/>
          </w:tcPr>
          <w:p w:rsidR="00654FC1" w:rsidRPr="004778A8" w:rsidRDefault="00654FC1" w:rsidP="00D43F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40000</w:t>
            </w:r>
          </w:p>
        </w:tc>
        <w:tc>
          <w:tcPr>
            <w:tcW w:w="1260" w:type="dxa"/>
            <w:vAlign w:val="center"/>
          </w:tcPr>
          <w:p w:rsidR="00654FC1" w:rsidRPr="004778A8" w:rsidRDefault="00654FC1" w:rsidP="00D43F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5688" w:type="dxa"/>
          </w:tcPr>
          <w:p w:rsidR="00654FC1" w:rsidRPr="004778A8" w:rsidRDefault="00654FC1" w:rsidP="00D43FF1">
            <w:pPr>
              <w:rPr>
                <w:b/>
                <w:bCs/>
              </w:rPr>
            </w:pPr>
          </w:p>
        </w:tc>
      </w:tr>
      <w:tr w:rsidR="00654FC1">
        <w:tc>
          <w:tcPr>
            <w:tcW w:w="827" w:type="dxa"/>
            <w:vAlign w:val="center"/>
          </w:tcPr>
          <w:p w:rsidR="00654FC1" w:rsidRPr="004778A8" w:rsidRDefault="00654FC1" w:rsidP="00986A50">
            <w:r>
              <w:rPr>
                <w:sz w:val="22"/>
                <w:szCs w:val="22"/>
              </w:rPr>
              <w:t>1.1.</w:t>
            </w:r>
          </w:p>
        </w:tc>
        <w:tc>
          <w:tcPr>
            <w:tcW w:w="4249" w:type="dxa"/>
            <w:vAlign w:val="center"/>
          </w:tcPr>
          <w:p w:rsidR="00654FC1" w:rsidRPr="004778A8" w:rsidRDefault="00654FC1" w:rsidP="00986A50">
            <w:pPr>
              <w:rPr>
                <w:color w:val="000000"/>
              </w:rPr>
            </w:pPr>
            <w:r w:rsidRPr="004778A8">
              <w:rPr>
                <w:color w:val="000000"/>
                <w:sz w:val="22"/>
                <w:szCs w:val="22"/>
              </w:rPr>
              <w:t xml:space="preserve">Организация общественных  работ для безработных и ищущих работу граждан </w:t>
            </w:r>
          </w:p>
        </w:tc>
        <w:tc>
          <w:tcPr>
            <w:tcW w:w="1944" w:type="dxa"/>
            <w:vAlign w:val="center"/>
          </w:tcPr>
          <w:p w:rsidR="00654FC1" w:rsidRPr="004778A8" w:rsidRDefault="00654FC1" w:rsidP="00986A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 СП «Саянтуйское» совместно с</w:t>
            </w:r>
          </w:p>
          <w:p w:rsidR="00654FC1" w:rsidRPr="004778A8" w:rsidRDefault="00654FC1" w:rsidP="00986A50">
            <w:pPr>
              <w:rPr>
                <w:color w:val="000000"/>
              </w:rPr>
            </w:pPr>
            <w:r w:rsidRPr="004778A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4778A8">
              <w:rPr>
                <w:color w:val="000000"/>
                <w:sz w:val="22"/>
                <w:szCs w:val="22"/>
              </w:rPr>
              <w:t>У ЦЗН</w:t>
            </w:r>
          </w:p>
        </w:tc>
        <w:tc>
          <w:tcPr>
            <w:tcW w:w="1260" w:type="dxa"/>
            <w:vAlign w:val="center"/>
          </w:tcPr>
          <w:p w:rsidR="00654FC1" w:rsidRDefault="00654FC1" w:rsidP="00986A50">
            <w:r>
              <w:rPr>
                <w:sz w:val="22"/>
                <w:szCs w:val="22"/>
              </w:rPr>
              <w:t>Средства местного бюджета</w:t>
            </w:r>
          </w:p>
          <w:p w:rsidR="00654FC1" w:rsidRPr="004778A8" w:rsidRDefault="00654FC1" w:rsidP="00986A50"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60" w:type="dxa"/>
            <w:vAlign w:val="center"/>
          </w:tcPr>
          <w:p w:rsidR="00654FC1" w:rsidRDefault="00654FC1" w:rsidP="00400AE9">
            <w:r>
              <w:rPr>
                <w:sz w:val="22"/>
                <w:szCs w:val="22"/>
              </w:rPr>
              <w:t>Средства местного бюджета</w:t>
            </w:r>
          </w:p>
          <w:p w:rsidR="00654FC1" w:rsidRPr="004778A8" w:rsidRDefault="00654FC1" w:rsidP="00986A50">
            <w:r>
              <w:rPr>
                <w:sz w:val="22"/>
                <w:szCs w:val="22"/>
              </w:rPr>
              <w:t>0,00</w:t>
            </w:r>
          </w:p>
        </w:tc>
        <w:tc>
          <w:tcPr>
            <w:tcW w:w="5688" w:type="dxa"/>
            <w:vAlign w:val="center"/>
          </w:tcPr>
          <w:p w:rsidR="00654FC1" w:rsidRDefault="00654FC1" w:rsidP="00CF46EA">
            <w:r>
              <w:rPr>
                <w:color w:val="000000"/>
                <w:sz w:val="22"/>
                <w:szCs w:val="22"/>
              </w:rPr>
              <w:t>Заключение договоров в 2017-2019</w:t>
            </w:r>
            <w:r w:rsidRPr="004778A8">
              <w:rPr>
                <w:color w:val="000000"/>
                <w:sz w:val="22"/>
                <w:szCs w:val="22"/>
              </w:rPr>
              <w:t xml:space="preserve"> годах на организацию общественных и временных работ для трудоустройства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Pr="004778A8">
              <w:rPr>
                <w:color w:val="000000"/>
                <w:sz w:val="22"/>
                <w:szCs w:val="22"/>
              </w:rPr>
              <w:t>безработных и ищущих работу граждан</w:t>
            </w:r>
          </w:p>
          <w:p w:rsidR="00654FC1" w:rsidRDefault="00654FC1" w:rsidP="00986A50"/>
        </w:tc>
      </w:tr>
      <w:tr w:rsidR="00654FC1">
        <w:tc>
          <w:tcPr>
            <w:tcW w:w="827" w:type="dxa"/>
            <w:vAlign w:val="center"/>
          </w:tcPr>
          <w:p w:rsidR="00654FC1" w:rsidRPr="004778A8" w:rsidRDefault="00654FC1" w:rsidP="00986A50">
            <w:r>
              <w:rPr>
                <w:sz w:val="22"/>
                <w:szCs w:val="22"/>
              </w:rPr>
              <w:t>1.2.</w:t>
            </w:r>
          </w:p>
        </w:tc>
        <w:tc>
          <w:tcPr>
            <w:tcW w:w="4249" w:type="dxa"/>
            <w:vAlign w:val="center"/>
          </w:tcPr>
          <w:p w:rsidR="00654FC1" w:rsidRPr="004778A8" w:rsidRDefault="00654FC1" w:rsidP="00986A50">
            <w:pPr>
              <w:pStyle w:val="BodyText"/>
              <w:spacing w:after="0"/>
            </w:pPr>
            <w:r w:rsidRPr="004778A8">
              <w:rPr>
                <w:sz w:val="22"/>
                <w:szCs w:val="22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944" w:type="dxa"/>
            <w:vAlign w:val="center"/>
          </w:tcPr>
          <w:p w:rsidR="00654FC1" w:rsidRPr="004778A8" w:rsidRDefault="00654FC1" w:rsidP="00400A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 СП «Саянтуйское» совместно с</w:t>
            </w:r>
          </w:p>
          <w:p w:rsidR="00654FC1" w:rsidRPr="004778A8" w:rsidRDefault="00654FC1" w:rsidP="00986A50">
            <w:pPr>
              <w:rPr>
                <w:color w:val="000000"/>
              </w:rPr>
            </w:pPr>
            <w:r w:rsidRPr="004778A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4778A8">
              <w:rPr>
                <w:color w:val="000000"/>
                <w:sz w:val="22"/>
                <w:szCs w:val="22"/>
              </w:rPr>
              <w:t>У ЦЗН</w:t>
            </w:r>
          </w:p>
        </w:tc>
        <w:tc>
          <w:tcPr>
            <w:tcW w:w="1260" w:type="dxa"/>
            <w:vAlign w:val="center"/>
          </w:tcPr>
          <w:p w:rsidR="00654FC1" w:rsidRDefault="00654FC1" w:rsidP="00400AE9">
            <w:r>
              <w:rPr>
                <w:sz w:val="22"/>
                <w:szCs w:val="22"/>
              </w:rPr>
              <w:t>Средства местного бюджета</w:t>
            </w:r>
          </w:p>
          <w:p w:rsidR="00654FC1" w:rsidRDefault="00654FC1" w:rsidP="00986A50">
            <w:r>
              <w:rPr>
                <w:sz w:val="22"/>
                <w:szCs w:val="22"/>
              </w:rPr>
              <w:t>30000</w:t>
            </w:r>
          </w:p>
          <w:p w:rsidR="00654FC1" w:rsidRPr="004778A8" w:rsidRDefault="00654FC1" w:rsidP="00986A50"/>
        </w:tc>
        <w:tc>
          <w:tcPr>
            <w:tcW w:w="1260" w:type="dxa"/>
            <w:vAlign w:val="center"/>
          </w:tcPr>
          <w:p w:rsidR="00654FC1" w:rsidRDefault="00654FC1" w:rsidP="00400AE9">
            <w:r>
              <w:rPr>
                <w:sz w:val="22"/>
                <w:szCs w:val="22"/>
              </w:rPr>
              <w:t>Средства местного бюджета</w:t>
            </w:r>
          </w:p>
          <w:p w:rsidR="00654FC1" w:rsidRDefault="00654FC1" w:rsidP="00986A50">
            <w:r>
              <w:rPr>
                <w:sz w:val="22"/>
                <w:szCs w:val="22"/>
              </w:rPr>
              <w:t>5000</w:t>
            </w:r>
          </w:p>
          <w:p w:rsidR="00654FC1" w:rsidRPr="004778A8" w:rsidRDefault="00654FC1" w:rsidP="00986A50"/>
        </w:tc>
        <w:tc>
          <w:tcPr>
            <w:tcW w:w="5688" w:type="dxa"/>
            <w:vAlign w:val="center"/>
          </w:tcPr>
          <w:p w:rsidR="00654FC1" w:rsidRPr="004778A8" w:rsidRDefault="00654FC1" w:rsidP="00CF46E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Заключение в 2017-2019 годах </w:t>
            </w:r>
            <w:r w:rsidRPr="004778A8">
              <w:rPr>
                <w:sz w:val="22"/>
                <w:szCs w:val="22"/>
              </w:rPr>
              <w:t xml:space="preserve"> договоров на организацию</w:t>
            </w:r>
            <w:r>
              <w:rPr>
                <w:sz w:val="22"/>
                <w:szCs w:val="22"/>
              </w:rPr>
              <w:t xml:space="preserve"> временного трудоустройства 30 </w:t>
            </w:r>
            <w:r w:rsidRPr="004778A8">
              <w:rPr>
                <w:sz w:val="22"/>
                <w:szCs w:val="22"/>
              </w:rPr>
              <w:t>безработных граждан, испытывающих трудност</w:t>
            </w:r>
            <w:r>
              <w:rPr>
                <w:sz w:val="22"/>
                <w:szCs w:val="22"/>
              </w:rPr>
              <w:t>и в поиске работы, в т.ч. в 2017</w:t>
            </w:r>
            <w:r w:rsidRPr="004778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году – 2</w:t>
            </w:r>
            <w:r w:rsidRPr="004778A8">
              <w:rPr>
                <w:sz w:val="22"/>
                <w:szCs w:val="22"/>
              </w:rPr>
              <w:t xml:space="preserve"> чел.</w:t>
            </w:r>
          </w:p>
        </w:tc>
      </w:tr>
    </w:tbl>
    <w:p w:rsidR="00654FC1" w:rsidRPr="009E391E" w:rsidRDefault="00654FC1" w:rsidP="002C5F56">
      <w:pPr>
        <w:tabs>
          <w:tab w:val="left" w:pos="1080"/>
        </w:tabs>
        <w:jc w:val="both"/>
      </w:pPr>
    </w:p>
    <w:sectPr w:rsidR="00654FC1" w:rsidRPr="009E391E" w:rsidSect="0076116C">
      <w:pgSz w:w="16838" w:h="11906" w:orient="landscape" w:code="9"/>
      <w:pgMar w:top="851" w:right="63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C1" w:rsidRDefault="00654FC1">
      <w:r>
        <w:separator/>
      </w:r>
    </w:p>
  </w:endnote>
  <w:endnote w:type="continuationSeparator" w:id="1">
    <w:p w:rsidR="00654FC1" w:rsidRDefault="0065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C1" w:rsidRDefault="00654FC1" w:rsidP="009C7EE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4FC1" w:rsidRDefault="00654FC1" w:rsidP="000B24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C1" w:rsidRDefault="00654FC1">
      <w:r>
        <w:separator/>
      </w:r>
    </w:p>
  </w:footnote>
  <w:footnote w:type="continuationSeparator" w:id="1">
    <w:p w:rsidR="00654FC1" w:rsidRDefault="0065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C4F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902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0E4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B8F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449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60AF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EF2C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BB0D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69E5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34C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4017D2"/>
    <w:multiLevelType w:val="hybridMultilevel"/>
    <w:tmpl w:val="3140F59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5AE0272"/>
    <w:multiLevelType w:val="hybridMultilevel"/>
    <w:tmpl w:val="1408BB12"/>
    <w:lvl w:ilvl="0" w:tplc="F22AEC2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CA49B6"/>
    <w:multiLevelType w:val="hybridMultilevel"/>
    <w:tmpl w:val="D86068A6"/>
    <w:lvl w:ilvl="0" w:tplc="AEE2A07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8A00213"/>
    <w:multiLevelType w:val="hybridMultilevel"/>
    <w:tmpl w:val="8474C9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616B2"/>
    <w:multiLevelType w:val="hybridMultilevel"/>
    <w:tmpl w:val="32C0490E"/>
    <w:lvl w:ilvl="0" w:tplc="5E1E41D6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cs="Wingdings" w:hint="default"/>
      </w:rPr>
    </w:lvl>
  </w:abstractNum>
  <w:abstractNum w:abstractNumId="16">
    <w:nsid w:val="10C450AC"/>
    <w:multiLevelType w:val="hybridMultilevel"/>
    <w:tmpl w:val="5EECEB0A"/>
    <w:lvl w:ilvl="0" w:tplc="041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7">
    <w:nsid w:val="147630DC"/>
    <w:multiLevelType w:val="hybridMultilevel"/>
    <w:tmpl w:val="3D7C1944"/>
    <w:lvl w:ilvl="0" w:tplc="0D304BA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704CF8"/>
    <w:multiLevelType w:val="hybridMultilevel"/>
    <w:tmpl w:val="A31E5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BE1932"/>
    <w:multiLevelType w:val="hybridMultilevel"/>
    <w:tmpl w:val="91668D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17DE6261"/>
    <w:multiLevelType w:val="hybridMultilevel"/>
    <w:tmpl w:val="54187A84"/>
    <w:lvl w:ilvl="0" w:tplc="7D7C7BC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7F426E6"/>
    <w:multiLevelType w:val="hybridMultilevel"/>
    <w:tmpl w:val="B87617CC"/>
    <w:lvl w:ilvl="0" w:tplc="D6C27B10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240458DE"/>
    <w:multiLevelType w:val="hybridMultilevel"/>
    <w:tmpl w:val="68306408"/>
    <w:lvl w:ilvl="0" w:tplc="427292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27EA671F"/>
    <w:multiLevelType w:val="hybridMultilevel"/>
    <w:tmpl w:val="CE8420A0"/>
    <w:lvl w:ilvl="0" w:tplc="06925F08">
      <w:start w:val="1"/>
      <w:numFmt w:val="bullet"/>
      <w:lvlText w:val=""/>
      <w:lvlJc w:val="left"/>
      <w:pPr>
        <w:tabs>
          <w:tab w:val="num" w:pos="1211"/>
        </w:tabs>
        <w:ind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7F10DEB"/>
    <w:multiLevelType w:val="hybridMultilevel"/>
    <w:tmpl w:val="5138337A"/>
    <w:lvl w:ilvl="0" w:tplc="BE648484">
      <w:numFmt w:val="bullet"/>
      <w:lvlText w:val="-"/>
      <w:lvlJc w:val="left"/>
      <w:pPr>
        <w:tabs>
          <w:tab w:val="num" w:pos="2490"/>
        </w:tabs>
        <w:ind w:left="2490" w:hanging="690"/>
      </w:pPr>
      <w:rPr>
        <w:rFonts w:ascii="Times New Roman" w:eastAsia="Times New Roman" w:hAnsi="Times New Roman" w:hint="default"/>
      </w:rPr>
    </w:lvl>
    <w:lvl w:ilvl="1" w:tplc="BE648484">
      <w:numFmt w:val="bullet"/>
      <w:lvlText w:val="-"/>
      <w:lvlJc w:val="left"/>
      <w:pPr>
        <w:tabs>
          <w:tab w:val="num" w:pos="2490"/>
        </w:tabs>
        <w:ind w:left="2490" w:hanging="6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2A941BAB"/>
    <w:multiLevelType w:val="multilevel"/>
    <w:tmpl w:val="AF1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2AE3708B"/>
    <w:multiLevelType w:val="hybridMultilevel"/>
    <w:tmpl w:val="8BF0EDE4"/>
    <w:lvl w:ilvl="0" w:tplc="427292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2F823E16"/>
    <w:multiLevelType w:val="multilevel"/>
    <w:tmpl w:val="3C5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315B2B75"/>
    <w:multiLevelType w:val="hybridMultilevel"/>
    <w:tmpl w:val="B0D21072"/>
    <w:lvl w:ilvl="0" w:tplc="0419000F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32BA455C"/>
    <w:multiLevelType w:val="hybridMultilevel"/>
    <w:tmpl w:val="1D500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643272"/>
    <w:multiLevelType w:val="hybridMultilevel"/>
    <w:tmpl w:val="36BA0B1E"/>
    <w:lvl w:ilvl="0" w:tplc="7B362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B823C61"/>
    <w:multiLevelType w:val="hybridMultilevel"/>
    <w:tmpl w:val="3A40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7F269B"/>
    <w:multiLevelType w:val="hybridMultilevel"/>
    <w:tmpl w:val="8946CCE8"/>
    <w:lvl w:ilvl="0" w:tplc="B31A6642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33">
    <w:nsid w:val="46B9739A"/>
    <w:multiLevelType w:val="hybridMultilevel"/>
    <w:tmpl w:val="46DA6F98"/>
    <w:lvl w:ilvl="0" w:tplc="427292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4ED7514B"/>
    <w:multiLevelType w:val="hybridMultilevel"/>
    <w:tmpl w:val="B8AAFC2C"/>
    <w:lvl w:ilvl="0" w:tplc="A8B6D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C3C7350">
      <w:start w:val="6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2834216"/>
    <w:multiLevelType w:val="hybridMultilevel"/>
    <w:tmpl w:val="21B8E54A"/>
    <w:lvl w:ilvl="0" w:tplc="4186171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36">
    <w:nsid w:val="54423770"/>
    <w:multiLevelType w:val="hybridMultilevel"/>
    <w:tmpl w:val="6A10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7A0806"/>
    <w:multiLevelType w:val="hybridMultilevel"/>
    <w:tmpl w:val="3EFA711C"/>
    <w:lvl w:ilvl="0" w:tplc="7E201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D7E649A"/>
    <w:multiLevelType w:val="hybridMultilevel"/>
    <w:tmpl w:val="1D98A096"/>
    <w:lvl w:ilvl="0" w:tplc="1C3C7350">
      <w:start w:val="6"/>
      <w:numFmt w:val="bullet"/>
      <w:lvlText w:val="-"/>
      <w:lvlJc w:val="left"/>
      <w:pPr>
        <w:tabs>
          <w:tab w:val="num" w:pos="1170"/>
        </w:tabs>
        <w:ind w:left="117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9">
    <w:nsid w:val="5E104570"/>
    <w:multiLevelType w:val="hybridMultilevel"/>
    <w:tmpl w:val="FBC8E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60EB650A"/>
    <w:multiLevelType w:val="hybridMultilevel"/>
    <w:tmpl w:val="FB12A18A"/>
    <w:lvl w:ilvl="0" w:tplc="427292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62FB0A49"/>
    <w:multiLevelType w:val="multilevel"/>
    <w:tmpl w:val="9D6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9E2419D"/>
    <w:multiLevelType w:val="hybridMultilevel"/>
    <w:tmpl w:val="A69090C2"/>
    <w:lvl w:ilvl="0" w:tplc="BE648484">
      <w:numFmt w:val="bullet"/>
      <w:lvlText w:val="-"/>
      <w:lvlJc w:val="left"/>
      <w:pPr>
        <w:tabs>
          <w:tab w:val="num" w:pos="2490"/>
        </w:tabs>
        <w:ind w:left="2490" w:hanging="690"/>
      </w:pPr>
      <w:rPr>
        <w:rFonts w:ascii="Times New Roman" w:eastAsia="Times New Roman" w:hAnsi="Times New Roman" w:hint="default"/>
      </w:rPr>
    </w:lvl>
    <w:lvl w:ilvl="1" w:tplc="BE648484">
      <w:numFmt w:val="bullet"/>
      <w:lvlText w:val="-"/>
      <w:lvlJc w:val="left"/>
      <w:pPr>
        <w:tabs>
          <w:tab w:val="num" w:pos="2490"/>
        </w:tabs>
        <w:ind w:left="2490" w:hanging="6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3">
    <w:nsid w:val="6D650431"/>
    <w:multiLevelType w:val="multilevel"/>
    <w:tmpl w:val="0454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6DE1317C"/>
    <w:multiLevelType w:val="hybridMultilevel"/>
    <w:tmpl w:val="A68CC662"/>
    <w:lvl w:ilvl="0" w:tplc="A7C01018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148219F"/>
    <w:multiLevelType w:val="hybridMultilevel"/>
    <w:tmpl w:val="5EEA938E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6C66585"/>
    <w:multiLevelType w:val="hybridMultilevel"/>
    <w:tmpl w:val="22F67BB0"/>
    <w:lvl w:ilvl="0" w:tplc="8DD0FD90">
      <w:start w:val="1"/>
      <w:numFmt w:val="upperRoman"/>
      <w:lvlText w:val="%1."/>
      <w:lvlJc w:val="left"/>
      <w:pPr>
        <w:tabs>
          <w:tab w:val="num" w:pos="4832"/>
        </w:tabs>
        <w:ind w:left="4832" w:hanging="720"/>
      </w:pPr>
      <w:rPr>
        <w:rFonts w:hint="default"/>
      </w:rPr>
    </w:lvl>
    <w:lvl w:ilvl="1" w:tplc="25D85546">
      <w:numFmt w:val="none"/>
      <w:lvlText w:val=""/>
      <w:lvlJc w:val="left"/>
      <w:pPr>
        <w:tabs>
          <w:tab w:val="num" w:pos="2628"/>
        </w:tabs>
      </w:pPr>
    </w:lvl>
    <w:lvl w:ilvl="2" w:tplc="C7AED620">
      <w:numFmt w:val="none"/>
      <w:lvlText w:val=""/>
      <w:lvlJc w:val="left"/>
      <w:pPr>
        <w:tabs>
          <w:tab w:val="num" w:pos="2628"/>
        </w:tabs>
      </w:pPr>
    </w:lvl>
    <w:lvl w:ilvl="3" w:tplc="3F88B074">
      <w:numFmt w:val="none"/>
      <w:lvlText w:val=""/>
      <w:lvlJc w:val="left"/>
      <w:pPr>
        <w:tabs>
          <w:tab w:val="num" w:pos="2628"/>
        </w:tabs>
      </w:pPr>
    </w:lvl>
    <w:lvl w:ilvl="4" w:tplc="E5987C32">
      <w:numFmt w:val="none"/>
      <w:lvlText w:val=""/>
      <w:lvlJc w:val="left"/>
      <w:pPr>
        <w:tabs>
          <w:tab w:val="num" w:pos="2628"/>
        </w:tabs>
      </w:pPr>
    </w:lvl>
    <w:lvl w:ilvl="5" w:tplc="12325530">
      <w:numFmt w:val="none"/>
      <w:lvlText w:val=""/>
      <w:lvlJc w:val="left"/>
      <w:pPr>
        <w:tabs>
          <w:tab w:val="num" w:pos="2628"/>
        </w:tabs>
      </w:pPr>
    </w:lvl>
    <w:lvl w:ilvl="6" w:tplc="622E1BAA">
      <w:numFmt w:val="none"/>
      <w:lvlText w:val=""/>
      <w:lvlJc w:val="left"/>
      <w:pPr>
        <w:tabs>
          <w:tab w:val="num" w:pos="2628"/>
        </w:tabs>
      </w:pPr>
    </w:lvl>
    <w:lvl w:ilvl="7" w:tplc="D1E6F238">
      <w:numFmt w:val="none"/>
      <w:lvlText w:val=""/>
      <w:lvlJc w:val="left"/>
      <w:pPr>
        <w:tabs>
          <w:tab w:val="num" w:pos="2628"/>
        </w:tabs>
      </w:pPr>
    </w:lvl>
    <w:lvl w:ilvl="8" w:tplc="E7508286">
      <w:numFmt w:val="none"/>
      <w:lvlText w:val=""/>
      <w:lvlJc w:val="left"/>
      <w:pPr>
        <w:tabs>
          <w:tab w:val="num" w:pos="2628"/>
        </w:tabs>
      </w:pPr>
    </w:lvl>
  </w:abstractNum>
  <w:abstractNum w:abstractNumId="47">
    <w:nsid w:val="785404C8"/>
    <w:multiLevelType w:val="hybridMultilevel"/>
    <w:tmpl w:val="46F2130C"/>
    <w:lvl w:ilvl="0" w:tplc="BE648484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8">
    <w:nsid w:val="789952C8"/>
    <w:multiLevelType w:val="multilevel"/>
    <w:tmpl w:val="14AA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7B88628B"/>
    <w:multiLevelType w:val="hybridMultilevel"/>
    <w:tmpl w:val="C244290E"/>
    <w:lvl w:ilvl="0" w:tplc="207EC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31"/>
  </w:num>
  <w:num w:numId="3">
    <w:abstractNumId w:val="10"/>
  </w:num>
  <w:num w:numId="4">
    <w:abstractNumId w:val="34"/>
  </w:num>
  <w:num w:numId="5">
    <w:abstractNumId w:val="38"/>
  </w:num>
  <w:num w:numId="6">
    <w:abstractNumId w:val="24"/>
  </w:num>
  <w:num w:numId="7">
    <w:abstractNumId w:val="47"/>
  </w:num>
  <w:num w:numId="8">
    <w:abstractNumId w:val="15"/>
  </w:num>
  <w:num w:numId="9">
    <w:abstractNumId w:val="19"/>
  </w:num>
  <w:num w:numId="10">
    <w:abstractNumId w:val="44"/>
  </w:num>
  <w:num w:numId="11">
    <w:abstractNumId w:val="23"/>
  </w:num>
  <w:num w:numId="12">
    <w:abstractNumId w:val="28"/>
  </w:num>
  <w:num w:numId="13">
    <w:abstractNumId w:val="17"/>
  </w:num>
  <w:num w:numId="14">
    <w:abstractNumId w:val="37"/>
  </w:num>
  <w:num w:numId="15">
    <w:abstractNumId w:val="22"/>
  </w:num>
  <w:num w:numId="16">
    <w:abstractNumId w:val="40"/>
  </w:num>
  <w:num w:numId="17">
    <w:abstractNumId w:val="32"/>
  </w:num>
  <w:num w:numId="18">
    <w:abstractNumId w:val="46"/>
  </w:num>
  <w:num w:numId="19">
    <w:abstractNumId w:val="35"/>
  </w:num>
  <w:num w:numId="20">
    <w:abstractNumId w:val="26"/>
  </w:num>
  <w:num w:numId="21">
    <w:abstractNumId w:val="33"/>
  </w:num>
  <w:num w:numId="22">
    <w:abstractNumId w:val="42"/>
  </w:num>
  <w:num w:numId="23">
    <w:abstractNumId w:val="30"/>
  </w:num>
  <w:num w:numId="24">
    <w:abstractNumId w:val="16"/>
  </w:num>
  <w:num w:numId="25">
    <w:abstractNumId w:val="2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13"/>
  </w:num>
  <w:num w:numId="38">
    <w:abstractNumId w:val="49"/>
  </w:num>
  <w:num w:numId="39">
    <w:abstractNumId w:val="39"/>
  </w:num>
  <w:num w:numId="40">
    <w:abstractNumId w:val="12"/>
  </w:num>
  <w:num w:numId="41">
    <w:abstractNumId w:val="14"/>
  </w:num>
  <w:num w:numId="42">
    <w:abstractNumId w:val="21"/>
  </w:num>
  <w:num w:numId="43">
    <w:abstractNumId w:val="20"/>
  </w:num>
  <w:num w:numId="44">
    <w:abstractNumId w:val="25"/>
  </w:num>
  <w:num w:numId="45">
    <w:abstractNumId w:val="41"/>
  </w:num>
  <w:num w:numId="46">
    <w:abstractNumId w:val="48"/>
  </w:num>
  <w:num w:numId="47">
    <w:abstractNumId w:val="43"/>
  </w:num>
  <w:num w:numId="48">
    <w:abstractNumId w:val="27"/>
  </w:num>
  <w:num w:numId="49">
    <w:abstractNumId w:val="4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122"/>
    <w:rsid w:val="00000E8A"/>
    <w:rsid w:val="00002D27"/>
    <w:rsid w:val="000032E4"/>
    <w:rsid w:val="00004CD8"/>
    <w:rsid w:val="00010BCB"/>
    <w:rsid w:val="00013C68"/>
    <w:rsid w:val="0001445A"/>
    <w:rsid w:val="000179A4"/>
    <w:rsid w:val="00020903"/>
    <w:rsid w:val="00021B4F"/>
    <w:rsid w:val="000225A2"/>
    <w:rsid w:val="000229F9"/>
    <w:rsid w:val="00022A79"/>
    <w:rsid w:val="00023E40"/>
    <w:rsid w:val="00024251"/>
    <w:rsid w:val="000273D6"/>
    <w:rsid w:val="00033C9E"/>
    <w:rsid w:val="00034B11"/>
    <w:rsid w:val="0003613E"/>
    <w:rsid w:val="00037727"/>
    <w:rsid w:val="000425F1"/>
    <w:rsid w:val="000437D3"/>
    <w:rsid w:val="00045EF7"/>
    <w:rsid w:val="00050D22"/>
    <w:rsid w:val="00052999"/>
    <w:rsid w:val="00052D4F"/>
    <w:rsid w:val="00054C6B"/>
    <w:rsid w:val="00055E49"/>
    <w:rsid w:val="00057630"/>
    <w:rsid w:val="00060385"/>
    <w:rsid w:val="000614EC"/>
    <w:rsid w:val="00061EDD"/>
    <w:rsid w:val="00063D0F"/>
    <w:rsid w:val="00067716"/>
    <w:rsid w:val="00067858"/>
    <w:rsid w:val="00067DCB"/>
    <w:rsid w:val="00067F7D"/>
    <w:rsid w:val="00070736"/>
    <w:rsid w:val="00072E26"/>
    <w:rsid w:val="00073284"/>
    <w:rsid w:val="0007362A"/>
    <w:rsid w:val="00077FCA"/>
    <w:rsid w:val="00082597"/>
    <w:rsid w:val="00083137"/>
    <w:rsid w:val="000860A7"/>
    <w:rsid w:val="000861EE"/>
    <w:rsid w:val="000871FE"/>
    <w:rsid w:val="00090431"/>
    <w:rsid w:val="000931F6"/>
    <w:rsid w:val="00093750"/>
    <w:rsid w:val="00095A10"/>
    <w:rsid w:val="0009640E"/>
    <w:rsid w:val="000A2461"/>
    <w:rsid w:val="000A3E91"/>
    <w:rsid w:val="000A4257"/>
    <w:rsid w:val="000B13E9"/>
    <w:rsid w:val="000B242D"/>
    <w:rsid w:val="000B244D"/>
    <w:rsid w:val="000B2D93"/>
    <w:rsid w:val="000B5B5F"/>
    <w:rsid w:val="000C050A"/>
    <w:rsid w:val="000C306F"/>
    <w:rsid w:val="000C3B56"/>
    <w:rsid w:val="000C4E2C"/>
    <w:rsid w:val="000C599A"/>
    <w:rsid w:val="000C7259"/>
    <w:rsid w:val="000C75F8"/>
    <w:rsid w:val="000D0044"/>
    <w:rsid w:val="000D2B58"/>
    <w:rsid w:val="000D32A8"/>
    <w:rsid w:val="000D3F2F"/>
    <w:rsid w:val="000D47A4"/>
    <w:rsid w:val="000D70B3"/>
    <w:rsid w:val="000E1CF6"/>
    <w:rsid w:val="000E5683"/>
    <w:rsid w:val="000F0511"/>
    <w:rsid w:val="000F0973"/>
    <w:rsid w:val="000F0F38"/>
    <w:rsid w:val="000F3C79"/>
    <w:rsid w:val="000F488A"/>
    <w:rsid w:val="000F6864"/>
    <w:rsid w:val="00107182"/>
    <w:rsid w:val="00110803"/>
    <w:rsid w:val="00115EE2"/>
    <w:rsid w:val="00117A64"/>
    <w:rsid w:val="00117F3E"/>
    <w:rsid w:val="00120BD4"/>
    <w:rsid w:val="00120C16"/>
    <w:rsid w:val="00121765"/>
    <w:rsid w:val="0012207F"/>
    <w:rsid w:val="00122CAB"/>
    <w:rsid w:val="001263C5"/>
    <w:rsid w:val="0012705B"/>
    <w:rsid w:val="00127189"/>
    <w:rsid w:val="00127832"/>
    <w:rsid w:val="0013510B"/>
    <w:rsid w:val="001406F2"/>
    <w:rsid w:val="0014165E"/>
    <w:rsid w:val="00141A5F"/>
    <w:rsid w:val="00141A77"/>
    <w:rsid w:val="001452AC"/>
    <w:rsid w:val="001467CF"/>
    <w:rsid w:val="00147221"/>
    <w:rsid w:val="001523D6"/>
    <w:rsid w:val="001527DC"/>
    <w:rsid w:val="00153469"/>
    <w:rsid w:val="00153AFA"/>
    <w:rsid w:val="0015450C"/>
    <w:rsid w:val="0015635C"/>
    <w:rsid w:val="00156884"/>
    <w:rsid w:val="001577BC"/>
    <w:rsid w:val="00161144"/>
    <w:rsid w:val="00161CDA"/>
    <w:rsid w:val="0016324C"/>
    <w:rsid w:val="00163B73"/>
    <w:rsid w:val="00166DC4"/>
    <w:rsid w:val="00167A1C"/>
    <w:rsid w:val="0017111A"/>
    <w:rsid w:val="0017338B"/>
    <w:rsid w:val="00173BD7"/>
    <w:rsid w:val="00176DCC"/>
    <w:rsid w:val="00176FE2"/>
    <w:rsid w:val="00187D37"/>
    <w:rsid w:val="00187E19"/>
    <w:rsid w:val="00191589"/>
    <w:rsid w:val="00191B17"/>
    <w:rsid w:val="001943A1"/>
    <w:rsid w:val="00194F07"/>
    <w:rsid w:val="001A2842"/>
    <w:rsid w:val="001A44F3"/>
    <w:rsid w:val="001A6FD8"/>
    <w:rsid w:val="001B13B9"/>
    <w:rsid w:val="001B514A"/>
    <w:rsid w:val="001C1B04"/>
    <w:rsid w:val="001C2A3E"/>
    <w:rsid w:val="001C5263"/>
    <w:rsid w:val="001C6328"/>
    <w:rsid w:val="001D0AD1"/>
    <w:rsid w:val="001D0CC9"/>
    <w:rsid w:val="001D2B71"/>
    <w:rsid w:val="001D53E4"/>
    <w:rsid w:val="001D5774"/>
    <w:rsid w:val="001E18DA"/>
    <w:rsid w:val="001E28FC"/>
    <w:rsid w:val="001E2A84"/>
    <w:rsid w:val="001E2E14"/>
    <w:rsid w:val="001E6132"/>
    <w:rsid w:val="001E6755"/>
    <w:rsid w:val="001E7B98"/>
    <w:rsid w:val="001F2DEA"/>
    <w:rsid w:val="001F38C6"/>
    <w:rsid w:val="001F4411"/>
    <w:rsid w:val="00205D28"/>
    <w:rsid w:val="00206962"/>
    <w:rsid w:val="00207957"/>
    <w:rsid w:val="00214EAE"/>
    <w:rsid w:val="002177E2"/>
    <w:rsid w:val="00221485"/>
    <w:rsid w:val="00221E66"/>
    <w:rsid w:val="00226BEE"/>
    <w:rsid w:val="00226CA4"/>
    <w:rsid w:val="00227E04"/>
    <w:rsid w:val="0023496E"/>
    <w:rsid w:val="00235545"/>
    <w:rsid w:val="00235EB6"/>
    <w:rsid w:val="00237CFF"/>
    <w:rsid w:val="00242427"/>
    <w:rsid w:val="00244A56"/>
    <w:rsid w:val="00246F64"/>
    <w:rsid w:val="0025068D"/>
    <w:rsid w:val="00253270"/>
    <w:rsid w:val="00254136"/>
    <w:rsid w:val="00256658"/>
    <w:rsid w:val="002575C8"/>
    <w:rsid w:val="002623CC"/>
    <w:rsid w:val="00263863"/>
    <w:rsid w:val="0026478D"/>
    <w:rsid w:val="00264F9B"/>
    <w:rsid w:val="00267F4C"/>
    <w:rsid w:val="002726DB"/>
    <w:rsid w:val="00273BC4"/>
    <w:rsid w:val="00273DFD"/>
    <w:rsid w:val="00276031"/>
    <w:rsid w:val="00276A06"/>
    <w:rsid w:val="00276A50"/>
    <w:rsid w:val="0027719D"/>
    <w:rsid w:val="002855CC"/>
    <w:rsid w:val="0028669B"/>
    <w:rsid w:val="002873E8"/>
    <w:rsid w:val="00292938"/>
    <w:rsid w:val="00292B1B"/>
    <w:rsid w:val="0029312A"/>
    <w:rsid w:val="00293CFC"/>
    <w:rsid w:val="002A180C"/>
    <w:rsid w:val="002A2C05"/>
    <w:rsid w:val="002A7433"/>
    <w:rsid w:val="002A7639"/>
    <w:rsid w:val="002B2A67"/>
    <w:rsid w:val="002B311F"/>
    <w:rsid w:val="002C0DAF"/>
    <w:rsid w:val="002C16F9"/>
    <w:rsid w:val="002C5882"/>
    <w:rsid w:val="002C5F56"/>
    <w:rsid w:val="002C652C"/>
    <w:rsid w:val="002D4B49"/>
    <w:rsid w:val="002D6306"/>
    <w:rsid w:val="002D7FBF"/>
    <w:rsid w:val="002E0B79"/>
    <w:rsid w:val="002E2400"/>
    <w:rsid w:val="002E2419"/>
    <w:rsid w:val="002F187F"/>
    <w:rsid w:val="002F26A4"/>
    <w:rsid w:val="002F501C"/>
    <w:rsid w:val="002F5AA0"/>
    <w:rsid w:val="00303563"/>
    <w:rsid w:val="003041FD"/>
    <w:rsid w:val="00305ED3"/>
    <w:rsid w:val="0031273F"/>
    <w:rsid w:val="00314D62"/>
    <w:rsid w:val="0031631F"/>
    <w:rsid w:val="003174F5"/>
    <w:rsid w:val="003179B3"/>
    <w:rsid w:val="00321B4D"/>
    <w:rsid w:val="00321B5A"/>
    <w:rsid w:val="0032413D"/>
    <w:rsid w:val="003257A7"/>
    <w:rsid w:val="00326B54"/>
    <w:rsid w:val="0033285B"/>
    <w:rsid w:val="0033471E"/>
    <w:rsid w:val="00335163"/>
    <w:rsid w:val="00335FD8"/>
    <w:rsid w:val="00336671"/>
    <w:rsid w:val="00337013"/>
    <w:rsid w:val="00337411"/>
    <w:rsid w:val="00337E37"/>
    <w:rsid w:val="00345FED"/>
    <w:rsid w:val="003460C5"/>
    <w:rsid w:val="003463A1"/>
    <w:rsid w:val="00347153"/>
    <w:rsid w:val="00351AB2"/>
    <w:rsid w:val="00354F40"/>
    <w:rsid w:val="00355F3D"/>
    <w:rsid w:val="0035632B"/>
    <w:rsid w:val="003579F4"/>
    <w:rsid w:val="00363787"/>
    <w:rsid w:val="00363C21"/>
    <w:rsid w:val="003640FF"/>
    <w:rsid w:val="00372EB8"/>
    <w:rsid w:val="003748AA"/>
    <w:rsid w:val="003762EA"/>
    <w:rsid w:val="003767EA"/>
    <w:rsid w:val="00380268"/>
    <w:rsid w:val="003865CA"/>
    <w:rsid w:val="00391100"/>
    <w:rsid w:val="00395FD8"/>
    <w:rsid w:val="003A071B"/>
    <w:rsid w:val="003A1A20"/>
    <w:rsid w:val="003A1DF4"/>
    <w:rsid w:val="003A2788"/>
    <w:rsid w:val="003A663B"/>
    <w:rsid w:val="003A66EB"/>
    <w:rsid w:val="003A7D25"/>
    <w:rsid w:val="003B0640"/>
    <w:rsid w:val="003B12E7"/>
    <w:rsid w:val="003B1741"/>
    <w:rsid w:val="003B2BAE"/>
    <w:rsid w:val="003B46A2"/>
    <w:rsid w:val="003C0533"/>
    <w:rsid w:val="003C10F6"/>
    <w:rsid w:val="003C2299"/>
    <w:rsid w:val="003C29DD"/>
    <w:rsid w:val="003C5778"/>
    <w:rsid w:val="003C7146"/>
    <w:rsid w:val="003D0014"/>
    <w:rsid w:val="003D01C0"/>
    <w:rsid w:val="003D1E99"/>
    <w:rsid w:val="003D2047"/>
    <w:rsid w:val="003E03F2"/>
    <w:rsid w:val="003E2272"/>
    <w:rsid w:val="003E420C"/>
    <w:rsid w:val="003E4501"/>
    <w:rsid w:val="003F0349"/>
    <w:rsid w:val="003F152F"/>
    <w:rsid w:val="003F282D"/>
    <w:rsid w:val="003F28CB"/>
    <w:rsid w:val="003F292C"/>
    <w:rsid w:val="003F29DC"/>
    <w:rsid w:val="003F745F"/>
    <w:rsid w:val="00400AE9"/>
    <w:rsid w:val="00400D4C"/>
    <w:rsid w:val="004012E4"/>
    <w:rsid w:val="00403B87"/>
    <w:rsid w:val="00411862"/>
    <w:rsid w:val="0042125F"/>
    <w:rsid w:val="00424788"/>
    <w:rsid w:val="00430D6E"/>
    <w:rsid w:val="00432C90"/>
    <w:rsid w:val="0043422E"/>
    <w:rsid w:val="004412E2"/>
    <w:rsid w:val="00441417"/>
    <w:rsid w:val="004429C1"/>
    <w:rsid w:val="00442AC4"/>
    <w:rsid w:val="00445E88"/>
    <w:rsid w:val="00446EA1"/>
    <w:rsid w:val="00451273"/>
    <w:rsid w:val="00451BFC"/>
    <w:rsid w:val="00451E29"/>
    <w:rsid w:val="00457451"/>
    <w:rsid w:val="00461101"/>
    <w:rsid w:val="00463782"/>
    <w:rsid w:val="00464464"/>
    <w:rsid w:val="00464C9D"/>
    <w:rsid w:val="00464E2F"/>
    <w:rsid w:val="00464FCC"/>
    <w:rsid w:val="00465A7F"/>
    <w:rsid w:val="004741BF"/>
    <w:rsid w:val="00474A85"/>
    <w:rsid w:val="00476723"/>
    <w:rsid w:val="004778A8"/>
    <w:rsid w:val="004819BD"/>
    <w:rsid w:val="00484229"/>
    <w:rsid w:val="0048661D"/>
    <w:rsid w:val="0049178A"/>
    <w:rsid w:val="00491C8D"/>
    <w:rsid w:val="004929C9"/>
    <w:rsid w:val="00493053"/>
    <w:rsid w:val="00494043"/>
    <w:rsid w:val="00497083"/>
    <w:rsid w:val="004A20EA"/>
    <w:rsid w:val="004A2881"/>
    <w:rsid w:val="004A311D"/>
    <w:rsid w:val="004A3188"/>
    <w:rsid w:val="004A65B2"/>
    <w:rsid w:val="004B00A3"/>
    <w:rsid w:val="004B350B"/>
    <w:rsid w:val="004B57A9"/>
    <w:rsid w:val="004B6F07"/>
    <w:rsid w:val="004C138A"/>
    <w:rsid w:val="004C3E71"/>
    <w:rsid w:val="004C656B"/>
    <w:rsid w:val="004D658C"/>
    <w:rsid w:val="004E3099"/>
    <w:rsid w:val="004E381F"/>
    <w:rsid w:val="004E4587"/>
    <w:rsid w:val="004E7CC2"/>
    <w:rsid w:val="004F3ACA"/>
    <w:rsid w:val="004F5AE5"/>
    <w:rsid w:val="004F5F9A"/>
    <w:rsid w:val="00500565"/>
    <w:rsid w:val="00506B36"/>
    <w:rsid w:val="00507272"/>
    <w:rsid w:val="00507A90"/>
    <w:rsid w:val="00510E05"/>
    <w:rsid w:val="005241DE"/>
    <w:rsid w:val="005316D8"/>
    <w:rsid w:val="005332DD"/>
    <w:rsid w:val="00535895"/>
    <w:rsid w:val="0054092B"/>
    <w:rsid w:val="00541F1E"/>
    <w:rsid w:val="0054260B"/>
    <w:rsid w:val="00542623"/>
    <w:rsid w:val="00543D64"/>
    <w:rsid w:val="00545096"/>
    <w:rsid w:val="00546918"/>
    <w:rsid w:val="00546DAB"/>
    <w:rsid w:val="005523EC"/>
    <w:rsid w:val="005539E9"/>
    <w:rsid w:val="00557BE8"/>
    <w:rsid w:val="005605AC"/>
    <w:rsid w:val="00560BDC"/>
    <w:rsid w:val="00561E6C"/>
    <w:rsid w:val="00563D1A"/>
    <w:rsid w:val="00563E7A"/>
    <w:rsid w:val="00563F72"/>
    <w:rsid w:val="00564E5E"/>
    <w:rsid w:val="0056560D"/>
    <w:rsid w:val="00567303"/>
    <w:rsid w:val="0056785D"/>
    <w:rsid w:val="00573A41"/>
    <w:rsid w:val="00573F7B"/>
    <w:rsid w:val="00580E64"/>
    <w:rsid w:val="0058513E"/>
    <w:rsid w:val="00587CFD"/>
    <w:rsid w:val="005A06D0"/>
    <w:rsid w:val="005A0FDE"/>
    <w:rsid w:val="005A1CC7"/>
    <w:rsid w:val="005A28C0"/>
    <w:rsid w:val="005A4064"/>
    <w:rsid w:val="005A65B1"/>
    <w:rsid w:val="005A7E46"/>
    <w:rsid w:val="005B1867"/>
    <w:rsid w:val="005B2698"/>
    <w:rsid w:val="005B31BF"/>
    <w:rsid w:val="005B4BD2"/>
    <w:rsid w:val="005C071B"/>
    <w:rsid w:val="005C1BF8"/>
    <w:rsid w:val="005C1D0B"/>
    <w:rsid w:val="005C2A30"/>
    <w:rsid w:val="005C43E4"/>
    <w:rsid w:val="005C6900"/>
    <w:rsid w:val="005D04F1"/>
    <w:rsid w:val="005D2A63"/>
    <w:rsid w:val="005D2EC7"/>
    <w:rsid w:val="005D312D"/>
    <w:rsid w:val="005E076C"/>
    <w:rsid w:val="005E1C6D"/>
    <w:rsid w:val="005E79BE"/>
    <w:rsid w:val="005F28CD"/>
    <w:rsid w:val="005F61F6"/>
    <w:rsid w:val="005F6683"/>
    <w:rsid w:val="00602373"/>
    <w:rsid w:val="00610783"/>
    <w:rsid w:val="00613346"/>
    <w:rsid w:val="00614C1C"/>
    <w:rsid w:val="006153DA"/>
    <w:rsid w:val="00615E44"/>
    <w:rsid w:val="00616813"/>
    <w:rsid w:val="00623021"/>
    <w:rsid w:val="00623104"/>
    <w:rsid w:val="006234A0"/>
    <w:rsid w:val="00623A0B"/>
    <w:rsid w:val="00623AAD"/>
    <w:rsid w:val="00630C9E"/>
    <w:rsid w:val="00630E2F"/>
    <w:rsid w:val="00632971"/>
    <w:rsid w:val="00633B8B"/>
    <w:rsid w:val="0064179A"/>
    <w:rsid w:val="006417B3"/>
    <w:rsid w:val="00651BE9"/>
    <w:rsid w:val="006544E9"/>
    <w:rsid w:val="00654FC1"/>
    <w:rsid w:val="0065696D"/>
    <w:rsid w:val="00660352"/>
    <w:rsid w:val="0066286C"/>
    <w:rsid w:val="00662CD0"/>
    <w:rsid w:val="00666B76"/>
    <w:rsid w:val="006708BF"/>
    <w:rsid w:val="00672805"/>
    <w:rsid w:val="0067625B"/>
    <w:rsid w:val="00676689"/>
    <w:rsid w:val="00677E34"/>
    <w:rsid w:val="00682117"/>
    <w:rsid w:val="006827C6"/>
    <w:rsid w:val="00682D9B"/>
    <w:rsid w:val="006847AB"/>
    <w:rsid w:val="006854E1"/>
    <w:rsid w:val="006868FB"/>
    <w:rsid w:val="00693ADB"/>
    <w:rsid w:val="00695362"/>
    <w:rsid w:val="006978D2"/>
    <w:rsid w:val="00697B49"/>
    <w:rsid w:val="006A011F"/>
    <w:rsid w:val="006A4355"/>
    <w:rsid w:val="006A5525"/>
    <w:rsid w:val="006A5555"/>
    <w:rsid w:val="006B65B9"/>
    <w:rsid w:val="006B710B"/>
    <w:rsid w:val="006B7862"/>
    <w:rsid w:val="006C0DB4"/>
    <w:rsid w:val="006C408C"/>
    <w:rsid w:val="006C605D"/>
    <w:rsid w:val="006C6530"/>
    <w:rsid w:val="006C6906"/>
    <w:rsid w:val="006C7A40"/>
    <w:rsid w:val="006D0854"/>
    <w:rsid w:val="006D2D9E"/>
    <w:rsid w:val="006D43FF"/>
    <w:rsid w:val="006D4A70"/>
    <w:rsid w:val="006D56BC"/>
    <w:rsid w:val="006D6834"/>
    <w:rsid w:val="006D7C7E"/>
    <w:rsid w:val="006E3309"/>
    <w:rsid w:val="006E5441"/>
    <w:rsid w:val="006E5B25"/>
    <w:rsid w:val="006E6413"/>
    <w:rsid w:val="006E7E66"/>
    <w:rsid w:val="006F3193"/>
    <w:rsid w:val="006F5121"/>
    <w:rsid w:val="006F52D3"/>
    <w:rsid w:val="006F6456"/>
    <w:rsid w:val="007004F3"/>
    <w:rsid w:val="007019ED"/>
    <w:rsid w:val="00705B26"/>
    <w:rsid w:val="007116BF"/>
    <w:rsid w:val="00711744"/>
    <w:rsid w:val="00711762"/>
    <w:rsid w:val="007117B0"/>
    <w:rsid w:val="00712EEF"/>
    <w:rsid w:val="00712F8B"/>
    <w:rsid w:val="00715008"/>
    <w:rsid w:val="007232FE"/>
    <w:rsid w:val="0072766E"/>
    <w:rsid w:val="00727D7D"/>
    <w:rsid w:val="00727DBC"/>
    <w:rsid w:val="0073098E"/>
    <w:rsid w:val="007349E7"/>
    <w:rsid w:val="00737EA0"/>
    <w:rsid w:val="007435D8"/>
    <w:rsid w:val="0074639B"/>
    <w:rsid w:val="00751FE1"/>
    <w:rsid w:val="00752E1A"/>
    <w:rsid w:val="00753B2F"/>
    <w:rsid w:val="00754B08"/>
    <w:rsid w:val="00756C46"/>
    <w:rsid w:val="0075786A"/>
    <w:rsid w:val="0076116C"/>
    <w:rsid w:val="0076385D"/>
    <w:rsid w:val="007653E2"/>
    <w:rsid w:val="00772B24"/>
    <w:rsid w:val="00776EFC"/>
    <w:rsid w:val="0078054D"/>
    <w:rsid w:val="00780910"/>
    <w:rsid w:val="007832F7"/>
    <w:rsid w:val="00785CD7"/>
    <w:rsid w:val="00786C54"/>
    <w:rsid w:val="00792735"/>
    <w:rsid w:val="00793BEE"/>
    <w:rsid w:val="00793C96"/>
    <w:rsid w:val="00793D64"/>
    <w:rsid w:val="007948ED"/>
    <w:rsid w:val="007949E0"/>
    <w:rsid w:val="00796435"/>
    <w:rsid w:val="00797497"/>
    <w:rsid w:val="007A11D1"/>
    <w:rsid w:val="007A1FF4"/>
    <w:rsid w:val="007B2B67"/>
    <w:rsid w:val="007B2F16"/>
    <w:rsid w:val="007B331D"/>
    <w:rsid w:val="007B335C"/>
    <w:rsid w:val="007B3F3F"/>
    <w:rsid w:val="007B3FE0"/>
    <w:rsid w:val="007B4D23"/>
    <w:rsid w:val="007B4D68"/>
    <w:rsid w:val="007B59F1"/>
    <w:rsid w:val="007C1373"/>
    <w:rsid w:val="007C2C81"/>
    <w:rsid w:val="007C4762"/>
    <w:rsid w:val="007D02D2"/>
    <w:rsid w:val="007D5E00"/>
    <w:rsid w:val="007E1554"/>
    <w:rsid w:val="007E3C71"/>
    <w:rsid w:val="007E4FBE"/>
    <w:rsid w:val="007E539B"/>
    <w:rsid w:val="007E5809"/>
    <w:rsid w:val="007E5A99"/>
    <w:rsid w:val="007E6CAB"/>
    <w:rsid w:val="007E74C6"/>
    <w:rsid w:val="007F0A18"/>
    <w:rsid w:val="007F0E96"/>
    <w:rsid w:val="007F3B2B"/>
    <w:rsid w:val="00802687"/>
    <w:rsid w:val="00804833"/>
    <w:rsid w:val="00804A90"/>
    <w:rsid w:val="0080636C"/>
    <w:rsid w:val="008068CE"/>
    <w:rsid w:val="008115F9"/>
    <w:rsid w:val="00812367"/>
    <w:rsid w:val="008146FF"/>
    <w:rsid w:val="008147A7"/>
    <w:rsid w:val="00815730"/>
    <w:rsid w:val="00817670"/>
    <w:rsid w:val="00822826"/>
    <w:rsid w:val="00823E72"/>
    <w:rsid w:val="00824DC9"/>
    <w:rsid w:val="00825863"/>
    <w:rsid w:val="00826047"/>
    <w:rsid w:val="008260F4"/>
    <w:rsid w:val="00826173"/>
    <w:rsid w:val="0083440C"/>
    <w:rsid w:val="00835C64"/>
    <w:rsid w:val="00841F77"/>
    <w:rsid w:val="00842B37"/>
    <w:rsid w:val="00843A8A"/>
    <w:rsid w:val="00843ABD"/>
    <w:rsid w:val="008442E1"/>
    <w:rsid w:val="0084454D"/>
    <w:rsid w:val="00844BAB"/>
    <w:rsid w:val="008458C6"/>
    <w:rsid w:val="00850122"/>
    <w:rsid w:val="00853AB7"/>
    <w:rsid w:val="00860ED9"/>
    <w:rsid w:val="0086165E"/>
    <w:rsid w:val="00862021"/>
    <w:rsid w:val="00863FFE"/>
    <w:rsid w:val="00865694"/>
    <w:rsid w:val="008672A0"/>
    <w:rsid w:val="00870732"/>
    <w:rsid w:val="008748E1"/>
    <w:rsid w:val="0087524D"/>
    <w:rsid w:val="0087642C"/>
    <w:rsid w:val="00884CC1"/>
    <w:rsid w:val="00885493"/>
    <w:rsid w:val="008916CF"/>
    <w:rsid w:val="00891D6F"/>
    <w:rsid w:val="00897B8B"/>
    <w:rsid w:val="008A010B"/>
    <w:rsid w:val="008A120E"/>
    <w:rsid w:val="008A1ADE"/>
    <w:rsid w:val="008A25A2"/>
    <w:rsid w:val="008A2F33"/>
    <w:rsid w:val="008A460C"/>
    <w:rsid w:val="008A7EB0"/>
    <w:rsid w:val="008B03B7"/>
    <w:rsid w:val="008B54B3"/>
    <w:rsid w:val="008B7D72"/>
    <w:rsid w:val="008C06A2"/>
    <w:rsid w:val="008C0753"/>
    <w:rsid w:val="008C0D79"/>
    <w:rsid w:val="008C5C2A"/>
    <w:rsid w:val="008C7F9C"/>
    <w:rsid w:val="008D52C7"/>
    <w:rsid w:val="008D60B0"/>
    <w:rsid w:val="008D7957"/>
    <w:rsid w:val="008E1D37"/>
    <w:rsid w:val="008E5437"/>
    <w:rsid w:val="008E7144"/>
    <w:rsid w:val="008E7BBF"/>
    <w:rsid w:val="008F2760"/>
    <w:rsid w:val="008F445E"/>
    <w:rsid w:val="009033A7"/>
    <w:rsid w:val="009058B9"/>
    <w:rsid w:val="0090777C"/>
    <w:rsid w:val="00911867"/>
    <w:rsid w:val="0091210F"/>
    <w:rsid w:val="009157C1"/>
    <w:rsid w:val="00917B12"/>
    <w:rsid w:val="009219B4"/>
    <w:rsid w:val="00927DF4"/>
    <w:rsid w:val="00930232"/>
    <w:rsid w:val="0093459E"/>
    <w:rsid w:val="00935822"/>
    <w:rsid w:val="0094178E"/>
    <w:rsid w:val="00941BFF"/>
    <w:rsid w:val="00942453"/>
    <w:rsid w:val="00944DAF"/>
    <w:rsid w:val="00944FCC"/>
    <w:rsid w:val="0094543B"/>
    <w:rsid w:val="00945FA7"/>
    <w:rsid w:val="00946629"/>
    <w:rsid w:val="00946892"/>
    <w:rsid w:val="0095278C"/>
    <w:rsid w:val="00953B8B"/>
    <w:rsid w:val="00954242"/>
    <w:rsid w:val="009543EF"/>
    <w:rsid w:val="00955D3C"/>
    <w:rsid w:val="00960CB8"/>
    <w:rsid w:val="009612A9"/>
    <w:rsid w:val="00961801"/>
    <w:rsid w:val="00962103"/>
    <w:rsid w:val="00962691"/>
    <w:rsid w:val="00964754"/>
    <w:rsid w:val="00964D43"/>
    <w:rsid w:val="00966642"/>
    <w:rsid w:val="00966C95"/>
    <w:rsid w:val="00972E2D"/>
    <w:rsid w:val="00974D9D"/>
    <w:rsid w:val="009751CE"/>
    <w:rsid w:val="00981754"/>
    <w:rsid w:val="00986A50"/>
    <w:rsid w:val="00987EB0"/>
    <w:rsid w:val="009915B5"/>
    <w:rsid w:val="00992B46"/>
    <w:rsid w:val="009931A5"/>
    <w:rsid w:val="009935F2"/>
    <w:rsid w:val="009968D2"/>
    <w:rsid w:val="009A34FB"/>
    <w:rsid w:val="009A38FC"/>
    <w:rsid w:val="009A3914"/>
    <w:rsid w:val="009A7B0F"/>
    <w:rsid w:val="009C4165"/>
    <w:rsid w:val="009C4212"/>
    <w:rsid w:val="009C5F51"/>
    <w:rsid w:val="009C7EEA"/>
    <w:rsid w:val="009D2824"/>
    <w:rsid w:val="009D4F7B"/>
    <w:rsid w:val="009D5FFA"/>
    <w:rsid w:val="009E2CA2"/>
    <w:rsid w:val="009E391E"/>
    <w:rsid w:val="009E443D"/>
    <w:rsid w:val="009F1878"/>
    <w:rsid w:val="009F2071"/>
    <w:rsid w:val="009F749C"/>
    <w:rsid w:val="00A017CB"/>
    <w:rsid w:val="00A02C21"/>
    <w:rsid w:val="00A03811"/>
    <w:rsid w:val="00A03A5F"/>
    <w:rsid w:val="00A03E65"/>
    <w:rsid w:val="00A052FD"/>
    <w:rsid w:val="00A05CBA"/>
    <w:rsid w:val="00A159CF"/>
    <w:rsid w:val="00A15C51"/>
    <w:rsid w:val="00A15DAF"/>
    <w:rsid w:val="00A177B3"/>
    <w:rsid w:val="00A17EDE"/>
    <w:rsid w:val="00A205D2"/>
    <w:rsid w:val="00A229F3"/>
    <w:rsid w:val="00A23FDD"/>
    <w:rsid w:val="00A25624"/>
    <w:rsid w:val="00A263FB"/>
    <w:rsid w:val="00A279E3"/>
    <w:rsid w:val="00A27FEF"/>
    <w:rsid w:val="00A3066E"/>
    <w:rsid w:val="00A30CCD"/>
    <w:rsid w:val="00A30F33"/>
    <w:rsid w:val="00A35D5D"/>
    <w:rsid w:val="00A36AD1"/>
    <w:rsid w:val="00A40157"/>
    <w:rsid w:val="00A431C7"/>
    <w:rsid w:val="00A507EF"/>
    <w:rsid w:val="00A544A0"/>
    <w:rsid w:val="00A575C5"/>
    <w:rsid w:val="00A60435"/>
    <w:rsid w:val="00A61168"/>
    <w:rsid w:val="00A61986"/>
    <w:rsid w:val="00A6683D"/>
    <w:rsid w:val="00A66EAD"/>
    <w:rsid w:val="00A72CBC"/>
    <w:rsid w:val="00A74535"/>
    <w:rsid w:val="00A777C3"/>
    <w:rsid w:val="00A779B4"/>
    <w:rsid w:val="00A811AA"/>
    <w:rsid w:val="00A822FF"/>
    <w:rsid w:val="00A83360"/>
    <w:rsid w:val="00A842D7"/>
    <w:rsid w:val="00A84C13"/>
    <w:rsid w:val="00A91063"/>
    <w:rsid w:val="00A92223"/>
    <w:rsid w:val="00A9766F"/>
    <w:rsid w:val="00AA0B20"/>
    <w:rsid w:val="00AA0CF5"/>
    <w:rsid w:val="00AA62A4"/>
    <w:rsid w:val="00AB111A"/>
    <w:rsid w:val="00AB2662"/>
    <w:rsid w:val="00AB29CC"/>
    <w:rsid w:val="00AB3950"/>
    <w:rsid w:val="00AB3BF9"/>
    <w:rsid w:val="00AC2283"/>
    <w:rsid w:val="00AC38FA"/>
    <w:rsid w:val="00AD07EB"/>
    <w:rsid w:val="00AD1585"/>
    <w:rsid w:val="00AD227D"/>
    <w:rsid w:val="00AD28BE"/>
    <w:rsid w:val="00AD2A03"/>
    <w:rsid w:val="00AD3133"/>
    <w:rsid w:val="00AD3AF2"/>
    <w:rsid w:val="00AD5EB9"/>
    <w:rsid w:val="00AE22F7"/>
    <w:rsid w:val="00AE2B4E"/>
    <w:rsid w:val="00AE2B8F"/>
    <w:rsid w:val="00AE38EB"/>
    <w:rsid w:val="00AE6246"/>
    <w:rsid w:val="00AE78D3"/>
    <w:rsid w:val="00AF19A2"/>
    <w:rsid w:val="00AF5E77"/>
    <w:rsid w:val="00AF63B9"/>
    <w:rsid w:val="00AF6A6A"/>
    <w:rsid w:val="00B057FA"/>
    <w:rsid w:val="00B05A33"/>
    <w:rsid w:val="00B12058"/>
    <w:rsid w:val="00B13F89"/>
    <w:rsid w:val="00B21FD8"/>
    <w:rsid w:val="00B2289A"/>
    <w:rsid w:val="00B35E26"/>
    <w:rsid w:val="00B405F9"/>
    <w:rsid w:val="00B40CFD"/>
    <w:rsid w:val="00B41784"/>
    <w:rsid w:val="00B436FF"/>
    <w:rsid w:val="00B4518B"/>
    <w:rsid w:val="00B45260"/>
    <w:rsid w:val="00B515E7"/>
    <w:rsid w:val="00B51D7D"/>
    <w:rsid w:val="00B536DA"/>
    <w:rsid w:val="00B570A8"/>
    <w:rsid w:val="00B6168B"/>
    <w:rsid w:val="00B66BE2"/>
    <w:rsid w:val="00B70CD2"/>
    <w:rsid w:val="00B70FB4"/>
    <w:rsid w:val="00B73B62"/>
    <w:rsid w:val="00B73C27"/>
    <w:rsid w:val="00B75821"/>
    <w:rsid w:val="00B76C20"/>
    <w:rsid w:val="00B76FB4"/>
    <w:rsid w:val="00B849E3"/>
    <w:rsid w:val="00B84CB9"/>
    <w:rsid w:val="00B85EFC"/>
    <w:rsid w:val="00B902B6"/>
    <w:rsid w:val="00B91A82"/>
    <w:rsid w:val="00B94EE4"/>
    <w:rsid w:val="00BA0D93"/>
    <w:rsid w:val="00BA2CA6"/>
    <w:rsid w:val="00BA3715"/>
    <w:rsid w:val="00BA3ED1"/>
    <w:rsid w:val="00BA514C"/>
    <w:rsid w:val="00BA6550"/>
    <w:rsid w:val="00BA6A63"/>
    <w:rsid w:val="00BA6DCD"/>
    <w:rsid w:val="00BB2294"/>
    <w:rsid w:val="00BB2D51"/>
    <w:rsid w:val="00BB4D05"/>
    <w:rsid w:val="00BB5324"/>
    <w:rsid w:val="00BB5843"/>
    <w:rsid w:val="00BB5B14"/>
    <w:rsid w:val="00BB7828"/>
    <w:rsid w:val="00BC17EF"/>
    <w:rsid w:val="00BC4308"/>
    <w:rsid w:val="00BD0E58"/>
    <w:rsid w:val="00BD3A74"/>
    <w:rsid w:val="00BD4DCD"/>
    <w:rsid w:val="00BD5C41"/>
    <w:rsid w:val="00BD5E92"/>
    <w:rsid w:val="00BD6006"/>
    <w:rsid w:val="00BD6E71"/>
    <w:rsid w:val="00BD719F"/>
    <w:rsid w:val="00BE0B82"/>
    <w:rsid w:val="00BE0D4D"/>
    <w:rsid w:val="00BE42BC"/>
    <w:rsid w:val="00BE66C2"/>
    <w:rsid w:val="00BE6CA4"/>
    <w:rsid w:val="00BE73F1"/>
    <w:rsid w:val="00BE7937"/>
    <w:rsid w:val="00BF641E"/>
    <w:rsid w:val="00BF6E2D"/>
    <w:rsid w:val="00C01BA4"/>
    <w:rsid w:val="00C03A6F"/>
    <w:rsid w:val="00C03C2F"/>
    <w:rsid w:val="00C04E6F"/>
    <w:rsid w:val="00C05889"/>
    <w:rsid w:val="00C06A02"/>
    <w:rsid w:val="00C073D1"/>
    <w:rsid w:val="00C1065B"/>
    <w:rsid w:val="00C1210F"/>
    <w:rsid w:val="00C12F41"/>
    <w:rsid w:val="00C148CC"/>
    <w:rsid w:val="00C20F45"/>
    <w:rsid w:val="00C21517"/>
    <w:rsid w:val="00C217DF"/>
    <w:rsid w:val="00C23DE6"/>
    <w:rsid w:val="00C324EF"/>
    <w:rsid w:val="00C34F12"/>
    <w:rsid w:val="00C35916"/>
    <w:rsid w:val="00C3624E"/>
    <w:rsid w:val="00C3659C"/>
    <w:rsid w:val="00C3699C"/>
    <w:rsid w:val="00C36E5C"/>
    <w:rsid w:val="00C37ADF"/>
    <w:rsid w:val="00C4009E"/>
    <w:rsid w:val="00C40B76"/>
    <w:rsid w:val="00C44192"/>
    <w:rsid w:val="00C452FE"/>
    <w:rsid w:val="00C4538B"/>
    <w:rsid w:val="00C518AE"/>
    <w:rsid w:val="00C53DAE"/>
    <w:rsid w:val="00C53F23"/>
    <w:rsid w:val="00C62672"/>
    <w:rsid w:val="00C633FE"/>
    <w:rsid w:val="00C64335"/>
    <w:rsid w:val="00C6440D"/>
    <w:rsid w:val="00C646EA"/>
    <w:rsid w:val="00C65C43"/>
    <w:rsid w:val="00C7011B"/>
    <w:rsid w:val="00C70584"/>
    <w:rsid w:val="00C712B6"/>
    <w:rsid w:val="00C7313C"/>
    <w:rsid w:val="00C73244"/>
    <w:rsid w:val="00C73BA6"/>
    <w:rsid w:val="00C74972"/>
    <w:rsid w:val="00C77A45"/>
    <w:rsid w:val="00C803CB"/>
    <w:rsid w:val="00C863CA"/>
    <w:rsid w:val="00C875FC"/>
    <w:rsid w:val="00C90434"/>
    <w:rsid w:val="00C9166D"/>
    <w:rsid w:val="00C9201A"/>
    <w:rsid w:val="00C94D82"/>
    <w:rsid w:val="00CA06C4"/>
    <w:rsid w:val="00CA0B0B"/>
    <w:rsid w:val="00CA1E6E"/>
    <w:rsid w:val="00CA3B86"/>
    <w:rsid w:val="00CA63AC"/>
    <w:rsid w:val="00CA6DC8"/>
    <w:rsid w:val="00CB0553"/>
    <w:rsid w:val="00CB454C"/>
    <w:rsid w:val="00CB5D7D"/>
    <w:rsid w:val="00CC24D4"/>
    <w:rsid w:val="00CC3501"/>
    <w:rsid w:val="00CC49F9"/>
    <w:rsid w:val="00CC6611"/>
    <w:rsid w:val="00CC77CB"/>
    <w:rsid w:val="00CD4008"/>
    <w:rsid w:val="00CD5293"/>
    <w:rsid w:val="00CD601C"/>
    <w:rsid w:val="00CE675B"/>
    <w:rsid w:val="00CE78D0"/>
    <w:rsid w:val="00CF2198"/>
    <w:rsid w:val="00CF46EA"/>
    <w:rsid w:val="00CF4AAD"/>
    <w:rsid w:val="00D00735"/>
    <w:rsid w:val="00D00810"/>
    <w:rsid w:val="00D02621"/>
    <w:rsid w:val="00D030E3"/>
    <w:rsid w:val="00D05159"/>
    <w:rsid w:val="00D057A4"/>
    <w:rsid w:val="00D07A7A"/>
    <w:rsid w:val="00D1215E"/>
    <w:rsid w:val="00D1375A"/>
    <w:rsid w:val="00D169AD"/>
    <w:rsid w:val="00D17AF8"/>
    <w:rsid w:val="00D21006"/>
    <w:rsid w:val="00D2185C"/>
    <w:rsid w:val="00D24986"/>
    <w:rsid w:val="00D26161"/>
    <w:rsid w:val="00D264D4"/>
    <w:rsid w:val="00D33A61"/>
    <w:rsid w:val="00D35FF2"/>
    <w:rsid w:val="00D36C3E"/>
    <w:rsid w:val="00D41960"/>
    <w:rsid w:val="00D41B66"/>
    <w:rsid w:val="00D43FF1"/>
    <w:rsid w:val="00D468AE"/>
    <w:rsid w:val="00D521AE"/>
    <w:rsid w:val="00D529F1"/>
    <w:rsid w:val="00D53A83"/>
    <w:rsid w:val="00D57DF3"/>
    <w:rsid w:val="00D600F9"/>
    <w:rsid w:val="00D613B5"/>
    <w:rsid w:val="00D61CC7"/>
    <w:rsid w:val="00D645EC"/>
    <w:rsid w:val="00D649D6"/>
    <w:rsid w:val="00D71564"/>
    <w:rsid w:val="00D7251E"/>
    <w:rsid w:val="00D72FD2"/>
    <w:rsid w:val="00D76345"/>
    <w:rsid w:val="00D7644F"/>
    <w:rsid w:val="00D769A0"/>
    <w:rsid w:val="00D77CA3"/>
    <w:rsid w:val="00D80640"/>
    <w:rsid w:val="00D828D0"/>
    <w:rsid w:val="00D84A30"/>
    <w:rsid w:val="00D84BDD"/>
    <w:rsid w:val="00D91078"/>
    <w:rsid w:val="00D94BC8"/>
    <w:rsid w:val="00D953FB"/>
    <w:rsid w:val="00DA0B35"/>
    <w:rsid w:val="00DA2CD3"/>
    <w:rsid w:val="00DA2F09"/>
    <w:rsid w:val="00DB004C"/>
    <w:rsid w:val="00DB1D19"/>
    <w:rsid w:val="00DB2B5A"/>
    <w:rsid w:val="00DB55EB"/>
    <w:rsid w:val="00DC2A6F"/>
    <w:rsid w:val="00DC32B1"/>
    <w:rsid w:val="00DC690D"/>
    <w:rsid w:val="00DC7098"/>
    <w:rsid w:val="00DC70F7"/>
    <w:rsid w:val="00DC7B89"/>
    <w:rsid w:val="00DD2EC2"/>
    <w:rsid w:val="00DD3666"/>
    <w:rsid w:val="00DD4532"/>
    <w:rsid w:val="00DE010F"/>
    <w:rsid w:val="00DE301A"/>
    <w:rsid w:val="00DE4321"/>
    <w:rsid w:val="00DF02E4"/>
    <w:rsid w:val="00DF0A01"/>
    <w:rsid w:val="00DF1248"/>
    <w:rsid w:val="00DF2442"/>
    <w:rsid w:val="00DF733E"/>
    <w:rsid w:val="00E005A6"/>
    <w:rsid w:val="00E01559"/>
    <w:rsid w:val="00E03023"/>
    <w:rsid w:val="00E04879"/>
    <w:rsid w:val="00E07862"/>
    <w:rsid w:val="00E07E78"/>
    <w:rsid w:val="00E07E9E"/>
    <w:rsid w:val="00E10929"/>
    <w:rsid w:val="00E129B2"/>
    <w:rsid w:val="00E14332"/>
    <w:rsid w:val="00E1715F"/>
    <w:rsid w:val="00E21C44"/>
    <w:rsid w:val="00E225D8"/>
    <w:rsid w:val="00E24E80"/>
    <w:rsid w:val="00E26303"/>
    <w:rsid w:val="00E318D8"/>
    <w:rsid w:val="00E32262"/>
    <w:rsid w:val="00E40DFA"/>
    <w:rsid w:val="00E41ED3"/>
    <w:rsid w:val="00E45DC1"/>
    <w:rsid w:val="00E47BA1"/>
    <w:rsid w:val="00E50D7F"/>
    <w:rsid w:val="00E53933"/>
    <w:rsid w:val="00E5458D"/>
    <w:rsid w:val="00E57952"/>
    <w:rsid w:val="00E602D2"/>
    <w:rsid w:val="00E6186A"/>
    <w:rsid w:val="00E6230A"/>
    <w:rsid w:val="00E649B1"/>
    <w:rsid w:val="00E65A88"/>
    <w:rsid w:val="00E700D6"/>
    <w:rsid w:val="00E7214D"/>
    <w:rsid w:val="00E73C26"/>
    <w:rsid w:val="00E74105"/>
    <w:rsid w:val="00E80D55"/>
    <w:rsid w:val="00E815AE"/>
    <w:rsid w:val="00E85C86"/>
    <w:rsid w:val="00E921A4"/>
    <w:rsid w:val="00E93484"/>
    <w:rsid w:val="00E93D7E"/>
    <w:rsid w:val="00E93E64"/>
    <w:rsid w:val="00E94251"/>
    <w:rsid w:val="00E97BC2"/>
    <w:rsid w:val="00EA0D19"/>
    <w:rsid w:val="00EA17C6"/>
    <w:rsid w:val="00EA3A44"/>
    <w:rsid w:val="00EA480D"/>
    <w:rsid w:val="00EA7272"/>
    <w:rsid w:val="00EA78FC"/>
    <w:rsid w:val="00EB052C"/>
    <w:rsid w:val="00EB08B2"/>
    <w:rsid w:val="00EB1334"/>
    <w:rsid w:val="00EB2059"/>
    <w:rsid w:val="00EB28E1"/>
    <w:rsid w:val="00EB2B28"/>
    <w:rsid w:val="00EB4CC6"/>
    <w:rsid w:val="00EB50B3"/>
    <w:rsid w:val="00EC111F"/>
    <w:rsid w:val="00EC2488"/>
    <w:rsid w:val="00EC2DCE"/>
    <w:rsid w:val="00EC4C16"/>
    <w:rsid w:val="00ED0C55"/>
    <w:rsid w:val="00ED18DD"/>
    <w:rsid w:val="00ED3215"/>
    <w:rsid w:val="00ED609A"/>
    <w:rsid w:val="00ED6D9B"/>
    <w:rsid w:val="00ED6FFB"/>
    <w:rsid w:val="00EE29F0"/>
    <w:rsid w:val="00EE2F94"/>
    <w:rsid w:val="00EE50E8"/>
    <w:rsid w:val="00EE7247"/>
    <w:rsid w:val="00EF0BCA"/>
    <w:rsid w:val="00EF2A4A"/>
    <w:rsid w:val="00EF390D"/>
    <w:rsid w:val="00EF4CC9"/>
    <w:rsid w:val="00F01E3E"/>
    <w:rsid w:val="00F03E95"/>
    <w:rsid w:val="00F05291"/>
    <w:rsid w:val="00F07EB4"/>
    <w:rsid w:val="00F10667"/>
    <w:rsid w:val="00F10932"/>
    <w:rsid w:val="00F12658"/>
    <w:rsid w:val="00F142C4"/>
    <w:rsid w:val="00F15D34"/>
    <w:rsid w:val="00F20DB6"/>
    <w:rsid w:val="00F24D82"/>
    <w:rsid w:val="00F30347"/>
    <w:rsid w:val="00F32248"/>
    <w:rsid w:val="00F50662"/>
    <w:rsid w:val="00F51155"/>
    <w:rsid w:val="00F512EF"/>
    <w:rsid w:val="00F545D8"/>
    <w:rsid w:val="00F54AC7"/>
    <w:rsid w:val="00F55DC0"/>
    <w:rsid w:val="00F60139"/>
    <w:rsid w:val="00F63C56"/>
    <w:rsid w:val="00F646A0"/>
    <w:rsid w:val="00F67E96"/>
    <w:rsid w:val="00F70B56"/>
    <w:rsid w:val="00F70DEA"/>
    <w:rsid w:val="00F71D2E"/>
    <w:rsid w:val="00F74577"/>
    <w:rsid w:val="00F75A07"/>
    <w:rsid w:val="00F81A16"/>
    <w:rsid w:val="00F82E21"/>
    <w:rsid w:val="00F87FED"/>
    <w:rsid w:val="00F947AA"/>
    <w:rsid w:val="00F95B45"/>
    <w:rsid w:val="00F972C3"/>
    <w:rsid w:val="00F97DCA"/>
    <w:rsid w:val="00FA3949"/>
    <w:rsid w:val="00FA48A6"/>
    <w:rsid w:val="00FA7EAD"/>
    <w:rsid w:val="00FB24CA"/>
    <w:rsid w:val="00FB26A8"/>
    <w:rsid w:val="00FB29F3"/>
    <w:rsid w:val="00FB3EB7"/>
    <w:rsid w:val="00FC0B5F"/>
    <w:rsid w:val="00FC313C"/>
    <w:rsid w:val="00FC63F9"/>
    <w:rsid w:val="00FC6B88"/>
    <w:rsid w:val="00FC7572"/>
    <w:rsid w:val="00FD1B46"/>
    <w:rsid w:val="00FD6211"/>
    <w:rsid w:val="00FD6FDE"/>
    <w:rsid w:val="00FD7059"/>
    <w:rsid w:val="00FE1362"/>
    <w:rsid w:val="00FE20C1"/>
    <w:rsid w:val="00FE29B6"/>
    <w:rsid w:val="00FE60A0"/>
    <w:rsid w:val="00FE6928"/>
    <w:rsid w:val="00FE7B6C"/>
    <w:rsid w:val="00FE7FF5"/>
    <w:rsid w:val="00FF1D0F"/>
    <w:rsid w:val="00FF44BB"/>
    <w:rsid w:val="00FF4869"/>
    <w:rsid w:val="00FF5026"/>
    <w:rsid w:val="00FF572F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F6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4F5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0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15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7EA0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01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20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201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201A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201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201A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8501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8501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174F5"/>
    <w:pPr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174F5"/>
    <w:pPr>
      <w:spacing w:line="360" w:lineRule="auto"/>
      <w:outlineLvl w:val="0"/>
    </w:pPr>
    <w:rPr>
      <w:b/>
      <w:bCs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201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174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17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201A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17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201A"/>
    <w:rPr>
      <w:sz w:val="24"/>
      <w:szCs w:val="24"/>
    </w:rPr>
  </w:style>
  <w:style w:type="paragraph" w:customStyle="1" w:styleId="ConsCell">
    <w:name w:val="ConsCell"/>
    <w:uiPriority w:val="99"/>
    <w:rsid w:val="003174F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17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44BB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3174F5"/>
    <w:pPr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17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9201A"/>
    <w:rPr>
      <w:sz w:val="16"/>
      <w:szCs w:val="16"/>
    </w:rPr>
  </w:style>
  <w:style w:type="paragraph" w:styleId="BodyTextIndent">
    <w:name w:val="Body Text Indent"/>
    <w:aliases w:val="Основной текст 1,Основной текст с отступом Знак Знак"/>
    <w:basedOn w:val="Normal"/>
    <w:link w:val="BodyTextIndentChar"/>
    <w:uiPriority w:val="99"/>
    <w:rsid w:val="009A34FB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Основной текст с отступом Знак Знак Char"/>
    <w:basedOn w:val="DefaultParagraphFont"/>
    <w:link w:val="BodyTextIndent"/>
    <w:uiPriority w:val="99"/>
    <w:semiHidden/>
    <w:locked/>
    <w:rsid w:val="00C9201A"/>
    <w:rPr>
      <w:sz w:val="24"/>
      <w:szCs w:val="24"/>
    </w:rPr>
  </w:style>
  <w:style w:type="paragraph" w:customStyle="1" w:styleId="10">
    <w:name w:val="Стиль1"/>
    <w:basedOn w:val="BodyTextIndent2"/>
    <w:uiPriority w:val="99"/>
    <w:rsid w:val="00812367"/>
    <w:pPr>
      <w:spacing w:after="0" w:line="240" w:lineRule="auto"/>
      <w:ind w:left="0" w:firstLine="624"/>
      <w:jc w:val="both"/>
    </w:pPr>
    <w:rPr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93053"/>
    <w:pPr>
      <w:ind w:firstLine="540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201A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49305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F445E"/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F445E"/>
    <w:rPr>
      <w:b/>
      <w:bCs/>
      <w:sz w:val="24"/>
      <w:szCs w:val="24"/>
      <w:lang w:val="ru-RU" w:eastAsia="ru-RU"/>
    </w:rPr>
  </w:style>
  <w:style w:type="paragraph" w:customStyle="1" w:styleId="a0">
    <w:name w:val="Брошюра Обычный"/>
    <w:link w:val="a1"/>
    <w:autoRedefine/>
    <w:uiPriority w:val="99"/>
    <w:rsid w:val="00F70DEA"/>
    <w:pPr>
      <w:jc w:val="center"/>
    </w:pPr>
    <w:rPr>
      <w:sz w:val="28"/>
      <w:szCs w:val="28"/>
    </w:rPr>
  </w:style>
  <w:style w:type="character" w:customStyle="1" w:styleId="a1">
    <w:name w:val="Брошюра Обычный Знак Знак"/>
    <w:link w:val="a0"/>
    <w:uiPriority w:val="99"/>
    <w:locked/>
    <w:rsid w:val="00F70DEA"/>
    <w:rPr>
      <w:sz w:val="28"/>
      <w:szCs w:val="28"/>
      <w:lang w:val="ru-RU" w:eastAsia="ru-RU"/>
    </w:rPr>
  </w:style>
  <w:style w:type="paragraph" w:customStyle="1" w:styleId="1">
    <w:name w:val="Брошюра 1нумерованный"/>
    <w:autoRedefine/>
    <w:uiPriority w:val="99"/>
    <w:rsid w:val="00F70DEA"/>
    <w:pPr>
      <w:numPr>
        <w:numId w:val="13"/>
      </w:numPr>
      <w:jc w:val="both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77F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201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2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01A"/>
    <w:rPr>
      <w:sz w:val="2"/>
      <w:szCs w:val="2"/>
    </w:rPr>
  </w:style>
  <w:style w:type="character" w:styleId="PageNumber">
    <w:name w:val="page number"/>
    <w:basedOn w:val="DefaultParagraphFont"/>
    <w:uiPriority w:val="99"/>
    <w:rsid w:val="000B244D"/>
  </w:style>
  <w:style w:type="paragraph" w:customStyle="1" w:styleId="a2">
    <w:name w:val="для таблиц"/>
    <w:basedOn w:val="Normal"/>
    <w:uiPriority w:val="99"/>
    <w:rsid w:val="00464C9D"/>
    <w:pPr>
      <w:jc w:val="both"/>
    </w:pPr>
  </w:style>
  <w:style w:type="character" w:customStyle="1" w:styleId="11">
    <w:name w:val="Знак Знак1"/>
    <w:uiPriority w:val="99"/>
    <w:rsid w:val="003A663B"/>
    <w:rPr>
      <w:b/>
      <w:bCs/>
      <w:sz w:val="24"/>
      <w:szCs w:val="24"/>
      <w:lang w:val="ru-RU" w:eastAsia="ru-RU"/>
    </w:rPr>
  </w:style>
  <w:style w:type="paragraph" w:customStyle="1" w:styleId="12">
    <w:name w:val="Знак Знак Знак Знак1"/>
    <w:basedOn w:val="Normal"/>
    <w:uiPriority w:val="99"/>
    <w:rsid w:val="00F67E96"/>
    <w:rPr>
      <w:rFonts w:ascii="Verdana" w:hAnsi="Verdana" w:cs="Verdana"/>
      <w:sz w:val="20"/>
      <w:szCs w:val="20"/>
      <w:lang w:val="en-US" w:eastAsia="en-US"/>
    </w:rPr>
  </w:style>
  <w:style w:type="paragraph" w:customStyle="1" w:styleId="xl32">
    <w:name w:val="xl32"/>
    <w:basedOn w:val="Normal"/>
    <w:uiPriority w:val="99"/>
    <w:rsid w:val="000F4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7">
    <w:name w:val="xl37"/>
    <w:basedOn w:val="Normal"/>
    <w:uiPriority w:val="99"/>
    <w:rsid w:val="000F4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13">
    <w:name w:val="Обычный1"/>
    <w:uiPriority w:val="99"/>
    <w:rsid w:val="00117A64"/>
    <w:pPr>
      <w:widowControl w:val="0"/>
      <w:spacing w:line="300" w:lineRule="auto"/>
      <w:ind w:firstLine="700"/>
      <w:jc w:val="both"/>
    </w:pPr>
  </w:style>
  <w:style w:type="paragraph" w:styleId="Header">
    <w:name w:val="header"/>
    <w:basedOn w:val="Normal"/>
    <w:link w:val="HeaderChar"/>
    <w:uiPriority w:val="99"/>
    <w:rsid w:val="00A30F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201A"/>
    <w:rPr>
      <w:sz w:val="24"/>
      <w:szCs w:val="24"/>
    </w:rPr>
  </w:style>
  <w:style w:type="paragraph" w:styleId="NormalWeb">
    <w:name w:val="Normal (Web)"/>
    <w:basedOn w:val="Normal"/>
    <w:uiPriority w:val="99"/>
    <w:rsid w:val="00264F9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efaultParagraphFont"/>
    <w:uiPriority w:val="99"/>
    <w:rsid w:val="00264F9B"/>
  </w:style>
  <w:style w:type="paragraph" w:customStyle="1" w:styleId="110">
    <w:name w:val="Обычный11"/>
    <w:uiPriority w:val="99"/>
    <w:rsid w:val="005A06D0"/>
    <w:pPr>
      <w:widowControl w:val="0"/>
      <w:spacing w:line="300" w:lineRule="auto"/>
      <w:ind w:firstLine="700"/>
      <w:jc w:val="both"/>
    </w:pPr>
  </w:style>
  <w:style w:type="character" w:styleId="Emphasis">
    <w:name w:val="Emphasis"/>
    <w:basedOn w:val="DefaultParagraphFont"/>
    <w:uiPriority w:val="99"/>
    <w:qFormat/>
    <w:rsid w:val="00917B12"/>
    <w:rPr>
      <w:i/>
      <w:iCs/>
    </w:rPr>
  </w:style>
  <w:style w:type="paragraph" w:styleId="ListParagraph">
    <w:name w:val="List Paragraph"/>
    <w:basedOn w:val="Normal"/>
    <w:uiPriority w:val="99"/>
    <w:qFormat/>
    <w:rsid w:val="000B13E9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11</Pages>
  <Words>3701</Words>
  <Characters>21101</Characters>
  <Application>Microsoft Office Outlook</Application>
  <DocSecurity>0</DocSecurity>
  <Lines>0</Lines>
  <Paragraphs>0</Paragraphs>
  <ScaleCrop>false</ScaleCrop>
  <Company>Агентство занятости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1</dc:creator>
  <cp:keywords/>
  <dc:description/>
  <cp:lastModifiedBy>Саянтуй</cp:lastModifiedBy>
  <cp:revision>12</cp:revision>
  <cp:lastPrinted>2017-07-24T08:21:00Z</cp:lastPrinted>
  <dcterms:created xsi:type="dcterms:W3CDTF">2017-03-30T01:48:00Z</dcterms:created>
  <dcterms:modified xsi:type="dcterms:W3CDTF">2017-07-26T02:11:00Z</dcterms:modified>
</cp:coreProperties>
</file>