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637"/>
        <w:gridCol w:w="4501"/>
      </w:tblGrid>
      <w:tr w:rsidR="007E0EE5">
        <w:trPr>
          <w:trHeight w:val="4243"/>
        </w:trPr>
        <w:tc>
          <w:tcPr>
            <w:tcW w:w="5637" w:type="dxa"/>
            <w:tcBorders>
              <w:top w:val="single" w:sz="4" w:space="0" w:color="auto"/>
            </w:tcBorders>
          </w:tcPr>
          <w:p w:rsidR="007E0EE5" w:rsidRPr="00341155" w:rsidRDefault="007E0EE5" w:rsidP="00712EB4">
            <w:pPr>
              <w:pStyle w:val="BodyTextIndent"/>
              <w:ind w:left="0"/>
              <w:rPr>
                <w:i/>
                <w:iCs/>
                <w:sz w:val="52"/>
                <w:szCs w:val="52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7E0EE5" w:rsidRDefault="007E0EE5" w:rsidP="00712EB4">
            <w:pPr>
              <w:jc w:val="right"/>
              <w:rPr>
                <w:sz w:val="24"/>
                <w:szCs w:val="24"/>
              </w:rPr>
            </w:pPr>
          </w:p>
          <w:p w:rsidR="007E0EE5" w:rsidRDefault="007E0EE5" w:rsidP="00712EB4">
            <w:pPr>
              <w:pStyle w:val="BodyTextIndent"/>
              <w:ind w:left="0"/>
            </w:pPr>
            <w:r>
              <w:t>Приложение № 2 к ТС</w:t>
            </w:r>
            <w:bookmarkStart w:id="0" w:name="_GoBack"/>
            <w:bookmarkEnd w:id="0"/>
          </w:p>
          <w:p w:rsidR="007E0EE5" w:rsidRDefault="007E0EE5" w:rsidP="00712EB4">
            <w:pPr>
              <w:pStyle w:val="BodyTextIndent"/>
              <w:ind w:left="0"/>
            </w:pPr>
          </w:p>
          <w:p w:rsidR="007E0EE5" w:rsidRDefault="007E0EE5" w:rsidP="00712EB4">
            <w:pPr>
              <w:pStyle w:val="BodyTextIndent"/>
              <w:ind w:left="0"/>
            </w:pPr>
          </w:p>
          <w:p w:rsidR="007E0EE5" w:rsidRDefault="007E0EE5" w:rsidP="00712EB4">
            <w:pPr>
              <w:pStyle w:val="BodyTextIndent"/>
              <w:ind w:left="0"/>
            </w:pPr>
            <w:r>
              <w:t>Главе МО СП «Саянтуйское»</w:t>
            </w:r>
          </w:p>
          <w:p w:rsidR="007E0EE5" w:rsidRPr="0038363B" w:rsidRDefault="007E0EE5" w:rsidP="00712EB4">
            <w:pPr>
              <w:pStyle w:val="BodyTextIndent"/>
              <w:ind w:left="0"/>
              <w:rPr>
                <w:i/>
                <w:iCs/>
                <w:u w:val="single"/>
              </w:rPr>
            </w:pPr>
            <w:r>
              <w:t xml:space="preserve">от </w:t>
            </w:r>
            <w:r>
              <w:rPr>
                <w:i/>
                <w:iCs/>
                <w:u w:val="single"/>
              </w:rPr>
              <w:t>Иванова И.И.____________</w:t>
            </w:r>
          </w:p>
          <w:p w:rsidR="007E0EE5" w:rsidRDefault="007E0EE5" w:rsidP="00712EB4">
            <w:pPr>
              <w:pStyle w:val="BodyTextIndent"/>
              <w:ind w:left="0"/>
            </w:pPr>
            <w:r>
              <w:t>_____________________________</w:t>
            </w:r>
          </w:p>
          <w:p w:rsidR="007E0EE5" w:rsidRDefault="007E0EE5" w:rsidP="00712EB4">
            <w:pPr>
              <w:pStyle w:val="BodyTextIndent"/>
              <w:ind w:left="0"/>
            </w:pPr>
            <w:r>
              <w:t>_____________________________,</w:t>
            </w:r>
          </w:p>
          <w:p w:rsidR="007E0EE5" w:rsidRDefault="007E0EE5" w:rsidP="00712EB4">
            <w:pPr>
              <w:pStyle w:val="BodyTextIndent"/>
              <w:ind w:left="0"/>
            </w:pPr>
            <w:r>
              <w:t>проживающего(ей) по адресу:</w:t>
            </w:r>
          </w:p>
          <w:p w:rsidR="007E0EE5" w:rsidRPr="0038363B" w:rsidRDefault="007E0EE5" w:rsidP="00712EB4">
            <w:pPr>
              <w:pStyle w:val="BodyTextIndent"/>
              <w:ind w:left="0"/>
              <w:rPr>
                <w:i/>
                <w:iCs/>
                <w:u w:val="single"/>
              </w:rPr>
            </w:pPr>
            <w:r w:rsidRPr="0038363B">
              <w:rPr>
                <w:i/>
                <w:iCs/>
                <w:u w:val="single"/>
              </w:rPr>
              <w:t>г. Улан-Удэ, ул. Ленина, д. 1</w:t>
            </w:r>
            <w:r>
              <w:rPr>
                <w:i/>
                <w:iCs/>
                <w:u w:val="single"/>
              </w:rPr>
              <w:t>_____</w:t>
            </w:r>
          </w:p>
          <w:p w:rsidR="007E0EE5" w:rsidRDefault="007E0EE5" w:rsidP="00712EB4">
            <w:pPr>
              <w:pStyle w:val="BodyTextIndent"/>
              <w:ind w:left="0"/>
            </w:pPr>
            <w:r>
              <w:t>_____________________________</w:t>
            </w:r>
          </w:p>
          <w:p w:rsidR="007E0EE5" w:rsidRPr="00C54A6D" w:rsidRDefault="007E0EE5" w:rsidP="00712EB4">
            <w:pPr>
              <w:pStyle w:val="BodyTextIndent"/>
              <w:ind w:left="0"/>
            </w:pPr>
            <w:r w:rsidRPr="00C54A6D">
              <w:t>Контактный тел</w:t>
            </w:r>
            <w:r>
              <w:t>ефон</w:t>
            </w:r>
            <w:r w:rsidRPr="00C54A6D">
              <w:t>:___</w:t>
            </w:r>
            <w:r>
              <w:rPr>
                <w:i/>
                <w:iCs/>
                <w:u w:val="single"/>
              </w:rPr>
              <w:t>8999999999</w:t>
            </w:r>
            <w:r w:rsidRPr="00C54A6D">
              <w:t>_________</w:t>
            </w:r>
          </w:p>
          <w:p w:rsidR="007E0EE5" w:rsidRDefault="007E0EE5" w:rsidP="00712EB4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</w:tbl>
    <w:p w:rsidR="007E0EE5" w:rsidRDefault="007E0EE5" w:rsidP="007F3D8E">
      <w:pPr>
        <w:ind w:firstLine="540"/>
        <w:jc w:val="both"/>
        <w:rPr>
          <w:sz w:val="28"/>
          <w:szCs w:val="28"/>
        </w:rPr>
      </w:pPr>
    </w:p>
    <w:p w:rsidR="007E0EE5" w:rsidRDefault="007E0EE5" w:rsidP="007F3D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E0EE5" w:rsidRDefault="007E0EE5" w:rsidP="007F3D8E">
      <w:pPr>
        <w:ind w:firstLine="540"/>
        <w:jc w:val="both"/>
        <w:rPr>
          <w:sz w:val="28"/>
          <w:szCs w:val="28"/>
        </w:rPr>
      </w:pPr>
    </w:p>
    <w:p w:rsidR="007E0EE5" w:rsidRDefault="007E0EE5" w:rsidP="007F3D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акт освидетельствования проведения основных работ по </w:t>
      </w:r>
      <w:r w:rsidRPr="0038363B">
        <w:rPr>
          <w:sz w:val="28"/>
          <w:szCs w:val="28"/>
          <w:u w:val="single"/>
        </w:rPr>
        <w:t>строительству</w:t>
      </w:r>
      <w:r>
        <w:rPr>
          <w:sz w:val="28"/>
          <w:szCs w:val="28"/>
        </w:rPr>
        <w:t xml:space="preserve">/реконструкции индивидуального жилого дома </w:t>
      </w:r>
    </w:p>
    <w:p w:rsidR="007E0EE5" w:rsidRPr="003F17B9" w:rsidRDefault="007E0EE5" w:rsidP="007F3D8E">
      <w:pPr>
        <w:ind w:firstLine="540"/>
        <w:jc w:val="both"/>
      </w:pPr>
      <w:r w:rsidRPr="003F17B9">
        <w:t>(нужное подчеркнуть)</w:t>
      </w:r>
    </w:p>
    <w:p w:rsidR="007E0EE5" w:rsidRDefault="007E0EE5" w:rsidP="007F3D8E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38363B">
        <w:rPr>
          <w:i/>
          <w:iCs/>
          <w:sz w:val="28"/>
          <w:szCs w:val="28"/>
          <w:u w:val="single"/>
        </w:rPr>
        <w:t>фундаме</w:t>
      </w:r>
      <w:r>
        <w:rPr>
          <w:i/>
          <w:iCs/>
          <w:sz w:val="28"/>
          <w:szCs w:val="28"/>
          <w:u w:val="single"/>
        </w:rPr>
        <w:t>н</w:t>
      </w:r>
      <w:r w:rsidRPr="0038363B">
        <w:rPr>
          <w:i/>
          <w:iCs/>
          <w:sz w:val="28"/>
          <w:szCs w:val="28"/>
          <w:u w:val="single"/>
        </w:rPr>
        <w:t xml:space="preserve">т, стены, кровля </w:t>
      </w:r>
      <w:r>
        <w:rPr>
          <w:sz w:val="28"/>
          <w:szCs w:val="28"/>
        </w:rPr>
        <w:t xml:space="preserve"> ), расположенного по адресу: </w:t>
      </w:r>
    </w:p>
    <w:p w:rsidR="007E0EE5" w:rsidRPr="003F17B9" w:rsidRDefault="007E0EE5" w:rsidP="007F3D8E">
      <w:pPr>
        <w:jc w:val="both"/>
      </w:pPr>
      <w:r w:rsidRPr="003F17B9">
        <w:t>(монтаж фундамента, возведение стен и кровли)</w:t>
      </w:r>
    </w:p>
    <w:p w:rsidR="007E0EE5" w:rsidRPr="0038363B" w:rsidRDefault="007E0EE5" w:rsidP="007F3D8E">
      <w:pPr>
        <w:tabs>
          <w:tab w:val="left" w:pos="9923"/>
        </w:tabs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Тарбагатайский район, с. Нижний Саянтуй, ул. Ленина, д. 1</w:t>
      </w:r>
      <w:r>
        <w:rPr>
          <w:i/>
          <w:iCs/>
          <w:sz w:val="28"/>
          <w:szCs w:val="28"/>
          <w:u w:val="single"/>
        </w:rPr>
        <w:tab/>
      </w:r>
    </w:p>
    <w:p w:rsidR="007E0EE5" w:rsidRDefault="007E0EE5" w:rsidP="007F3D8E">
      <w:pPr>
        <w:pStyle w:val="BodyTextIndent"/>
        <w:ind w:left="142" w:firstLine="720"/>
        <w:jc w:val="both"/>
      </w:pPr>
    </w:p>
    <w:p w:rsidR="007E0EE5" w:rsidRDefault="007E0EE5" w:rsidP="007F3D8E">
      <w:pPr>
        <w:pStyle w:val="BodyTextIndent"/>
        <w:ind w:left="142" w:firstLine="720"/>
        <w:jc w:val="both"/>
      </w:pPr>
    </w:p>
    <w:p w:rsidR="007E0EE5" w:rsidRDefault="007E0EE5" w:rsidP="007F3D8E">
      <w:pPr>
        <w:pStyle w:val="BodyTextIndent"/>
        <w:ind w:left="142" w:firstLine="720"/>
        <w:jc w:val="both"/>
      </w:pPr>
    </w:p>
    <w:p w:rsidR="007E0EE5" w:rsidRPr="00C54A6D" w:rsidRDefault="007E0EE5" w:rsidP="007F3D8E">
      <w:pPr>
        <w:pStyle w:val="BodyTextIndent"/>
        <w:ind w:left="0"/>
        <w:jc w:val="right"/>
      </w:pPr>
      <w:r>
        <w:t xml:space="preserve">« </w:t>
      </w:r>
      <w:r w:rsidRPr="0038363B">
        <w:rPr>
          <w:u w:val="single"/>
        </w:rPr>
        <w:t xml:space="preserve"> 01</w:t>
      </w:r>
      <w:r>
        <w:t xml:space="preserve"> » </w:t>
      </w:r>
      <w:r>
        <w:rPr>
          <w:u w:val="single"/>
        </w:rPr>
        <w:t xml:space="preserve">января </w:t>
      </w:r>
      <w:r>
        <w:t xml:space="preserve"> 20 </w:t>
      </w:r>
      <w:r>
        <w:rPr>
          <w:u w:val="single"/>
        </w:rPr>
        <w:t xml:space="preserve"> 18</w:t>
      </w:r>
      <w:r w:rsidRPr="0038363B">
        <w:rPr>
          <w:u w:val="single"/>
        </w:rPr>
        <w:t xml:space="preserve"> </w:t>
      </w:r>
      <w:r>
        <w:t xml:space="preserve"> г.  </w:t>
      </w:r>
      <w:r w:rsidRPr="00C54A6D">
        <w:t>_____</w:t>
      </w:r>
      <w:r>
        <w:t>__</w:t>
      </w:r>
      <w:r w:rsidRPr="00C54A6D">
        <w:t>_____ / ___</w:t>
      </w:r>
      <w:r>
        <w:t>_</w:t>
      </w:r>
      <w:r>
        <w:rPr>
          <w:i/>
          <w:iCs/>
          <w:u w:val="single"/>
        </w:rPr>
        <w:t>Иванова И.И.</w:t>
      </w:r>
      <w:r>
        <w:t>_</w:t>
      </w:r>
      <w:r w:rsidRPr="00C54A6D">
        <w:t>______</w:t>
      </w:r>
    </w:p>
    <w:p w:rsidR="007E0EE5" w:rsidRPr="00341155" w:rsidRDefault="007E0EE5" w:rsidP="007F3D8E">
      <w:pPr>
        <w:pStyle w:val="BodyTextInden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4115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(ФИО)</w:t>
      </w:r>
    </w:p>
    <w:p w:rsidR="007E0EE5" w:rsidRDefault="007E0EE5"/>
    <w:sectPr w:rsidR="007E0EE5" w:rsidSect="00F53AA1">
      <w:pgSz w:w="11906" w:h="16838"/>
      <w:pgMar w:top="1134" w:right="70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1B"/>
    <w:rsid w:val="00185E2A"/>
    <w:rsid w:val="00341155"/>
    <w:rsid w:val="0038363B"/>
    <w:rsid w:val="003F17B9"/>
    <w:rsid w:val="00712EB4"/>
    <w:rsid w:val="007D441B"/>
    <w:rsid w:val="007E0EE5"/>
    <w:rsid w:val="007F3D8E"/>
    <w:rsid w:val="00950B98"/>
    <w:rsid w:val="0099770F"/>
    <w:rsid w:val="00AD463F"/>
    <w:rsid w:val="00BE0450"/>
    <w:rsid w:val="00C54A6D"/>
    <w:rsid w:val="00F53AA1"/>
    <w:rsid w:val="00F85C35"/>
    <w:rsid w:val="00FA412D"/>
    <w:rsid w:val="00FC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F3D8E"/>
    <w:pPr>
      <w:ind w:left="567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3D8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Саянтуй</cp:lastModifiedBy>
  <cp:revision>3</cp:revision>
  <dcterms:created xsi:type="dcterms:W3CDTF">2017-04-07T05:16:00Z</dcterms:created>
  <dcterms:modified xsi:type="dcterms:W3CDTF">2018-03-18T09:28:00Z</dcterms:modified>
</cp:coreProperties>
</file>