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1"/>
        <w:gridCol w:w="1560"/>
        <w:gridCol w:w="1275"/>
        <w:gridCol w:w="1201"/>
        <w:gridCol w:w="1236"/>
        <w:gridCol w:w="1311"/>
        <w:gridCol w:w="1422"/>
        <w:gridCol w:w="1056"/>
        <w:gridCol w:w="1354"/>
        <w:gridCol w:w="1926"/>
        <w:gridCol w:w="1450"/>
      </w:tblGrid>
      <w:tr w:rsidR="00C14F24" w:rsidRPr="00A44B65">
        <w:trPr>
          <w:trHeight w:val="555"/>
        </w:trPr>
        <w:tc>
          <w:tcPr>
            <w:tcW w:w="15582" w:type="dxa"/>
            <w:gridSpan w:val="11"/>
            <w:vMerge w:val="restart"/>
          </w:tcPr>
          <w:p w:rsidR="00C14F24" w:rsidRDefault="00C14F24" w:rsidP="000A1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доходах,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расходах, об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имуществе и обязательствах имущественного характера муниципальных служащих, замещающих должности </w:t>
            </w:r>
          </w:p>
          <w:p w:rsidR="00C14F24" w:rsidRPr="00A44B65" w:rsidRDefault="00C14F24" w:rsidP="000A1C8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службы Республики Бурятия в Администрации МО СП "Сая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нтуйское" за период с 01.01.2016 г. по 31.12.2016 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C14F24" w:rsidRPr="00A44B65">
        <w:trPr>
          <w:trHeight w:val="315"/>
        </w:trPr>
        <w:tc>
          <w:tcPr>
            <w:tcW w:w="15582" w:type="dxa"/>
            <w:gridSpan w:val="11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840"/>
        </w:trPr>
        <w:tc>
          <w:tcPr>
            <w:tcW w:w="1791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6583" w:type="dxa"/>
            <w:gridSpan w:val="5"/>
          </w:tcPr>
          <w:p w:rsidR="00C14F24" w:rsidRPr="00A44B65" w:rsidRDefault="00C14F24" w:rsidP="00A4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</w:tcPr>
          <w:p w:rsidR="00C14F24" w:rsidRPr="00A44B65" w:rsidRDefault="00C14F24" w:rsidP="00A4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26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Декларированный доход за 2015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1450" w:type="dxa"/>
            <w:vMerge w:val="restart"/>
          </w:tcPr>
          <w:p w:rsidR="00C14F24" w:rsidRDefault="00C14F24" w:rsidP="000A1C82">
            <w:pPr>
              <w:tabs>
                <w:tab w:val="left" w:pos="1734"/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Декларированные</w:t>
            </w:r>
          </w:p>
          <w:p w:rsidR="00C14F24" w:rsidRDefault="00C14F24" w:rsidP="000A1C82">
            <w:pPr>
              <w:tabs>
                <w:tab w:val="left" w:pos="1734"/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за 2015 год</w:t>
            </w:r>
          </w:p>
          <w:p w:rsidR="00C14F24" w:rsidRPr="00A44B65" w:rsidRDefault="00C14F24" w:rsidP="000A1C82">
            <w:pPr>
              <w:tabs>
                <w:tab w:val="left" w:pos="1734"/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(рублей) </w:t>
            </w:r>
          </w:p>
        </w:tc>
      </w:tr>
      <w:tr w:rsidR="00C14F24" w:rsidRPr="00A44B65">
        <w:trPr>
          <w:trHeight w:val="315"/>
        </w:trPr>
        <w:tc>
          <w:tcPr>
            <w:tcW w:w="1791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5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201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547" w:type="dxa"/>
            <w:gridSpan w:val="2"/>
          </w:tcPr>
          <w:p w:rsidR="00C14F24" w:rsidRPr="00A44B65" w:rsidRDefault="00C14F24" w:rsidP="00A4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422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56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354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926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F24" w:rsidRPr="00A44B65">
        <w:trPr>
          <w:trHeight w:val="315"/>
        </w:trPr>
        <w:tc>
          <w:tcPr>
            <w:tcW w:w="1791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C14F24" w:rsidRPr="00A44B65" w:rsidRDefault="00C14F24" w:rsidP="00A4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311" w:type="dxa"/>
          </w:tcPr>
          <w:p w:rsidR="00C14F24" w:rsidRPr="00A44B65" w:rsidRDefault="00C14F24" w:rsidP="00A4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422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F24" w:rsidRPr="00A44B65">
        <w:trPr>
          <w:trHeight w:val="690"/>
        </w:trPr>
        <w:tc>
          <w:tcPr>
            <w:tcW w:w="1791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Красноярова Надежда Федоровна</w:t>
            </w:r>
          </w:p>
        </w:tc>
        <w:tc>
          <w:tcPr>
            <w:tcW w:w="1560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75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2608 </w:t>
            </w:r>
          </w:p>
        </w:tc>
        <w:tc>
          <w:tcPr>
            <w:tcW w:w="1201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6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354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C14F24" w:rsidRPr="00A44B65" w:rsidRDefault="00C14F24" w:rsidP="00520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847308,73</w:t>
            </w: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50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4F24" w:rsidRPr="00A44B65">
        <w:trPr>
          <w:trHeight w:val="510"/>
        </w:trPr>
        <w:tc>
          <w:tcPr>
            <w:tcW w:w="1791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 xml:space="preserve">941 </w:t>
            </w:r>
          </w:p>
        </w:tc>
        <w:tc>
          <w:tcPr>
            <w:tcW w:w="1201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24" w:rsidRPr="00A44B65">
        <w:trPr>
          <w:trHeight w:val="510"/>
        </w:trPr>
        <w:tc>
          <w:tcPr>
            <w:tcW w:w="1791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24" w:rsidRPr="00A44B65">
        <w:trPr>
          <w:trHeight w:val="765"/>
        </w:trPr>
        <w:tc>
          <w:tcPr>
            <w:tcW w:w="1791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  <w:p w:rsidR="00C14F24" w:rsidRPr="00A44B65" w:rsidRDefault="00C14F24" w:rsidP="00A44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120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31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мотолодка "Казанка"</w:t>
            </w:r>
          </w:p>
        </w:tc>
        <w:tc>
          <w:tcPr>
            <w:tcW w:w="1422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</w:t>
            </w:r>
          </w:p>
        </w:tc>
        <w:tc>
          <w:tcPr>
            <w:tcW w:w="1354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525054,41</w:t>
            </w:r>
          </w:p>
          <w:p w:rsidR="00C14F24" w:rsidRPr="00A44B65" w:rsidRDefault="00C14F24" w:rsidP="00A4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495"/>
        </w:trPr>
        <w:tc>
          <w:tcPr>
            <w:tcW w:w="1791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</w:tc>
        <w:tc>
          <w:tcPr>
            <w:tcW w:w="1422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56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54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255"/>
        </w:trPr>
        <w:tc>
          <w:tcPr>
            <w:tcW w:w="1791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4F24" w:rsidRPr="00A44B65" w:rsidRDefault="00C14F24" w:rsidP="00A44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4F24" w:rsidRPr="00A44B65" w:rsidRDefault="00C14F24" w:rsidP="00A44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C14F24" w:rsidRPr="00A44B65" w:rsidRDefault="00C14F24" w:rsidP="00A44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C14F24" w:rsidRPr="00A44B65" w:rsidRDefault="00C14F24" w:rsidP="00D3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</w:tcPr>
          <w:p w:rsidR="00C14F24" w:rsidRPr="00D33693" w:rsidRDefault="00C14F24" w:rsidP="00A4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422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920"/>
        </w:trPr>
        <w:tc>
          <w:tcPr>
            <w:tcW w:w="1791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Шабаршова Светлана Юрьевна</w:t>
            </w:r>
          </w:p>
        </w:tc>
        <w:tc>
          <w:tcPr>
            <w:tcW w:w="1560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201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</w:p>
          <w:p w:rsidR="00C14F24" w:rsidRPr="00A44B65" w:rsidRDefault="00C14F24" w:rsidP="00A4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</w:tc>
        <w:tc>
          <w:tcPr>
            <w:tcW w:w="1311" w:type="dxa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мазда Демио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22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570929,08</w:t>
            </w:r>
          </w:p>
        </w:tc>
        <w:tc>
          <w:tcPr>
            <w:tcW w:w="1450" w:type="dxa"/>
            <w:vMerge w:val="restart"/>
          </w:tcPr>
          <w:p w:rsidR="00C14F24" w:rsidRPr="00A44B65" w:rsidRDefault="00C14F24" w:rsidP="00607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165"/>
        </w:trPr>
        <w:tc>
          <w:tcPr>
            <w:tcW w:w="1791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C14F24" w:rsidRDefault="00C14F24" w:rsidP="00587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Тойота Гранд Хайс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4F24" w:rsidRPr="00A44B65" w:rsidRDefault="00C14F24" w:rsidP="00587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422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510"/>
        </w:trPr>
        <w:tc>
          <w:tcPr>
            <w:tcW w:w="1791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</w:tc>
        <w:tc>
          <w:tcPr>
            <w:tcW w:w="1275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201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спец. Техн.</w:t>
            </w:r>
          </w:p>
        </w:tc>
        <w:tc>
          <w:tcPr>
            <w:tcW w:w="131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Погрузчик ТО-18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1986</w:t>
            </w:r>
          </w:p>
        </w:tc>
        <w:tc>
          <w:tcPr>
            <w:tcW w:w="1422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628"/>
        </w:trPr>
        <w:tc>
          <w:tcPr>
            <w:tcW w:w="1791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</w:tcPr>
          <w:p w:rsidR="00C14F24" w:rsidRPr="00A44B65" w:rsidRDefault="00C14F24" w:rsidP="000A1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жилого помещения</w:t>
            </w:r>
          </w:p>
        </w:tc>
        <w:tc>
          <w:tcPr>
            <w:tcW w:w="1275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01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C14F24" w:rsidRPr="00A44B65" w:rsidRDefault="00C14F24" w:rsidP="00A4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vMerge w:val="restart"/>
          </w:tcPr>
          <w:p w:rsidR="00C14F24" w:rsidRPr="00A44B65" w:rsidRDefault="00C14F24" w:rsidP="00A4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ЗАЗ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354" w:type="dxa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300"/>
        </w:trPr>
        <w:tc>
          <w:tcPr>
            <w:tcW w:w="1791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56" w:type="dxa"/>
            <w:vMerge w:val="restart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354" w:type="dxa"/>
            <w:vMerge w:val="restart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230"/>
        </w:trPr>
        <w:tc>
          <w:tcPr>
            <w:tcW w:w="1791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780"/>
        </w:trPr>
        <w:tc>
          <w:tcPr>
            <w:tcW w:w="1791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 xml:space="preserve">1/4 земельного участка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20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765"/>
        </w:trPr>
        <w:tc>
          <w:tcPr>
            <w:tcW w:w="1791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1/4 часть жилого дома</w:t>
            </w:r>
          </w:p>
        </w:tc>
        <w:tc>
          <w:tcPr>
            <w:tcW w:w="1275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20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765"/>
        </w:trPr>
        <w:tc>
          <w:tcPr>
            <w:tcW w:w="1791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 xml:space="preserve">1/4 земельного участка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20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780"/>
        </w:trPr>
        <w:tc>
          <w:tcPr>
            <w:tcW w:w="1791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1/4 часть жилого дома</w:t>
            </w:r>
          </w:p>
        </w:tc>
        <w:tc>
          <w:tcPr>
            <w:tcW w:w="1275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20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495"/>
        </w:trPr>
        <w:tc>
          <w:tcPr>
            <w:tcW w:w="1791" w:type="dxa"/>
            <w:vMerge w:val="restart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Григорьева </w:t>
            </w:r>
          </w:p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Екатерина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  <w:vMerge w:val="restart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B6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vMerge w:val="restart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B6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01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C14F24" w:rsidRPr="00A44B65" w:rsidRDefault="00C14F24" w:rsidP="00A4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354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61652,31</w:t>
            </w:r>
          </w:p>
        </w:tc>
        <w:tc>
          <w:tcPr>
            <w:tcW w:w="1450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270"/>
        </w:trPr>
        <w:tc>
          <w:tcPr>
            <w:tcW w:w="1791" w:type="dxa"/>
            <w:vMerge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14F24" w:rsidRDefault="00C14F24" w:rsidP="00A4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C14F24" w:rsidRDefault="00C14F24" w:rsidP="00A4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54" w:type="dxa"/>
          </w:tcPr>
          <w:p w:rsidR="00C14F24" w:rsidRDefault="00C14F24" w:rsidP="00A4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C14F24" w:rsidRPr="00615DA1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795"/>
        </w:trPr>
        <w:tc>
          <w:tcPr>
            <w:tcW w:w="1791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</w:t>
            </w:r>
          </w:p>
        </w:tc>
        <w:tc>
          <w:tcPr>
            <w:tcW w:w="1275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B6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1008 </w:t>
            </w:r>
          </w:p>
        </w:tc>
        <w:tc>
          <w:tcPr>
            <w:tcW w:w="120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Титан,1990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Хино ФС, 1992</w:t>
            </w:r>
          </w:p>
        </w:tc>
        <w:tc>
          <w:tcPr>
            <w:tcW w:w="1422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456720,00</w:t>
            </w:r>
          </w:p>
        </w:tc>
        <w:tc>
          <w:tcPr>
            <w:tcW w:w="1450" w:type="dxa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795"/>
        </w:trPr>
        <w:tc>
          <w:tcPr>
            <w:tcW w:w="1791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64 </w:t>
            </w:r>
          </w:p>
        </w:tc>
        <w:tc>
          <w:tcPr>
            <w:tcW w:w="1201" w:type="dxa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 Ноах, 2009</w:t>
            </w:r>
          </w:p>
        </w:tc>
        <w:tc>
          <w:tcPr>
            <w:tcW w:w="1422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390"/>
        </w:trPr>
        <w:tc>
          <w:tcPr>
            <w:tcW w:w="1791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vMerge w:val="restart"/>
            <w:vAlign w:val="bottom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  <w:vAlign w:val="bottom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01" w:type="dxa"/>
            <w:vMerge w:val="restart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C14F24" w:rsidRPr="00A44B65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354" w:type="dxa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390"/>
        </w:trPr>
        <w:tc>
          <w:tcPr>
            <w:tcW w:w="1791" w:type="dxa"/>
            <w:vMerge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bottom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  <w:vAlign w:val="bottom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vMerge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54" w:type="dxa"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750"/>
        </w:trPr>
        <w:tc>
          <w:tcPr>
            <w:tcW w:w="1791" w:type="dxa"/>
            <w:vMerge w:val="restart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vMerge w:val="restart"/>
            <w:vAlign w:val="bottom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  <w:vAlign w:val="bottom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01" w:type="dxa"/>
            <w:vMerge w:val="restart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C14F24" w:rsidRPr="00A44B65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354" w:type="dxa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14F24" w:rsidRDefault="00C14F24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C14F24" w:rsidRDefault="00C14F24" w:rsidP="00A44B65">
            <w:pPr>
              <w:spacing w:after="0" w:line="240" w:lineRule="auto"/>
              <w:rPr>
                <w:color w:val="000000"/>
              </w:rPr>
            </w:pPr>
          </w:p>
          <w:p w:rsidR="00C14F24" w:rsidRDefault="00C14F24" w:rsidP="00A44B65">
            <w:pPr>
              <w:spacing w:after="0" w:line="240" w:lineRule="auto"/>
              <w:rPr>
                <w:color w:val="000000"/>
              </w:rPr>
            </w:pPr>
          </w:p>
          <w:p w:rsidR="00C14F24" w:rsidRDefault="00C14F24" w:rsidP="00A44B65">
            <w:pPr>
              <w:spacing w:after="0" w:line="240" w:lineRule="auto"/>
              <w:rPr>
                <w:color w:val="000000"/>
              </w:rPr>
            </w:pPr>
          </w:p>
          <w:p w:rsidR="00C14F24" w:rsidRDefault="00C14F24" w:rsidP="00A44B65">
            <w:pPr>
              <w:spacing w:after="0" w:line="240" w:lineRule="auto"/>
              <w:rPr>
                <w:color w:val="000000"/>
              </w:rPr>
            </w:pPr>
          </w:p>
          <w:p w:rsidR="00C14F24" w:rsidRDefault="00C14F24" w:rsidP="00A44B65">
            <w:pPr>
              <w:spacing w:after="0" w:line="240" w:lineRule="auto"/>
              <w:rPr>
                <w:color w:val="000000"/>
              </w:rPr>
            </w:pPr>
          </w:p>
          <w:p w:rsidR="00C14F24" w:rsidRDefault="00C14F24" w:rsidP="00A44B65">
            <w:pPr>
              <w:spacing w:after="0" w:line="240" w:lineRule="auto"/>
              <w:rPr>
                <w:color w:val="000000"/>
              </w:rPr>
            </w:pPr>
          </w:p>
          <w:p w:rsidR="00C14F24" w:rsidRDefault="00C14F24" w:rsidP="00A44B65">
            <w:pPr>
              <w:spacing w:after="0" w:line="240" w:lineRule="auto"/>
              <w:rPr>
                <w:color w:val="000000"/>
              </w:rPr>
            </w:pPr>
          </w:p>
          <w:p w:rsidR="00C14F24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630"/>
        </w:trPr>
        <w:tc>
          <w:tcPr>
            <w:tcW w:w="1791" w:type="dxa"/>
            <w:vMerge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bottom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  <w:vAlign w:val="bottom"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vMerge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54" w:type="dxa"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C14F24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720"/>
        </w:trPr>
        <w:tc>
          <w:tcPr>
            <w:tcW w:w="1791" w:type="dxa"/>
            <w:vMerge w:val="restart"/>
            <w:vAlign w:val="bottom"/>
          </w:tcPr>
          <w:p w:rsidR="00C14F24" w:rsidRPr="00A44B65" w:rsidRDefault="00C14F24" w:rsidP="00A4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Федосеева Любовь Александровна</w:t>
            </w:r>
          </w:p>
        </w:tc>
        <w:tc>
          <w:tcPr>
            <w:tcW w:w="1560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1492 </w:t>
            </w:r>
          </w:p>
        </w:tc>
        <w:tc>
          <w:tcPr>
            <w:tcW w:w="1201" w:type="dxa"/>
            <w:vMerge w:val="restart"/>
            <w:vAlign w:val="bottom"/>
          </w:tcPr>
          <w:p w:rsidR="00C14F24" w:rsidRPr="00A44B65" w:rsidRDefault="00C14F24" w:rsidP="00AC4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C14F24" w:rsidRPr="00A44B65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354" w:type="dxa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181990,24</w:t>
            </w:r>
          </w:p>
        </w:tc>
        <w:tc>
          <w:tcPr>
            <w:tcW w:w="1450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555"/>
        </w:trPr>
        <w:tc>
          <w:tcPr>
            <w:tcW w:w="1791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201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354" w:type="dxa"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vAlign w:val="center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540"/>
        </w:trPr>
        <w:tc>
          <w:tcPr>
            <w:tcW w:w="1791" w:type="dxa"/>
            <w:vMerge w:val="restart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1972 </w:t>
            </w:r>
          </w:p>
        </w:tc>
        <w:tc>
          <w:tcPr>
            <w:tcW w:w="1201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Merge w:val="restart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87879,30</w:t>
            </w:r>
          </w:p>
          <w:p w:rsidR="00C14F24" w:rsidRPr="00A44B65" w:rsidRDefault="00C14F24" w:rsidP="00A4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vMerge w:val="restart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525"/>
        </w:trPr>
        <w:tc>
          <w:tcPr>
            <w:tcW w:w="1791" w:type="dxa"/>
            <w:vMerge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noWrap/>
            <w:vAlign w:val="bottom"/>
          </w:tcPr>
          <w:p w:rsidR="00C14F24" w:rsidRPr="00A44B65" w:rsidRDefault="00C14F24" w:rsidP="000A1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01" w:type="dxa"/>
            <w:vAlign w:val="bottom"/>
          </w:tcPr>
          <w:p w:rsidR="00C14F24" w:rsidRPr="00A44B65" w:rsidRDefault="00C14F24" w:rsidP="00AC4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Merge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525"/>
        </w:trPr>
        <w:tc>
          <w:tcPr>
            <w:tcW w:w="1791" w:type="dxa"/>
            <w:vMerge w:val="restart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Лавренко О</w:t>
            </w:r>
            <w:r w:rsidRPr="00A44B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льга Викторовна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1903 </w:t>
            </w:r>
          </w:p>
        </w:tc>
        <w:tc>
          <w:tcPr>
            <w:tcW w:w="1201" w:type="dxa"/>
            <w:vMerge w:val="restart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14F24" w:rsidRPr="00A44B65" w:rsidRDefault="00C14F24" w:rsidP="00A44B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6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54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26" w:type="dxa"/>
            <w:vAlign w:val="bottom"/>
          </w:tcPr>
          <w:p w:rsidR="00C14F24" w:rsidRPr="00A44B65" w:rsidRDefault="00C14F24" w:rsidP="000A1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178026,04</w:t>
            </w:r>
          </w:p>
        </w:tc>
        <w:tc>
          <w:tcPr>
            <w:tcW w:w="1450" w:type="dxa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300"/>
        </w:trPr>
        <w:tc>
          <w:tcPr>
            <w:tcW w:w="1791" w:type="dxa"/>
            <w:vMerge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vMerge/>
            <w:noWrap/>
            <w:vAlign w:val="bottom"/>
          </w:tcPr>
          <w:p w:rsidR="00C14F24" w:rsidRPr="00A44B65" w:rsidRDefault="00C14F24" w:rsidP="00A44B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300"/>
        </w:trPr>
        <w:tc>
          <w:tcPr>
            <w:tcW w:w="1791" w:type="dxa"/>
            <w:vMerge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C14F24" w:rsidRPr="00A44B65" w:rsidRDefault="00C14F24" w:rsidP="00AC4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201" w:type="dxa"/>
            <w:vMerge/>
            <w:noWrap/>
            <w:vAlign w:val="bottom"/>
          </w:tcPr>
          <w:p w:rsidR="00C14F24" w:rsidRPr="00A44B65" w:rsidRDefault="00C14F24" w:rsidP="00A44B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510"/>
        </w:trPr>
        <w:tc>
          <w:tcPr>
            <w:tcW w:w="1791" w:type="dxa"/>
            <w:vMerge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77,5 </w:t>
            </w:r>
          </w:p>
        </w:tc>
        <w:tc>
          <w:tcPr>
            <w:tcW w:w="1201" w:type="dxa"/>
            <w:vMerge/>
            <w:noWrap/>
            <w:vAlign w:val="bottom"/>
          </w:tcPr>
          <w:p w:rsidR="00C14F24" w:rsidRPr="00A44B65" w:rsidRDefault="00C14F24" w:rsidP="00A44B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315"/>
        </w:trPr>
        <w:tc>
          <w:tcPr>
            <w:tcW w:w="1791" w:type="dxa"/>
            <w:vMerge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59,7 </w:t>
            </w:r>
          </w:p>
        </w:tc>
        <w:tc>
          <w:tcPr>
            <w:tcW w:w="1201" w:type="dxa"/>
            <w:vMerge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vAlign w:val="bottom"/>
          </w:tcPr>
          <w:p w:rsidR="00C14F24" w:rsidRPr="00A44B65" w:rsidRDefault="00C14F24" w:rsidP="00A44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</w:tcPr>
          <w:p w:rsidR="00C14F24" w:rsidRPr="00A44B65" w:rsidRDefault="00C14F24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315"/>
        </w:trPr>
        <w:tc>
          <w:tcPr>
            <w:tcW w:w="1791" w:type="dxa"/>
            <w:vMerge w:val="restart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Тимофеева Елена Александровна</w:t>
            </w:r>
          </w:p>
        </w:tc>
        <w:tc>
          <w:tcPr>
            <w:tcW w:w="1560" w:type="dxa"/>
            <w:noWrap/>
          </w:tcPr>
          <w:p w:rsidR="00C14F24" w:rsidRPr="00A44B65" w:rsidRDefault="00C14F24" w:rsidP="000A1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noWrap/>
          </w:tcPr>
          <w:p w:rsidR="00C14F24" w:rsidRPr="00A44B65" w:rsidRDefault="00C14F24" w:rsidP="00D21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C14F24" w:rsidRPr="00A44B65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354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194989,82</w:t>
            </w:r>
          </w:p>
        </w:tc>
        <w:tc>
          <w:tcPr>
            <w:tcW w:w="1450" w:type="dxa"/>
          </w:tcPr>
          <w:p w:rsidR="00C14F24" w:rsidRPr="00A44B65" w:rsidRDefault="00C14F24" w:rsidP="00607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315"/>
        </w:trPr>
        <w:tc>
          <w:tcPr>
            <w:tcW w:w="1791" w:type="dxa"/>
            <w:vMerge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54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C14F24" w:rsidRDefault="00C14F24" w:rsidP="006077FB">
            <w:pPr>
              <w:spacing w:after="0" w:line="240" w:lineRule="auto"/>
              <w:ind w:right="2551"/>
              <w:rPr>
                <w:color w:val="000000"/>
              </w:rPr>
            </w:pPr>
          </w:p>
        </w:tc>
      </w:tr>
      <w:tr w:rsidR="00C14F24" w:rsidRPr="00A44B65">
        <w:trPr>
          <w:trHeight w:val="390"/>
        </w:trPr>
        <w:tc>
          <w:tcPr>
            <w:tcW w:w="1791" w:type="dxa"/>
            <w:vMerge w:val="restart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Земельного участка</w:t>
            </w:r>
          </w:p>
        </w:tc>
        <w:tc>
          <w:tcPr>
            <w:tcW w:w="1275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01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C14F24" w:rsidRPr="00A44B65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354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469779,20</w:t>
            </w:r>
          </w:p>
        </w:tc>
        <w:tc>
          <w:tcPr>
            <w:tcW w:w="1450" w:type="dxa"/>
            <w:vMerge w:val="restart"/>
          </w:tcPr>
          <w:p w:rsidR="00C14F24" w:rsidRPr="00A44B65" w:rsidRDefault="00C14F24" w:rsidP="00607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285"/>
        </w:trPr>
        <w:tc>
          <w:tcPr>
            <w:tcW w:w="1791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54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Default="00C14F24" w:rsidP="006077FB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390"/>
        </w:trPr>
        <w:tc>
          <w:tcPr>
            <w:tcW w:w="1791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C14F24" w:rsidRPr="00A44B65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354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14F24" w:rsidRPr="00A44B65" w:rsidRDefault="00C14F24" w:rsidP="00607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285"/>
        </w:trPr>
        <w:tc>
          <w:tcPr>
            <w:tcW w:w="1791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54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Default="00C14F24" w:rsidP="006077FB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360"/>
        </w:trPr>
        <w:tc>
          <w:tcPr>
            <w:tcW w:w="1791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Татарникова</w:t>
            </w:r>
          </w:p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 Федоровна</w:t>
            </w:r>
          </w:p>
        </w:tc>
        <w:tc>
          <w:tcPr>
            <w:tcW w:w="1560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1191 </w:t>
            </w:r>
          </w:p>
        </w:tc>
        <w:tc>
          <w:tcPr>
            <w:tcW w:w="1201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  <w:vMerge w:val="restart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Эстима, 2000 г.в.</w:t>
            </w:r>
          </w:p>
        </w:tc>
        <w:tc>
          <w:tcPr>
            <w:tcW w:w="1422" w:type="dxa"/>
            <w:noWrap/>
          </w:tcPr>
          <w:p w:rsidR="00C14F24" w:rsidRPr="00A44B65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354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213589,20</w:t>
            </w:r>
          </w:p>
        </w:tc>
        <w:tc>
          <w:tcPr>
            <w:tcW w:w="1450" w:type="dxa"/>
            <w:vMerge w:val="restart"/>
          </w:tcPr>
          <w:p w:rsidR="00C14F24" w:rsidRDefault="00C14F24" w:rsidP="00607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315"/>
        </w:trPr>
        <w:tc>
          <w:tcPr>
            <w:tcW w:w="1791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354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Default="00C14F24" w:rsidP="006077FB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315"/>
        </w:trPr>
        <w:tc>
          <w:tcPr>
            <w:tcW w:w="1791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1544 </w:t>
            </w:r>
          </w:p>
        </w:tc>
        <w:tc>
          <w:tcPr>
            <w:tcW w:w="1201" w:type="dxa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ГАЗ-66</w:t>
            </w:r>
          </w:p>
        </w:tc>
        <w:tc>
          <w:tcPr>
            <w:tcW w:w="1422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450" w:type="dxa"/>
            <w:vMerge w:val="restart"/>
          </w:tcPr>
          <w:p w:rsidR="00C14F24" w:rsidRDefault="00C14F24" w:rsidP="00607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315"/>
        </w:trPr>
        <w:tc>
          <w:tcPr>
            <w:tcW w:w="1791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201" w:type="dxa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Default="00C14F24" w:rsidP="006077FB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240"/>
        </w:trPr>
        <w:tc>
          <w:tcPr>
            <w:tcW w:w="1791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14F24" w:rsidRPr="00A44B65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354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14F24" w:rsidRDefault="00C14F24" w:rsidP="00607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788"/>
        </w:trPr>
        <w:tc>
          <w:tcPr>
            <w:tcW w:w="1791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354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Default="00C14F24" w:rsidP="006077FB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495"/>
        </w:trPr>
        <w:tc>
          <w:tcPr>
            <w:tcW w:w="1791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Эрдыниева Соелма Владимировна</w:t>
            </w:r>
          </w:p>
        </w:tc>
        <w:tc>
          <w:tcPr>
            <w:tcW w:w="1560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311" w:type="dxa"/>
            <w:vMerge w:val="restart"/>
          </w:tcPr>
          <w:p w:rsidR="00C14F24" w:rsidRPr="006077FB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</w:p>
        </w:tc>
        <w:tc>
          <w:tcPr>
            <w:tcW w:w="1422" w:type="dxa"/>
            <w:noWrap/>
          </w:tcPr>
          <w:p w:rsidR="00C14F24" w:rsidRPr="00A44B65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354" w:type="dxa"/>
            <w:noWrap/>
          </w:tcPr>
          <w:p w:rsidR="00C14F24" w:rsidRPr="00A44B65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123841,60</w:t>
            </w:r>
          </w:p>
        </w:tc>
        <w:tc>
          <w:tcPr>
            <w:tcW w:w="1450" w:type="dxa"/>
            <w:vMerge w:val="restart"/>
          </w:tcPr>
          <w:p w:rsidR="00C14F24" w:rsidRDefault="00C14F24" w:rsidP="00607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419"/>
        </w:trPr>
        <w:tc>
          <w:tcPr>
            <w:tcW w:w="1791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54" w:type="dxa"/>
            <w:noWrap/>
          </w:tcPr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F24" w:rsidRDefault="00C14F24" w:rsidP="0060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Default="00C14F24" w:rsidP="006077FB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450"/>
        </w:trPr>
        <w:tc>
          <w:tcPr>
            <w:tcW w:w="1791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14F24" w:rsidRPr="00DB3F52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C14F24" w:rsidRPr="00A44B65" w:rsidRDefault="00C14F24" w:rsidP="004F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14F24" w:rsidRPr="00A44B65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354" w:type="dxa"/>
            <w:noWrap/>
          </w:tcPr>
          <w:p w:rsidR="00C14F24" w:rsidRPr="00A44B65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450" w:type="dxa"/>
            <w:vMerge w:val="restart"/>
          </w:tcPr>
          <w:p w:rsidR="00C14F24" w:rsidRDefault="00C14F24" w:rsidP="00607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465"/>
        </w:trPr>
        <w:tc>
          <w:tcPr>
            <w:tcW w:w="1791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14F24" w:rsidRDefault="00C14F24" w:rsidP="004F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C14F24" w:rsidRDefault="00C14F24" w:rsidP="004F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54" w:type="dxa"/>
            <w:noWrap/>
          </w:tcPr>
          <w:p w:rsidR="00C14F24" w:rsidRDefault="00C14F24" w:rsidP="004F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F24" w:rsidRDefault="00C14F24" w:rsidP="004F6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14F24" w:rsidRDefault="00C14F24" w:rsidP="00607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Default="00C14F24" w:rsidP="006077FB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915"/>
        </w:trPr>
        <w:tc>
          <w:tcPr>
            <w:tcW w:w="1791" w:type="dxa"/>
            <w:vMerge w:val="restart"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vMerge w:val="restart"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vMerge w:val="restart"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14F24" w:rsidRPr="00DB3F52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C14F24" w:rsidRPr="00A44B65" w:rsidRDefault="00C14F24" w:rsidP="004F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14F24" w:rsidRPr="00A44B65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354" w:type="dxa"/>
            <w:noWrap/>
          </w:tcPr>
          <w:p w:rsidR="00C14F24" w:rsidRPr="00A44B65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14F24" w:rsidRDefault="00C14F24" w:rsidP="004F63A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528"/>
        </w:trPr>
        <w:tc>
          <w:tcPr>
            <w:tcW w:w="1791" w:type="dxa"/>
            <w:vMerge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14F24" w:rsidRDefault="00C14F24" w:rsidP="004F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C14F24" w:rsidRDefault="00C14F24" w:rsidP="004F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54" w:type="dxa"/>
            <w:noWrap/>
          </w:tcPr>
          <w:p w:rsidR="00C14F24" w:rsidRDefault="00C14F24" w:rsidP="004F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Default="00C14F24" w:rsidP="004F63AD">
            <w:pPr>
              <w:spacing w:after="0" w:line="240" w:lineRule="auto"/>
              <w:rPr>
                <w:color w:val="000000"/>
              </w:rPr>
            </w:pPr>
          </w:p>
        </w:tc>
      </w:tr>
      <w:tr w:rsidR="00C14F24" w:rsidRPr="00A44B65">
        <w:trPr>
          <w:trHeight w:val="673"/>
        </w:trPr>
        <w:tc>
          <w:tcPr>
            <w:tcW w:w="1791" w:type="dxa"/>
            <w:vMerge w:val="restart"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vMerge w:val="restart"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vMerge w:val="restart"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C14F24" w:rsidRPr="00A44B65" w:rsidRDefault="00C14F24" w:rsidP="004F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14F24" w:rsidRPr="00A44B65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354" w:type="dxa"/>
            <w:noWrap/>
          </w:tcPr>
          <w:p w:rsidR="00C14F24" w:rsidRPr="00A44B65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14F24" w:rsidRDefault="00C14F24" w:rsidP="004F63A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4F24" w:rsidRPr="00A44B65">
        <w:trPr>
          <w:trHeight w:val="705"/>
        </w:trPr>
        <w:tc>
          <w:tcPr>
            <w:tcW w:w="1791" w:type="dxa"/>
            <w:vMerge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14F24" w:rsidRDefault="00C14F24" w:rsidP="004F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C14F24" w:rsidRDefault="00C14F24" w:rsidP="004F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54" w:type="dxa"/>
            <w:noWrap/>
          </w:tcPr>
          <w:p w:rsidR="00C14F24" w:rsidRDefault="00C14F24" w:rsidP="004F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noWrap/>
          </w:tcPr>
          <w:p w:rsidR="00C14F24" w:rsidRDefault="00C14F24" w:rsidP="004F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14F24" w:rsidRDefault="00C14F24" w:rsidP="004F63A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14F24" w:rsidRDefault="00C14F24"/>
    <w:sectPr w:rsidR="00C14F24" w:rsidSect="000A1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65"/>
    <w:rsid w:val="000A1C82"/>
    <w:rsid w:val="001D3B7D"/>
    <w:rsid w:val="001E2325"/>
    <w:rsid w:val="00243CA0"/>
    <w:rsid w:val="002572D3"/>
    <w:rsid w:val="00312FE3"/>
    <w:rsid w:val="003A3538"/>
    <w:rsid w:val="003D5C63"/>
    <w:rsid w:val="00422436"/>
    <w:rsid w:val="004855FC"/>
    <w:rsid w:val="0049006C"/>
    <w:rsid w:val="004A0166"/>
    <w:rsid w:val="004F63AD"/>
    <w:rsid w:val="00520FA8"/>
    <w:rsid w:val="005876B0"/>
    <w:rsid w:val="006077FB"/>
    <w:rsid w:val="00615DA1"/>
    <w:rsid w:val="006733E6"/>
    <w:rsid w:val="00910BEE"/>
    <w:rsid w:val="00975BC0"/>
    <w:rsid w:val="00994DD4"/>
    <w:rsid w:val="009A33CB"/>
    <w:rsid w:val="009B26DC"/>
    <w:rsid w:val="00A33DC6"/>
    <w:rsid w:val="00A44B65"/>
    <w:rsid w:val="00AA458A"/>
    <w:rsid w:val="00AC152D"/>
    <w:rsid w:val="00AC4EE5"/>
    <w:rsid w:val="00AC707A"/>
    <w:rsid w:val="00C14F24"/>
    <w:rsid w:val="00C86FBF"/>
    <w:rsid w:val="00CF7D4D"/>
    <w:rsid w:val="00D21ECE"/>
    <w:rsid w:val="00D33693"/>
    <w:rsid w:val="00DB3F52"/>
    <w:rsid w:val="00E07BCC"/>
    <w:rsid w:val="00E45AE5"/>
    <w:rsid w:val="00E9285A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656</Words>
  <Characters>3744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муниципальных служащих, замещающих должности </dc:title>
  <dc:subject/>
  <dc:creator>Татьяна</dc:creator>
  <cp:keywords/>
  <dc:description/>
  <cp:lastModifiedBy>Саянтуй</cp:lastModifiedBy>
  <cp:revision>2</cp:revision>
  <cp:lastPrinted>2017-08-10T05:55:00Z</cp:lastPrinted>
  <dcterms:created xsi:type="dcterms:W3CDTF">2017-09-04T03:30:00Z</dcterms:created>
  <dcterms:modified xsi:type="dcterms:W3CDTF">2017-09-04T03:30:00Z</dcterms:modified>
</cp:coreProperties>
</file>