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06" w:type="dxa"/>
        <w:tblLook w:val="00A0"/>
      </w:tblPr>
      <w:tblGrid>
        <w:gridCol w:w="4928"/>
        <w:gridCol w:w="5103"/>
      </w:tblGrid>
      <w:tr w:rsidR="00B659B0" w:rsidTr="00CE3D68">
        <w:trPr>
          <w:trHeight w:val="3804"/>
        </w:trPr>
        <w:tc>
          <w:tcPr>
            <w:tcW w:w="4928" w:type="dxa"/>
          </w:tcPr>
          <w:p w:rsidR="00B659B0" w:rsidRDefault="00B659B0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Республика Бурятия</w:t>
            </w:r>
          </w:p>
          <w:p w:rsidR="00B659B0" w:rsidRDefault="00B659B0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казенное учреждение</w:t>
            </w:r>
          </w:p>
          <w:p w:rsidR="00B659B0" w:rsidRDefault="00B659B0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B659B0" w:rsidRDefault="00B659B0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B659B0" w:rsidRDefault="00B659B0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Сельского поселения</w:t>
            </w:r>
          </w:p>
          <w:p w:rsidR="00B659B0" w:rsidRDefault="00B659B0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«САЯНТУЙСКОЕ»</w:t>
            </w:r>
          </w:p>
          <w:p w:rsidR="00B659B0" w:rsidRDefault="00B659B0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671120 ,Республика Бурятия,</w:t>
            </w:r>
          </w:p>
          <w:p w:rsidR="00B659B0" w:rsidRDefault="00B659B0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Тарбагатайский район, с. Нижний Саянтуй, ул.Ленина, д.37</w:t>
            </w:r>
          </w:p>
          <w:p w:rsidR="00B659B0" w:rsidRDefault="00B659B0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Тел.8(30146)54-126</w:t>
            </w:r>
          </w:p>
          <w:p w:rsidR="00B659B0" w:rsidRDefault="00B659B0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Факс 8(30146)54-107</w:t>
            </w:r>
          </w:p>
          <w:p w:rsidR="00B659B0" w:rsidRDefault="00B659B0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Эл.почта:</w:t>
            </w:r>
            <w:r>
              <w:rPr>
                <w:b/>
                <w:bCs/>
                <w:sz w:val="24"/>
                <w:szCs w:val="24"/>
                <w:lang w:val="en-US"/>
              </w:rPr>
              <w:t>sayantuj</w:t>
            </w:r>
            <w:r>
              <w:rPr>
                <w:b/>
                <w:bCs/>
                <w:sz w:val="24"/>
                <w:szCs w:val="24"/>
              </w:rPr>
              <w:t>@</w:t>
            </w:r>
            <w:r>
              <w:rPr>
                <w:b/>
                <w:bCs/>
                <w:sz w:val="24"/>
                <w:szCs w:val="24"/>
                <w:lang w:val="en-US"/>
              </w:rPr>
              <w:t>yandex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ru</w:t>
            </w:r>
          </w:p>
          <w:p w:rsidR="00B659B0" w:rsidRDefault="00B659B0" w:rsidP="00CE3D6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659B0" w:rsidRDefault="00B659B0" w:rsidP="00CE3D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B659B0" w:rsidRDefault="00B659B0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  <w:r>
              <w:rPr>
                <w:b/>
                <w:bCs/>
                <w:sz w:val="24"/>
                <w:szCs w:val="24"/>
                <w:lang w:val="en-US"/>
              </w:rPr>
              <w:t>y</w:t>
            </w:r>
            <w:r>
              <w:rPr>
                <w:b/>
                <w:bCs/>
                <w:sz w:val="24"/>
                <w:szCs w:val="24"/>
              </w:rPr>
              <w:t>ряад Улас</w:t>
            </w:r>
          </w:p>
          <w:p w:rsidR="00B659B0" w:rsidRDefault="00B659B0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Нютагай засагай </w:t>
            </w: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b/>
                <w:bCs/>
                <w:sz w:val="24"/>
                <w:szCs w:val="24"/>
              </w:rPr>
              <w:t>ангай эмхи зургаан</w:t>
            </w:r>
          </w:p>
          <w:p w:rsidR="00B659B0" w:rsidRDefault="00B659B0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«Саянтын» сомоной</w:t>
            </w:r>
          </w:p>
          <w:p w:rsidR="00B659B0" w:rsidRDefault="00B659B0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Нютагай засагай байгууламжын</w:t>
            </w:r>
          </w:p>
          <w:p w:rsidR="00B659B0" w:rsidRDefault="00B659B0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Захиргаан</w:t>
            </w:r>
          </w:p>
          <w:p w:rsidR="00B659B0" w:rsidRDefault="00B659B0" w:rsidP="00CE3D68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659B0" w:rsidRDefault="00B659B0" w:rsidP="00CE3D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659B0" w:rsidRPr="00E75E6F" w:rsidRDefault="00B659B0" w:rsidP="000C1BCC">
      <w:pPr>
        <w:pStyle w:val="BodyTextIndent"/>
        <w:spacing w:after="60" w:line="360" w:lineRule="auto"/>
        <w:ind w:left="0"/>
        <w:rPr>
          <w:sz w:val="4"/>
          <w:szCs w:val="4"/>
        </w:rPr>
      </w:pPr>
    </w:p>
    <w:p w:rsidR="00B659B0" w:rsidRPr="00E75E6F" w:rsidRDefault="00B659B0" w:rsidP="000C1BCC">
      <w:pPr>
        <w:pStyle w:val="BodyTextIndent"/>
        <w:spacing w:after="60" w:line="360" w:lineRule="auto"/>
        <w:ind w:left="0"/>
        <w:rPr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5353"/>
        <w:gridCol w:w="4785"/>
      </w:tblGrid>
      <w:tr w:rsidR="00B659B0" w:rsidTr="00CE3D68">
        <w:tc>
          <w:tcPr>
            <w:tcW w:w="5353" w:type="dxa"/>
            <w:tcBorders>
              <w:top w:val="single" w:sz="4" w:space="0" w:color="auto"/>
            </w:tcBorders>
          </w:tcPr>
          <w:p w:rsidR="00B659B0" w:rsidRPr="000462D9" w:rsidRDefault="00B659B0" w:rsidP="00CE3D68">
            <w:pPr>
              <w:pStyle w:val="BodyTextIndent"/>
              <w:ind w:left="0"/>
              <w:rPr>
                <w:sz w:val="20"/>
                <w:szCs w:val="20"/>
              </w:rPr>
            </w:pPr>
          </w:p>
          <w:p w:rsidR="00B659B0" w:rsidRPr="000462D9" w:rsidRDefault="00B659B0" w:rsidP="00CE3D68">
            <w:pPr>
              <w:pStyle w:val="BodyTextIndent"/>
              <w:ind w:left="0"/>
              <w:rPr>
                <w:sz w:val="20"/>
                <w:szCs w:val="20"/>
              </w:rPr>
            </w:pPr>
            <w:r w:rsidRPr="000462D9">
              <w:rPr>
                <w:sz w:val="20"/>
                <w:szCs w:val="20"/>
              </w:rPr>
              <w:t>от        __________________ № ____________________</w:t>
            </w:r>
          </w:p>
          <w:p w:rsidR="00B659B0" w:rsidRPr="000462D9" w:rsidRDefault="00B659B0" w:rsidP="00CE3D68">
            <w:pPr>
              <w:pStyle w:val="BodyTextIndent"/>
              <w:ind w:left="0"/>
              <w:rPr>
                <w:sz w:val="20"/>
                <w:szCs w:val="20"/>
              </w:rPr>
            </w:pPr>
          </w:p>
          <w:p w:rsidR="00B659B0" w:rsidRPr="000462D9" w:rsidRDefault="00B659B0" w:rsidP="00CE3D68">
            <w:pPr>
              <w:pStyle w:val="BodyTextIndent"/>
              <w:ind w:left="0"/>
              <w:rPr>
                <w:sz w:val="20"/>
                <w:szCs w:val="20"/>
              </w:rPr>
            </w:pPr>
            <w:r w:rsidRPr="000462D9">
              <w:rPr>
                <w:sz w:val="20"/>
                <w:szCs w:val="20"/>
              </w:rPr>
              <w:t>на №   __________________ от ____________________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B659B0" w:rsidRPr="00B54E5F" w:rsidRDefault="00B659B0" w:rsidP="00CE3D68">
            <w:pPr>
              <w:rPr>
                <w:color w:val="000000"/>
                <w:sz w:val="24"/>
                <w:szCs w:val="24"/>
              </w:rPr>
            </w:pPr>
            <w:r w:rsidRPr="00B54E5F">
              <w:rPr>
                <w:color w:val="000000"/>
                <w:sz w:val="24"/>
                <w:szCs w:val="24"/>
              </w:rPr>
              <w:t>Начальнику Отдела строительства, ЖКХ и развитию инфраструктуры МО "Тарбагатайский район"</w:t>
            </w:r>
          </w:p>
          <w:p w:rsidR="00B659B0" w:rsidRPr="00B54E5F" w:rsidRDefault="00B659B0" w:rsidP="00CE3D68">
            <w:pPr>
              <w:rPr>
                <w:color w:val="000000"/>
                <w:sz w:val="18"/>
                <w:szCs w:val="18"/>
              </w:rPr>
            </w:pPr>
          </w:p>
          <w:p w:rsidR="00B659B0" w:rsidRPr="006B0C36" w:rsidRDefault="00B659B0" w:rsidP="00CE3D68">
            <w:r w:rsidRPr="00B54E5F">
              <w:t>П.П. Петрову</w:t>
            </w:r>
          </w:p>
        </w:tc>
      </w:tr>
    </w:tbl>
    <w:p w:rsidR="00B659B0" w:rsidRDefault="00B659B0" w:rsidP="00300B82">
      <w:pPr>
        <w:pStyle w:val="BodyTextIndent"/>
        <w:ind w:left="142"/>
        <w:jc w:val="center"/>
      </w:pPr>
    </w:p>
    <w:p w:rsidR="00B659B0" w:rsidRDefault="00B659B0" w:rsidP="00300B82">
      <w:pPr>
        <w:pStyle w:val="BodyTextIndent"/>
        <w:ind w:left="142"/>
        <w:jc w:val="center"/>
      </w:pPr>
    </w:p>
    <w:p w:rsidR="00B659B0" w:rsidRDefault="00B659B0" w:rsidP="00300B82">
      <w:pPr>
        <w:autoSpaceDE w:val="0"/>
        <w:autoSpaceDN w:val="0"/>
        <w:adjustRightInd w:val="0"/>
        <w:ind w:firstLine="720"/>
        <w:jc w:val="both"/>
      </w:pPr>
      <w:r>
        <w:t>В наш адрес поступило заявление застройщика -------------- на получение разрешения на ввод в эксплуатацию ---------------------------- на земельном участке (кадастровый номер 03:19:000000:00) расположенном по адресу: с. Нижний Саянтуй, ул. -----------. В числе приложенных документов заявителем не предоставлен градостроительный план земельного участка вышеуказанного земельного участка. В соответствии с п. 7.1. статьи 51 Градостроительного кодекса РФ просим в срок до _________ г. направить в наш адрес градостроительный план данного земельного участка.</w:t>
      </w:r>
    </w:p>
    <w:p w:rsidR="00B659B0" w:rsidRDefault="00B659B0" w:rsidP="00300B82">
      <w:pPr>
        <w:autoSpaceDE w:val="0"/>
        <w:autoSpaceDN w:val="0"/>
        <w:adjustRightInd w:val="0"/>
        <w:ind w:firstLine="720"/>
        <w:jc w:val="both"/>
      </w:pPr>
    </w:p>
    <w:p w:rsidR="00B659B0" w:rsidRDefault="00B659B0" w:rsidP="00300B82">
      <w:pPr>
        <w:pStyle w:val="BodyTextIndent"/>
        <w:ind w:left="0" w:firstLine="720"/>
        <w:jc w:val="both"/>
      </w:pPr>
    </w:p>
    <w:p w:rsidR="00B659B0" w:rsidRPr="00F417B2" w:rsidRDefault="00B659B0" w:rsidP="00300B82">
      <w:pPr>
        <w:pStyle w:val="BodyTextIndent"/>
        <w:ind w:left="0" w:firstLine="720"/>
        <w:jc w:val="both"/>
      </w:pPr>
    </w:p>
    <w:p w:rsidR="00B659B0" w:rsidRPr="00751B60" w:rsidRDefault="00B659B0" w:rsidP="00300B82">
      <w:pPr>
        <w:tabs>
          <w:tab w:val="left" w:pos="8222"/>
        </w:tabs>
        <w:spacing w:line="216" w:lineRule="auto"/>
      </w:pPr>
      <w:r>
        <w:t>Глава МО СП «Саянтуйское»</w:t>
      </w:r>
    </w:p>
    <w:p w:rsidR="00B659B0" w:rsidRDefault="00B659B0" w:rsidP="00300B82">
      <w:pPr>
        <w:pStyle w:val="BodyTextIndent"/>
        <w:ind w:left="0"/>
        <w:jc w:val="both"/>
        <w:rPr>
          <w:sz w:val="20"/>
          <w:szCs w:val="20"/>
        </w:rPr>
      </w:pPr>
      <w:bookmarkStart w:id="0" w:name="_GoBack"/>
      <w:bookmarkEnd w:id="0"/>
    </w:p>
    <w:sectPr w:rsidR="00B659B0" w:rsidSect="00867967">
      <w:pgSz w:w="11906" w:h="16838"/>
      <w:pgMar w:top="2552" w:right="566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4DA"/>
    <w:multiLevelType w:val="hybridMultilevel"/>
    <w:tmpl w:val="05E6B202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>
      <w:start w:val="1"/>
      <w:numFmt w:val="lowerLetter"/>
      <w:lvlText w:val="%2."/>
      <w:lvlJc w:val="left"/>
      <w:pPr>
        <w:ind w:left="2229" w:hanging="360"/>
      </w:pPr>
    </w:lvl>
    <w:lvl w:ilvl="2" w:tplc="0419001B">
      <w:start w:val="1"/>
      <w:numFmt w:val="lowerRoman"/>
      <w:lvlText w:val="%3."/>
      <w:lvlJc w:val="right"/>
      <w:pPr>
        <w:ind w:left="2949" w:hanging="180"/>
      </w:pPr>
    </w:lvl>
    <w:lvl w:ilvl="3" w:tplc="0419000F">
      <w:start w:val="1"/>
      <w:numFmt w:val="decimal"/>
      <w:lvlText w:val="%4."/>
      <w:lvlJc w:val="left"/>
      <w:pPr>
        <w:ind w:left="3669" w:hanging="360"/>
      </w:pPr>
    </w:lvl>
    <w:lvl w:ilvl="4" w:tplc="04190019">
      <w:start w:val="1"/>
      <w:numFmt w:val="lowerLetter"/>
      <w:lvlText w:val="%5."/>
      <w:lvlJc w:val="left"/>
      <w:pPr>
        <w:ind w:left="4389" w:hanging="360"/>
      </w:pPr>
    </w:lvl>
    <w:lvl w:ilvl="5" w:tplc="0419001B">
      <w:start w:val="1"/>
      <w:numFmt w:val="lowerRoman"/>
      <w:lvlText w:val="%6."/>
      <w:lvlJc w:val="right"/>
      <w:pPr>
        <w:ind w:left="5109" w:hanging="180"/>
      </w:pPr>
    </w:lvl>
    <w:lvl w:ilvl="6" w:tplc="0419000F">
      <w:start w:val="1"/>
      <w:numFmt w:val="decimal"/>
      <w:lvlText w:val="%7."/>
      <w:lvlJc w:val="left"/>
      <w:pPr>
        <w:ind w:left="5829" w:hanging="360"/>
      </w:pPr>
    </w:lvl>
    <w:lvl w:ilvl="7" w:tplc="04190019">
      <w:start w:val="1"/>
      <w:numFmt w:val="lowerLetter"/>
      <w:lvlText w:val="%8."/>
      <w:lvlJc w:val="left"/>
      <w:pPr>
        <w:ind w:left="6549" w:hanging="360"/>
      </w:pPr>
    </w:lvl>
    <w:lvl w:ilvl="8" w:tplc="0419001B">
      <w:start w:val="1"/>
      <w:numFmt w:val="lowerRoman"/>
      <w:lvlText w:val="%9."/>
      <w:lvlJc w:val="right"/>
      <w:pPr>
        <w:ind w:left="7269" w:hanging="180"/>
      </w:pPr>
    </w:lvl>
  </w:abstractNum>
  <w:abstractNum w:abstractNumId="1">
    <w:nsid w:val="34834C3F"/>
    <w:multiLevelType w:val="hybridMultilevel"/>
    <w:tmpl w:val="AFBC4F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DD0181B"/>
    <w:multiLevelType w:val="hybridMultilevel"/>
    <w:tmpl w:val="F07EB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B77375"/>
    <w:multiLevelType w:val="hybridMultilevel"/>
    <w:tmpl w:val="543E62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D134405"/>
    <w:multiLevelType w:val="hybridMultilevel"/>
    <w:tmpl w:val="8076AA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843048D"/>
    <w:multiLevelType w:val="hybridMultilevel"/>
    <w:tmpl w:val="94889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1F7"/>
    <w:rsid w:val="00004E9D"/>
    <w:rsid w:val="00010D9F"/>
    <w:rsid w:val="00030237"/>
    <w:rsid w:val="00036E33"/>
    <w:rsid w:val="000462D9"/>
    <w:rsid w:val="000667D0"/>
    <w:rsid w:val="00083391"/>
    <w:rsid w:val="000C1BCC"/>
    <w:rsid w:val="000D3300"/>
    <w:rsid w:val="000E4238"/>
    <w:rsid w:val="001460FD"/>
    <w:rsid w:val="0014682F"/>
    <w:rsid w:val="00147863"/>
    <w:rsid w:val="001C484F"/>
    <w:rsid w:val="001D46BB"/>
    <w:rsid w:val="001D7301"/>
    <w:rsid w:val="002558A1"/>
    <w:rsid w:val="0027611C"/>
    <w:rsid w:val="0029576F"/>
    <w:rsid w:val="002A6E0C"/>
    <w:rsid w:val="002B75E1"/>
    <w:rsid w:val="002D4582"/>
    <w:rsid w:val="00300B82"/>
    <w:rsid w:val="00357731"/>
    <w:rsid w:val="003A7473"/>
    <w:rsid w:val="003F329D"/>
    <w:rsid w:val="00422409"/>
    <w:rsid w:val="004549D9"/>
    <w:rsid w:val="004760BC"/>
    <w:rsid w:val="004C3310"/>
    <w:rsid w:val="004E74C8"/>
    <w:rsid w:val="005251E0"/>
    <w:rsid w:val="005523B5"/>
    <w:rsid w:val="0055294E"/>
    <w:rsid w:val="00563CDE"/>
    <w:rsid w:val="005B7ABB"/>
    <w:rsid w:val="006127F0"/>
    <w:rsid w:val="00643B12"/>
    <w:rsid w:val="00647D6C"/>
    <w:rsid w:val="0067551E"/>
    <w:rsid w:val="006911F7"/>
    <w:rsid w:val="006B0C36"/>
    <w:rsid w:val="00703ECC"/>
    <w:rsid w:val="00751B3F"/>
    <w:rsid w:val="00751B60"/>
    <w:rsid w:val="007840C0"/>
    <w:rsid w:val="007C1E4C"/>
    <w:rsid w:val="007C480D"/>
    <w:rsid w:val="007E5620"/>
    <w:rsid w:val="00807F64"/>
    <w:rsid w:val="008508F8"/>
    <w:rsid w:val="00862F42"/>
    <w:rsid w:val="00867967"/>
    <w:rsid w:val="008B07F5"/>
    <w:rsid w:val="008E3831"/>
    <w:rsid w:val="008F1B81"/>
    <w:rsid w:val="008F2AAB"/>
    <w:rsid w:val="00904528"/>
    <w:rsid w:val="00914D1E"/>
    <w:rsid w:val="00936DC7"/>
    <w:rsid w:val="009426CB"/>
    <w:rsid w:val="00971CDD"/>
    <w:rsid w:val="009C25D7"/>
    <w:rsid w:val="009C4ECD"/>
    <w:rsid w:val="009E7205"/>
    <w:rsid w:val="00A27E09"/>
    <w:rsid w:val="00A64F96"/>
    <w:rsid w:val="00A72471"/>
    <w:rsid w:val="00A84E75"/>
    <w:rsid w:val="00AB12AE"/>
    <w:rsid w:val="00AB6324"/>
    <w:rsid w:val="00AF44B3"/>
    <w:rsid w:val="00B41DB4"/>
    <w:rsid w:val="00B4561C"/>
    <w:rsid w:val="00B54E5F"/>
    <w:rsid w:val="00B568DE"/>
    <w:rsid w:val="00B6435E"/>
    <w:rsid w:val="00B65464"/>
    <w:rsid w:val="00B659B0"/>
    <w:rsid w:val="00B83F23"/>
    <w:rsid w:val="00BB052A"/>
    <w:rsid w:val="00BB0DA9"/>
    <w:rsid w:val="00BD5B35"/>
    <w:rsid w:val="00BF0DDE"/>
    <w:rsid w:val="00BF35E7"/>
    <w:rsid w:val="00C12161"/>
    <w:rsid w:val="00C467EB"/>
    <w:rsid w:val="00C57B40"/>
    <w:rsid w:val="00C80B0B"/>
    <w:rsid w:val="00CE3D68"/>
    <w:rsid w:val="00D17C32"/>
    <w:rsid w:val="00DA1360"/>
    <w:rsid w:val="00DB5F27"/>
    <w:rsid w:val="00E2352F"/>
    <w:rsid w:val="00E303BB"/>
    <w:rsid w:val="00E3614E"/>
    <w:rsid w:val="00E75E6F"/>
    <w:rsid w:val="00E8771A"/>
    <w:rsid w:val="00E970D8"/>
    <w:rsid w:val="00EC2968"/>
    <w:rsid w:val="00ED1C03"/>
    <w:rsid w:val="00ED1C76"/>
    <w:rsid w:val="00F417B2"/>
    <w:rsid w:val="00F578E5"/>
    <w:rsid w:val="00F6455D"/>
    <w:rsid w:val="00FA38C5"/>
    <w:rsid w:val="00FC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AB"/>
    <w:rPr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BB0D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0DA9"/>
    <w:rPr>
      <w:b/>
      <w:bCs/>
      <w:kern w:val="36"/>
      <w:sz w:val="48"/>
      <w:szCs w:val="48"/>
    </w:rPr>
  </w:style>
  <w:style w:type="paragraph" w:styleId="BodyTextIndent">
    <w:name w:val="Body Text Indent"/>
    <w:basedOn w:val="Normal"/>
    <w:link w:val="BodyTextIndentChar"/>
    <w:uiPriority w:val="99"/>
    <w:rsid w:val="008F2AAB"/>
    <w:pPr>
      <w:ind w:left="567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7205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F2AA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6641"/>
    <w:rPr>
      <w:sz w:val="28"/>
      <w:szCs w:val="28"/>
    </w:rPr>
  </w:style>
  <w:style w:type="character" w:styleId="Hyperlink">
    <w:name w:val="Hyperlink"/>
    <w:basedOn w:val="DefaultParagraphFont"/>
    <w:uiPriority w:val="99"/>
    <w:rsid w:val="008F2AAB"/>
    <w:rPr>
      <w:color w:val="0000FF"/>
      <w:u w:val="single"/>
    </w:rPr>
  </w:style>
  <w:style w:type="table" w:styleId="TableGrid">
    <w:name w:val="Table Grid"/>
    <w:basedOn w:val="TableNormal"/>
    <w:uiPriority w:val="99"/>
    <w:rsid w:val="009E72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3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D1C76"/>
    <w:pPr>
      <w:ind w:left="720"/>
    </w:pPr>
  </w:style>
  <w:style w:type="paragraph" w:customStyle="1" w:styleId="ConsPlusNormal">
    <w:name w:val="ConsPlusNormal"/>
    <w:uiPriority w:val="99"/>
    <w:rsid w:val="00807F6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177</Words>
  <Characters>1011</Characters>
  <Application>Microsoft Office Outlook</Application>
  <DocSecurity>0</DocSecurity>
  <Lines>0</Lines>
  <Paragraphs>0</Paragraphs>
  <ScaleCrop>false</ScaleCrop>
  <Company>Протокольная часть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subject/>
  <dc:creator>КАБИНЕТ № 79</dc:creator>
  <cp:keywords/>
  <dc:description/>
  <cp:lastModifiedBy>Саянтуй</cp:lastModifiedBy>
  <cp:revision>3</cp:revision>
  <cp:lastPrinted>2016-10-12T06:00:00Z</cp:lastPrinted>
  <dcterms:created xsi:type="dcterms:W3CDTF">2017-03-22T10:02:00Z</dcterms:created>
  <dcterms:modified xsi:type="dcterms:W3CDTF">2018-03-18T11:49:00Z</dcterms:modified>
</cp:coreProperties>
</file>