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1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3F8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  <w:sz w:val="24"/>
          <w:szCs w:val="24"/>
        </w:rPr>
        <w:t xml:space="preserve"> Главе МО СП «Саянтуйское»</w:t>
      </w:r>
    </w:p>
    <w:p w:rsidR="00866A61" w:rsidRPr="00CF33F8" w:rsidRDefault="00866A61" w:rsidP="00D40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 xml:space="preserve"> от кого: _______________________________________________</w:t>
      </w: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</w:t>
      </w:r>
      <w:r>
        <w:rPr>
          <w:rFonts w:ascii="Times New Roman" w:hAnsi="Times New Roman" w:cs="Times New Roman"/>
          <w:sz w:val="24"/>
          <w:szCs w:val="24"/>
        </w:rPr>
        <w:t>, физического</w:t>
      </w:r>
      <w:r w:rsidRPr="00CF33F8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33F8">
        <w:rPr>
          <w:rFonts w:ascii="Times New Roman" w:hAnsi="Times New Roman" w:cs="Times New Roman"/>
          <w:sz w:val="24"/>
          <w:szCs w:val="24"/>
        </w:rPr>
        <w:t xml:space="preserve"> застройщик),</w:t>
      </w: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 xml:space="preserve">                     планирующего осуществлять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 w:rsidRPr="00CF33F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</w:t>
      </w: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>юридический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F33F8">
        <w:rPr>
          <w:rFonts w:ascii="Times New Roman" w:hAnsi="Times New Roman" w:cs="Times New Roman"/>
          <w:sz w:val="24"/>
          <w:szCs w:val="24"/>
        </w:rPr>
        <w:t xml:space="preserve"> почтовый адреса                                 </w:t>
      </w: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6A61" w:rsidRPr="00CF33F8" w:rsidRDefault="00866A61" w:rsidP="00D40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тел.: </w:t>
      </w:r>
      <w:r w:rsidRPr="00CF33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6A61" w:rsidRPr="00D40345" w:rsidRDefault="00866A61" w:rsidP="00EB16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66A61" w:rsidRPr="00D40345" w:rsidRDefault="00866A61" w:rsidP="00EB16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66A61" w:rsidRPr="000834BF" w:rsidRDefault="00866A61" w:rsidP="005E79BC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0834BF">
        <w:rPr>
          <w:b/>
          <w:bCs/>
          <w:noProof/>
        </w:rPr>
        <w:t>ЗАЯВЛЕНИЕ</w:t>
      </w:r>
    </w:p>
    <w:p w:rsidR="00866A61" w:rsidRPr="00EB1629" w:rsidRDefault="00866A61" w:rsidP="005E79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both"/>
      </w:pPr>
      <w:r>
        <w:rPr>
          <w:noProof/>
        </w:rPr>
        <w:pict>
          <v:line id="Line 73" o:spid="_x0000_s1026" style="position:absolute;left:0;text-align:left;z-index:251644928;visibility:visible" from="90pt,11.8pt" to="468pt,11.8pt"/>
        </w:pict>
      </w:r>
      <w:r w:rsidRPr="00C5771D">
        <w:rPr>
          <w:noProof/>
        </w:rPr>
        <w:t xml:space="preserve">Прошу выдать 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vertAlign w:val="superscript"/>
        </w:rPr>
      </w:pPr>
      <w:r w:rsidRPr="00C5771D">
        <w:rPr>
          <w:noProof/>
          <w:vertAlign w:val="superscript"/>
        </w:rPr>
        <w:t>(наименование организации</w:t>
      </w:r>
      <w:r>
        <w:rPr>
          <w:noProof/>
          <w:vertAlign w:val="superscript"/>
        </w:rPr>
        <w:t>, ФИО застройщика</w:t>
      </w:r>
      <w:r w:rsidRPr="00C5771D">
        <w:rPr>
          <w:noProof/>
          <w:vertAlign w:val="superscript"/>
        </w:rPr>
        <w:t>)</w:t>
      </w:r>
    </w:p>
    <w:p w:rsidR="00866A61" w:rsidRDefault="00866A61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1EC5">
        <w:rPr>
          <w:noProof/>
        </w:rPr>
        <w:t xml:space="preserve">разрешение  на  ввод  в  эксплуатацию  по  законченному   </w:t>
      </w:r>
      <w:r>
        <w:rPr>
          <w:noProof/>
        </w:rPr>
        <w:t>строительством/</w:t>
      </w:r>
      <w:r w:rsidRPr="005E79BC">
        <w:rPr>
          <w:noProof/>
        </w:rPr>
        <w:t>реконструкцией</w:t>
      </w:r>
      <w:r w:rsidRPr="00291EC5">
        <w:rPr>
          <w:noProof/>
        </w:rPr>
        <w:t xml:space="preserve">  объекту  капитального  строительства</w:t>
      </w:r>
      <w:r w:rsidRPr="005E79BC">
        <w:rPr>
          <w:noProof/>
          <w:sz w:val="16"/>
          <w:szCs w:val="16"/>
        </w:rPr>
        <w:t xml:space="preserve">    (нужное подчеркнуть)</w:t>
      </w:r>
    </w:p>
    <w:p w:rsidR="00866A61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74" o:spid="_x0000_s1027" style="position:absolute;left:0;text-align:left;z-index:251645952;visibility:visible" from="0,10.6pt" to="477pt,10.6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center"/>
        <w:rPr>
          <w:vertAlign w:val="superscript"/>
        </w:rPr>
      </w:pPr>
      <w:r w:rsidRPr="00C5771D">
        <w:rPr>
          <w:noProof/>
          <w:vertAlign w:val="superscript"/>
        </w:rPr>
        <w:t>(наименование объекта</w:t>
      </w:r>
      <w:r>
        <w:rPr>
          <w:noProof/>
          <w:vertAlign w:val="superscript"/>
        </w:rPr>
        <w:t xml:space="preserve"> в соответствии с проектной документацией</w:t>
      </w:r>
      <w:r w:rsidRPr="00C5771D">
        <w:rPr>
          <w:noProof/>
          <w:vertAlign w:val="superscript"/>
        </w:rPr>
        <w:t>)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</w:pPr>
      <w:r>
        <w:rPr>
          <w:noProof/>
        </w:rPr>
        <w:pict>
          <v:line id="Line 75" o:spid="_x0000_s1028" style="position:absolute;left:0;text-align:left;z-index:251646976;visibility:visible" from="171pt,12.3pt" to="477pt,12.3pt"/>
        </w:pict>
      </w:r>
      <w:r w:rsidRPr="00C5771D">
        <w:rPr>
          <w:noProof/>
        </w:rPr>
        <w:t xml:space="preserve">на земельном участке по адресу: 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</w:rPr>
        <w:pict>
          <v:line id="Line 76" o:spid="_x0000_s1029" style="position:absolute;left:0;text-align:left;z-index:251648000;visibility:visible" from="0,5pt" to="477pt,5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both"/>
      </w:pPr>
      <w:r>
        <w:rPr>
          <w:noProof/>
        </w:rPr>
        <w:t>Д</w:t>
      </w:r>
      <w:r w:rsidRPr="00C5771D">
        <w:rPr>
          <w:noProof/>
        </w:rPr>
        <w:t>окумент, удостоверяющий право на земельный участок</w:t>
      </w:r>
    </w:p>
    <w:p w:rsidR="00866A61" w:rsidRPr="005E79BC" w:rsidRDefault="00866A61" w:rsidP="005E79B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</w:rPr>
        <w:pict>
          <v:line id="Line 77" o:spid="_x0000_s1030" style="position:absolute;left:0;text-align:left;flip:y;z-index:251649024;visibility:visible" from="315pt,1.9pt" to="477pt,1.9pt"/>
        </w:pict>
      </w:r>
      <w:r w:rsidRPr="005E79BC">
        <w:rPr>
          <w:sz w:val="16"/>
          <w:szCs w:val="16"/>
        </w:rPr>
        <w:t>(реквизиты документа)</w:t>
      </w:r>
    </w:p>
    <w:p w:rsidR="00866A61" w:rsidRDefault="00866A61" w:rsidP="005E79B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</w:rPr>
        <w:pict>
          <v:line id="Line 78" o:spid="_x0000_s1031" style="position:absolute;left:0;text-align:left;z-index:251650048;visibility:visible" from="0,8.4pt" to="477pt,8.4pt"/>
        </w:pict>
      </w:r>
    </w:p>
    <w:p w:rsidR="00866A61" w:rsidRPr="005E79BC" w:rsidRDefault="00866A61" w:rsidP="005E79BC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(кадастровый номер земельного участка)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</w:pPr>
      <w:r w:rsidRPr="00C5771D">
        <w:rPr>
          <w:noProof/>
        </w:rPr>
        <w:t>При этом сообщаю: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C5771D">
        <w:rPr>
          <w:noProof/>
        </w:rPr>
        <w:t xml:space="preserve">    Проектно-сметная документация на строительство разработана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line id="Line 85" o:spid="_x0000_s1032" style="position:absolute;left:0;text-align:left;z-index:251657216;visibility:visible" from="342pt,5.3pt" to="477pt,5.3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noProof/>
        </w:rPr>
        <w:pict>
          <v:line id="Line 79" o:spid="_x0000_s1033" style="position:absolute;left:0;text-align:left;z-index:251651072;visibility:visible" from="9pt,.3pt" to="486pt,.3pt"/>
        </w:pict>
      </w:r>
      <w:r w:rsidRPr="00C5771D">
        <w:rPr>
          <w:noProof/>
          <w:vertAlign w:val="superscript"/>
        </w:rPr>
        <w:t>(наименование проектной организации)</w:t>
      </w:r>
    </w:p>
    <w:p w:rsidR="00866A61" w:rsidRDefault="00866A61" w:rsidP="005E79B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Дополнительные сведения: </w:t>
      </w:r>
    </w:p>
    <w:p w:rsidR="00866A61" w:rsidRPr="00291EC5" w:rsidRDefault="00866A61" w:rsidP="005E79BC">
      <w:pPr>
        <w:autoSpaceDE w:val="0"/>
        <w:autoSpaceDN w:val="0"/>
        <w:adjustRightInd w:val="0"/>
        <w:jc w:val="both"/>
      </w:pPr>
      <w:r>
        <w:rPr>
          <w:noProof/>
        </w:rPr>
        <w:t xml:space="preserve">от «              »                                        </w:t>
      </w:r>
      <w:r w:rsidRPr="00291EC5">
        <w:rPr>
          <w:noProof/>
        </w:rPr>
        <w:t xml:space="preserve"> 20</w:t>
      </w:r>
      <w:r>
        <w:rPr>
          <w:noProof/>
        </w:rPr>
        <w:t xml:space="preserve">           г. №                                        </w:t>
      </w:r>
      <w:r w:rsidRPr="00291EC5">
        <w:rPr>
          <w:noProof/>
        </w:rPr>
        <w:t>;</w:t>
      </w:r>
    </w:p>
    <w:p w:rsidR="00866A61" w:rsidRDefault="00866A61" w:rsidP="005E79B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line id="Line 91" o:spid="_x0000_s1034" style="position:absolute;left:0;text-align:left;z-index:251661312;visibility:visible" from="261pt,3.3pt" to="378pt,3.65pt"/>
        </w:pict>
      </w:r>
      <w:r>
        <w:rPr>
          <w:noProof/>
        </w:rPr>
        <w:pict>
          <v:line id="Line 90" o:spid="_x0000_s1035" style="position:absolute;left:0;text-align:left;z-index:251660288;visibility:visible" from="207pt,3.3pt" to="234pt,3.3pt"/>
        </w:pict>
      </w:r>
      <w:r>
        <w:rPr>
          <w:noProof/>
        </w:rPr>
        <w:pict>
          <v:line id="Line 88" o:spid="_x0000_s1036" style="position:absolute;left:0;text-align:left;z-index:251658240;visibility:visible" from="18pt,3.3pt" to="63pt,3.3pt"/>
        </w:pict>
      </w:r>
      <w:r>
        <w:rPr>
          <w:noProof/>
        </w:rPr>
        <w:pict>
          <v:line id="Line 89" o:spid="_x0000_s1037" style="position:absolute;left:0;text-align:left;z-index:251659264;visibility:visible" from="1in,3.3pt" to="189pt,3.3pt"/>
        </w:pict>
      </w:r>
      <w:r w:rsidRPr="00291EC5">
        <w:rPr>
          <w:noProof/>
        </w:rPr>
        <w:t xml:space="preserve">     - </w:t>
      </w:r>
      <w:r>
        <w:rPr>
          <w:noProof/>
        </w:rPr>
        <w:t xml:space="preserve">заключениегосударственногостроительного надзора (указывается при наличии) </w:t>
      </w:r>
    </w:p>
    <w:p w:rsidR="00866A61" w:rsidRPr="00291EC5" w:rsidRDefault="00866A61" w:rsidP="005E79BC">
      <w:pPr>
        <w:autoSpaceDE w:val="0"/>
        <w:autoSpaceDN w:val="0"/>
        <w:adjustRightInd w:val="0"/>
        <w:jc w:val="both"/>
      </w:pPr>
      <w:r>
        <w:rPr>
          <w:noProof/>
        </w:rPr>
        <w:t xml:space="preserve">от«              »                                        </w:t>
      </w:r>
      <w:r w:rsidRPr="00291EC5">
        <w:rPr>
          <w:noProof/>
        </w:rPr>
        <w:t xml:space="preserve"> 20</w:t>
      </w:r>
      <w:r>
        <w:rPr>
          <w:noProof/>
        </w:rPr>
        <w:t xml:space="preserve">           г. №04302000-                 </w:t>
      </w:r>
      <w:r w:rsidRPr="00291EC5">
        <w:rPr>
          <w:noProof/>
        </w:rPr>
        <w:t>;</w:t>
      </w:r>
    </w:p>
    <w:p w:rsidR="00866A61" w:rsidRPr="00291EC5" w:rsidRDefault="00866A61" w:rsidP="005E79BC">
      <w:pPr>
        <w:autoSpaceDE w:val="0"/>
        <w:autoSpaceDN w:val="0"/>
        <w:adjustRightInd w:val="0"/>
        <w:jc w:val="both"/>
      </w:pPr>
      <w:r>
        <w:rPr>
          <w:noProof/>
        </w:rPr>
        <w:pict>
          <v:line id="Line 95" o:spid="_x0000_s1038" style="position:absolute;left:0;text-align:left;z-index:251665408;visibility:visible" from="261pt,2.7pt" to="378pt,3.05pt"/>
        </w:pict>
      </w:r>
      <w:r>
        <w:rPr>
          <w:noProof/>
        </w:rPr>
        <w:pict>
          <v:line id="Line 94" o:spid="_x0000_s1039" style="position:absolute;left:0;text-align:left;z-index:251664384;visibility:visible" from="207pt,2.7pt" to="234pt,2.7pt"/>
        </w:pict>
      </w:r>
      <w:r>
        <w:rPr>
          <w:noProof/>
        </w:rPr>
        <w:pict>
          <v:line id="Line 93" o:spid="_x0000_s1040" style="position:absolute;left:0;text-align:left;z-index:251663360;visibility:visible" from="1in,2.7pt" to="189pt,2.7pt"/>
        </w:pict>
      </w:r>
      <w:r>
        <w:rPr>
          <w:noProof/>
        </w:rPr>
        <w:pict>
          <v:line id="Line 92" o:spid="_x0000_s1041" style="position:absolute;left:0;text-align:left;z-index:251662336;visibility:visible" from="18pt,2.7pt" to="63pt,2.7pt"/>
        </w:pict>
      </w:r>
      <w:r w:rsidRPr="00291EC5">
        <w:rPr>
          <w:noProof/>
        </w:rPr>
        <w:t xml:space="preserve">     -</w:t>
      </w:r>
      <w:r>
        <w:rPr>
          <w:noProof/>
        </w:rPr>
        <w:t xml:space="preserve"> разрешение на  строительство/</w:t>
      </w:r>
      <w:r w:rsidRPr="00291EC5">
        <w:rPr>
          <w:noProof/>
        </w:rPr>
        <w:t>реконструкцию</w:t>
      </w:r>
      <w:r>
        <w:rPr>
          <w:noProof/>
        </w:rPr>
        <w:t>;</w:t>
      </w:r>
    </w:p>
    <w:p w:rsidR="00866A61" w:rsidRDefault="00866A61" w:rsidP="005E79BC">
      <w:pPr>
        <w:autoSpaceDE w:val="0"/>
        <w:autoSpaceDN w:val="0"/>
        <w:adjustRightInd w:val="0"/>
        <w:jc w:val="both"/>
      </w:pPr>
    </w:p>
    <w:p w:rsidR="00866A61" w:rsidRPr="00291EC5" w:rsidRDefault="00866A61" w:rsidP="005E79BC">
      <w:pPr>
        <w:autoSpaceDE w:val="0"/>
        <w:autoSpaceDN w:val="0"/>
        <w:adjustRightInd w:val="0"/>
        <w:jc w:val="both"/>
      </w:pPr>
    </w:p>
    <w:p w:rsidR="00866A61" w:rsidRPr="00AD6F99" w:rsidRDefault="00866A61" w:rsidP="005E79BC">
      <w:pPr>
        <w:autoSpaceDE w:val="0"/>
        <w:autoSpaceDN w:val="0"/>
        <w:adjustRightInd w:val="0"/>
        <w:jc w:val="center"/>
        <w:rPr>
          <w:noProof/>
          <w:sz w:val="28"/>
          <w:szCs w:val="28"/>
          <w:vertAlign w:val="superscript"/>
        </w:rPr>
      </w:pPr>
      <w:r w:rsidRPr="00AD6F99">
        <w:rPr>
          <w:noProof/>
          <w:sz w:val="28"/>
          <w:szCs w:val="28"/>
          <w:vertAlign w:val="superscript"/>
        </w:rPr>
        <w:t>наименование видов инженерно-технического обеспечения</w:t>
      </w:r>
      <w:r>
        <w:rPr>
          <w:noProof/>
        </w:rPr>
        <w:pict>
          <v:line id="Line 104" o:spid="_x0000_s1042" style="position:absolute;left:0;text-align:left;z-index:251666432;visibility:visible;mso-position-horizontal-relative:text;mso-position-vertical-relative:text" from="0,-.3pt" to="477pt,-.3pt"/>
        </w:pict>
      </w:r>
    </w:p>
    <w:p w:rsidR="00866A61" w:rsidRDefault="00866A61" w:rsidP="005E79B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line id="Line 105" o:spid="_x0000_s1043" style="position:absolute;left:0;text-align:left;z-index:251667456;visibility:visible" from="0,10.6pt" to="477pt,10.6pt"/>
        </w:pict>
      </w:r>
    </w:p>
    <w:p w:rsidR="00866A61" w:rsidRDefault="00866A61" w:rsidP="005E79BC">
      <w:pPr>
        <w:autoSpaceDE w:val="0"/>
        <w:autoSpaceDN w:val="0"/>
        <w:adjustRightInd w:val="0"/>
        <w:jc w:val="both"/>
        <w:rPr>
          <w:noProof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both"/>
      </w:pPr>
      <w:r w:rsidRPr="00C5771D">
        <w:rPr>
          <w:noProof/>
        </w:rPr>
        <w:t xml:space="preserve">К настоящему заявлению прилагаются: </w: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0" o:spid="_x0000_s1044" style="position:absolute;left:0;text-align:left;z-index:251652096;visibility:visible" from="3in,6.8pt" to="477pt,6.8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1" o:spid="_x0000_s1045" style="position:absolute;left:0;text-align:left;z-index:251653120;visibility:visible" from="0,4.45pt" to="477pt,4.45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2" o:spid="_x0000_s1046" style="position:absolute;left:0;text-align:left;z-index:251654144;visibility:visible" from="0,-.55pt" to="477pt,-.55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3" o:spid="_x0000_s1047" style="position:absolute;left:0;text-align:left;z-index:251655168;visibility:visible" from="0,5.95pt" to="477pt,5.95pt"/>
        </w:pict>
      </w: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866A61" w:rsidRPr="00C5771D" w:rsidRDefault="00866A61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4" o:spid="_x0000_s1048" style="position:absolute;left:0;text-align:left;z-index:251656192;visibility:visible" from="0,.95pt" to="477pt,.95pt"/>
        </w:pict>
      </w:r>
    </w:p>
    <w:p w:rsidR="00866A61" w:rsidRDefault="00866A61" w:rsidP="006F7B24">
      <w:pPr>
        <w:autoSpaceDE w:val="0"/>
        <w:autoSpaceDN w:val="0"/>
        <w:adjustRightInd w:val="0"/>
        <w:rPr>
          <w:noProof/>
        </w:rPr>
      </w:pPr>
      <w:r>
        <w:rPr>
          <w:noProof/>
        </w:rPr>
        <w:t>Должность/                               /</w:t>
      </w:r>
    </w:p>
    <w:p w:rsidR="00866A61" w:rsidRDefault="00866A61" w:rsidP="006F7B24">
      <w:pPr>
        <w:autoSpaceDE w:val="0"/>
        <w:autoSpaceDN w:val="0"/>
        <w:adjustRightInd w:val="0"/>
        <w:jc w:val="center"/>
        <w:rPr>
          <w:noProof/>
          <w:vertAlign w:val="superscript"/>
        </w:rPr>
      </w:pPr>
      <w:r>
        <w:rPr>
          <w:noProof/>
        </w:rPr>
        <w:pict>
          <v:line id="Line 110" o:spid="_x0000_s1049" style="position:absolute;left:0;text-align:left;z-index:251670528;visibility:visible" from="63pt,8.2pt" to="207pt,8.2pt"/>
        </w:pict>
      </w:r>
      <w:r>
        <w:rPr>
          <w:noProof/>
        </w:rPr>
        <w:pict>
          <v:line id="Line 108" o:spid="_x0000_s1050" style="position:absolute;left:0;text-align:left;flip:y;z-index:251668480;visibility:visible" from="243pt,8.2pt" to="342pt,8.2pt"/>
        </w:pict>
      </w:r>
      <w:r>
        <w:rPr>
          <w:noProof/>
        </w:rPr>
        <w:pict>
          <v:line id="Line 109" o:spid="_x0000_s1051" style="position:absolute;left:0;text-align:left;z-index:251669504;visibility:visible" from="378pt,8.2pt" to="468pt,8.2pt"/>
        </w:pict>
      </w:r>
    </w:p>
    <w:p w:rsidR="00866A61" w:rsidRDefault="00866A61" w:rsidP="006F7B24">
      <w:pPr>
        <w:autoSpaceDE w:val="0"/>
        <w:autoSpaceDN w:val="0"/>
        <w:adjustRightInd w:val="0"/>
        <w:rPr>
          <w:noProof/>
          <w:vertAlign w:val="superscript"/>
        </w:rPr>
      </w:pPr>
      <w:r>
        <w:rPr>
          <w:noProof/>
          <w:vertAlign w:val="superscript"/>
        </w:rPr>
        <w:t>м.п.</w:t>
      </w:r>
      <w:r w:rsidRPr="00AB216D">
        <w:rPr>
          <w:noProof/>
          <w:vertAlign w:val="superscript"/>
        </w:rPr>
        <w:t>(подпись)</w:t>
      </w:r>
      <w:r>
        <w:rPr>
          <w:noProof/>
          <w:vertAlign w:val="superscript"/>
        </w:rPr>
        <w:t xml:space="preserve">                                                     (ф.и.о.)</w:t>
      </w:r>
    </w:p>
    <w:p w:rsidR="00866A61" w:rsidRPr="00C5771D" w:rsidRDefault="00866A61" w:rsidP="00AA0529">
      <w:pPr>
        <w:autoSpaceDE w:val="0"/>
        <w:autoSpaceDN w:val="0"/>
        <w:adjustRightInd w:val="0"/>
      </w:pPr>
      <w:r>
        <w:rPr>
          <w:noProof/>
        </w:rPr>
        <w:t xml:space="preserve">«_______»_________________20____ г.                                          </w:t>
      </w:r>
    </w:p>
    <w:sectPr w:rsidR="00866A61" w:rsidRPr="00C5771D" w:rsidSect="00AB216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29"/>
    <w:rsid w:val="0005421F"/>
    <w:rsid w:val="000834BF"/>
    <w:rsid w:val="000D0D34"/>
    <w:rsid w:val="001557C1"/>
    <w:rsid w:val="00222334"/>
    <w:rsid w:val="00240696"/>
    <w:rsid w:val="00284D9C"/>
    <w:rsid w:val="00291EC5"/>
    <w:rsid w:val="00294057"/>
    <w:rsid w:val="002A4087"/>
    <w:rsid w:val="002B2EC1"/>
    <w:rsid w:val="003571E8"/>
    <w:rsid w:val="003D645F"/>
    <w:rsid w:val="003E6E1D"/>
    <w:rsid w:val="0041053E"/>
    <w:rsid w:val="004A4ECB"/>
    <w:rsid w:val="004F2DED"/>
    <w:rsid w:val="005E79BC"/>
    <w:rsid w:val="006D3D22"/>
    <w:rsid w:val="006F7B24"/>
    <w:rsid w:val="00825593"/>
    <w:rsid w:val="008559CE"/>
    <w:rsid w:val="00866A61"/>
    <w:rsid w:val="009204AE"/>
    <w:rsid w:val="00A514A4"/>
    <w:rsid w:val="00A73DDD"/>
    <w:rsid w:val="00AA0529"/>
    <w:rsid w:val="00AB216D"/>
    <w:rsid w:val="00AD6F99"/>
    <w:rsid w:val="00AE38EE"/>
    <w:rsid w:val="00AF5278"/>
    <w:rsid w:val="00BD1F9A"/>
    <w:rsid w:val="00C5771D"/>
    <w:rsid w:val="00CF33F8"/>
    <w:rsid w:val="00D03187"/>
    <w:rsid w:val="00D40345"/>
    <w:rsid w:val="00D8504E"/>
    <w:rsid w:val="00DA5AB9"/>
    <w:rsid w:val="00DB4BD6"/>
    <w:rsid w:val="00EB1629"/>
    <w:rsid w:val="00F244AB"/>
    <w:rsid w:val="00FA4161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9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B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34"/>
    <w:rPr>
      <w:sz w:val="0"/>
      <w:szCs w:val="0"/>
    </w:rPr>
  </w:style>
  <w:style w:type="paragraph" w:customStyle="1" w:styleId="ConsPlusNonformat">
    <w:name w:val="ConsPlusNonformat"/>
    <w:uiPriority w:val="99"/>
    <w:rsid w:val="00D403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279</Words>
  <Characters>1595</Characters>
  <Application>Microsoft Office Outlook</Application>
  <DocSecurity>0</DocSecurity>
  <Lines>0</Lines>
  <Paragraphs>0</Paragraphs>
  <ScaleCrop>false</ScaleCrop>
  <Company>NATT CCCP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CCCP</dc:creator>
  <cp:keywords/>
  <dc:description/>
  <cp:lastModifiedBy>Саянтуй</cp:lastModifiedBy>
  <cp:revision>4</cp:revision>
  <cp:lastPrinted>2011-06-29T10:31:00Z</cp:lastPrinted>
  <dcterms:created xsi:type="dcterms:W3CDTF">2017-03-22T12:15:00Z</dcterms:created>
  <dcterms:modified xsi:type="dcterms:W3CDTF">2018-03-18T11:34:00Z</dcterms:modified>
</cp:coreProperties>
</file>