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07" w:rsidRPr="00DA5A2D" w:rsidRDefault="007F6107" w:rsidP="00036C99">
      <w:pPr>
        <w:pStyle w:val="ConsPlus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61.5pt;height:72.3pt;z-index:251658240">
            <v:imagedata r:id="rId7" o:title=""/>
            <w10:wrap type="topAndBottom"/>
          </v:shape>
        </w:pict>
      </w:r>
    </w:p>
    <w:p w:rsidR="007F6107" w:rsidRPr="00DA5A2D" w:rsidRDefault="007F6107" w:rsidP="00DA5A2D">
      <w:pPr>
        <w:jc w:val="center"/>
        <w:rPr>
          <w:b/>
          <w:bCs/>
          <w:sz w:val="28"/>
          <w:szCs w:val="28"/>
        </w:rPr>
      </w:pPr>
      <w:r w:rsidRPr="00DA5A2D">
        <w:rPr>
          <w:b/>
          <w:bCs/>
          <w:sz w:val="28"/>
          <w:szCs w:val="28"/>
        </w:rPr>
        <w:t xml:space="preserve">СОВЕТ ДЕПУТАТОВ </w:t>
      </w:r>
    </w:p>
    <w:p w:rsidR="007F6107" w:rsidRPr="00DA5A2D" w:rsidRDefault="007F6107" w:rsidP="00DA5A2D">
      <w:pPr>
        <w:jc w:val="center"/>
        <w:rPr>
          <w:b/>
          <w:bCs/>
          <w:sz w:val="28"/>
          <w:szCs w:val="28"/>
        </w:rPr>
      </w:pPr>
      <w:r w:rsidRPr="00DA5A2D">
        <w:rPr>
          <w:b/>
          <w:bCs/>
          <w:sz w:val="28"/>
          <w:szCs w:val="28"/>
        </w:rPr>
        <w:t xml:space="preserve">МУНИЦИПАЛЬНОГО  ОБРАЗОВАНИЯ  </w:t>
      </w:r>
    </w:p>
    <w:p w:rsidR="007F6107" w:rsidRPr="00DA5A2D" w:rsidRDefault="007F6107" w:rsidP="00DA5A2D">
      <w:pPr>
        <w:jc w:val="center"/>
        <w:rPr>
          <w:b/>
          <w:bCs/>
          <w:sz w:val="28"/>
          <w:szCs w:val="28"/>
        </w:rPr>
      </w:pPr>
      <w:r w:rsidRPr="00DA5A2D">
        <w:rPr>
          <w:b/>
          <w:bCs/>
          <w:sz w:val="28"/>
          <w:szCs w:val="28"/>
        </w:rPr>
        <w:t>СЕЛЬСКОГО  ПОСЕЛЕНИЯ «САЯНТУЙСКОЕ»</w:t>
      </w:r>
    </w:p>
    <w:p w:rsidR="007F6107" w:rsidRPr="00DA5A2D" w:rsidRDefault="007F6107" w:rsidP="00DA5A2D">
      <w:pPr>
        <w:jc w:val="center"/>
        <w:rPr>
          <w:b/>
          <w:bCs/>
          <w:sz w:val="28"/>
          <w:szCs w:val="28"/>
        </w:rPr>
      </w:pPr>
      <w:r w:rsidRPr="00DA5A2D">
        <w:rPr>
          <w:b/>
          <w:bCs/>
          <w:sz w:val="28"/>
          <w:szCs w:val="28"/>
        </w:rPr>
        <w:t>ТАРБАГАТАЙСКОГО  РАЙОНА   РЕСПУБЛИКИ  БУРЯТИЯ</w:t>
      </w:r>
    </w:p>
    <w:p w:rsidR="007F6107" w:rsidRPr="00DA5A2D" w:rsidRDefault="007F6107" w:rsidP="00036C99">
      <w:pPr>
        <w:rPr>
          <w:b/>
          <w:bCs/>
          <w:caps/>
          <w:sz w:val="28"/>
          <w:szCs w:val="28"/>
        </w:rPr>
      </w:pPr>
    </w:p>
    <w:p w:rsidR="007F6107" w:rsidRPr="00DA5A2D" w:rsidRDefault="007F6107" w:rsidP="00DA5A2D">
      <w:pPr>
        <w:widowControl w:val="0"/>
        <w:jc w:val="center"/>
        <w:outlineLvl w:val="0"/>
        <w:rPr>
          <w:sz w:val="28"/>
          <w:szCs w:val="28"/>
        </w:rPr>
      </w:pPr>
      <w:r w:rsidRPr="00DA5A2D">
        <w:rPr>
          <w:b/>
          <w:bCs/>
          <w:sz w:val="28"/>
          <w:szCs w:val="28"/>
        </w:rPr>
        <w:t>Р Е Ш Е Н И Е</w:t>
      </w:r>
    </w:p>
    <w:p w:rsidR="007F6107" w:rsidRPr="00DA5A2D" w:rsidRDefault="007F6107" w:rsidP="00DA5A2D">
      <w:pPr>
        <w:jc w:val="center"/>
        <w:rPr>
          <w:b/>
          <w:bCs/>
          <w:caps/>
          <w:sz w:val="28"/>
          <w:szCs w:val="28"/>
        </w:rPr>
      </w:pPr>
    </w:p>
    <w:p w:rsidR="007F6107" w:rsidRPr="00DA5A2D" w:rsidRDefault="007F6107" w:rsidP="00DA5A2D">
      <w:pPr>
        <w:ind w:left="360" w:hanging="360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 xml:space="preserve">    от «03» октября</w:t>
      </w:r>
      <w:r w:rsidRPr="00DA5A2D">
        <w:rPr>
          <w:sz w:val="28"/>
          <w:szCs w:val="28"/>
        </w:rPr>
        <w:t xml:space="preserve">  2017г</w:t>
      </w:r>
      <w:r>
        <w:rPr>
          <w:sz w:val="28"/>
          <w:szCs w:val="28"/>
        </w:rPr>
        <w:t xml:space="preserve">                          № 568                   </w:t>
      </w:r>
      <w:r w:rsidRPr="00DA5A2D">
        <w:rPr>
          <w:sz w:val="28"/>
          <w:szCs w:val="28"/>
        </w:rPr>
        <w:t xml:space="preserve">   с.</w:t>
      </w:r>
      <w:r>
        <w:rPr>
          <w:sz w:val="28"/>
          <w:szCs w:val="28"/>
        </w:rPr>
        <w:t xml:space="preserve"> </w:t>
      </w:r>
      <w:r w:rsidRPr="00DA5A2D">
        <w:rPr>
          <w:sz w:val="28"/>
          <w:szCs w:val="28"/>
        </w:rPr>
        <w:t>Нижний Саянтуй</w:t>
      </w:r>
      <w:r w:rsidRPr="00DA5A2D">
        <w:rPr>
          <w:b/>
          <w:bCs/>
          <w:caps/>
          <w:sz w:val="28"/>
          <w:szCs w:val="28"/>
        </w:rPr>
        <w:t xml:space="preserve">           </w:t>
      </w:r>
    </w:p>
    <w:p w:rsidR="007F6107" w:rsidRPr="00DA5A2D" w:rsidRDefault="007F6107" w:rsidP="00036C99">
      <w:pPr>
        <w:pStyle w:val="ConsPlusTitle"/>
      </w:pPr>
    </w:p>
    <w:p w:rsidR="007F6107" w:rsidRPr="00AA55A9" w:rsidRDefault="007F6107" w:rsidP="00AA55A9">
      <w:pPr>
        <w:pStyle w:val="ConsPlusTitle"/>
        <w:ind w:right="3442"/>
        <w:rPr>
          <w:b w:val="0"/>
          <w:bCs w:val="0"/>
        </w:rPr>
      </w:pPr>
      <w:r w:rsidRPr="00AA55A9">
        <w:rPr>
          <w:b w:val="0"/>
          <w:bCs w:val="0"/>
        </w:rPr>
        <w:t xml:space="preserve">О внесении изменений в Решение Совета депутатов МО СП «Саянтуйское» № 551 от 06.07.2017г. «Об утверждении положения об оплате труда выборного должностного лица, осуществляющего свои полномочия на постоянной основе, и лиц, замещающих должности муниципальной службы в МО СП «Саянтуйское» </w:t>
      </w:r>
    </w:p>
    <w:p w:rsidR="007F6107" w:rsidRPr="00DA5A2D" w:rsidRDefault="007F6107" w:rsidP="00DA5A2D">
      <w:pPr>
        <w:pStyle w:val="ConsPlusNormal"/>
      </w:pPr>
    </w:p>
    <w:p w:rsidR="007F6107" w:rsidRDefault="007F6107" w:rsidP="00032894">
      <w:pPr>
        <w:pStyle w:val="ConsPlusNormal"/>
        <w:ind w:firstLine="540"/>
        <w:jc w:val="both"/>
      </w:pPr>
      <w:r w:rsidRPr="00AF488E">
        <w:t>В целях реализации статей 8.1., 13 Закона Республики Бурятия от 2010г. № 2431-III «О муниципальной службе в Республике Бурятия», закона Республики Бурятия от 14.11.2008г. № 612-IV «О соотношении муниципальных должностей муниципальной службы в Республике Бурятия и государственных должностей государственной гражданской службы Республики Бурятия», закона Республики Бурятия №2427-III от 07.09.2007г. «О реестре должностей муниципальной службы в Республике Бурятия», во исполнении Указа Главы Республики Бурятия №109 от 06.07.2015 года  «Об оплате труда лиц, замещающих должности государственной гражданской службы Республики Бурятия», во исполнении Указа Главы Республики Бурятия  от 26.05.2017 года №103 «О повышении заработной платы работников органов государственной власти Республики Бурятия»,</w:t>
      </w:r>
      <w:r>
        <w:t xml:space="preserve"> а также в соответствии со статьей 53 Федерального закона от 16.10.2003г. № 131-ФЗ «Об общих принципах организации местного самоуправления в Российской Федерации», Законом Республики Бурятия от 08.05.2009г. № 798-</w:t>
      </w:r>
      <w:r>
        <w:rPr>
          <w:lang w:val="en-US"/>
        </w:rPr>
        <w:t>IV</w:t>
      </w:r>
      <w:r>
        <w:t xml:space="preserve">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самоуправления», </w:t>
      </w:r>
      <w:r w:rsidRPr="00AF488E">
        <w:t xml:space="preserve"> </w:t>
      </w:r>
      <w:r w:rsidRPr="00DA5A2D">
        <w:t>Совет депутатов МО СП «Саянтуйское</w:t>
      </w:r>
      <w:r>
        <w:t xml:space="preserve">»  </w:t>
      </w:r>
    </w:p>
    <w:p w:rsidR="007F6107" w:rsidRDefault="007F6107" w:rsidP="003866F8">
      <w:pPr>
        <w:pStyle w:val="ConsPlusNormal"/>
        <w:jc w:val="center"/>
      </w:pPr>
      <w:r>
        <w:t>РЕШИЛ:</w:t>
      </w:r>
    </w:p>
    <w:p w:rsidR="007F6107" w:rsidRPr="00777807" w:rsidRDefault="007F6107" w:rsidP="003866F8">
      <w:pPr>
        <w:jc w:val="both"/>
        <w:rPr>
          <w:rFonts w:ascii="Times NR Cyr MT" w:hAnsi="Times NR Cyr MT" w:cs="Times NR Cyr MT"/>
        </w:rPr>
      </w:pPr>
      <w:r>
        <w:rPr>
          <w:rFonts w:ascii="Times NR Cyr MT" w:hAnsi="Times NR Cyr MT" w:cs="Times NR Cyr MT"/>
        </w:rPr>
        <w:t xml:space="preserve"> </w:t>
      </w:r>
    </w:p>
    <w:p w:rsidR="007F6107" w:rsidRDefault="007F6107" w:rsidP="003866F8">
      <w:pPr>
        <w:jc w:val="both"/>
        <w:rPr>
          <w:sz w:val="28"/>
          <w:szCs w:val="28"/>
        </w:rPr>
      </w:pPr>
      <w:r w:rsidRPr="00777807">
        <w:rPr>
          <w:rFonts w:ascii="Times NR Cyr MT" w:hAnsi="Times NR Cyr MT" w:cs="Times NR Cyr MT"/>
        </w:rPr>
        <w:t xml:space="preserve">  </w:t>
      </w:r>
      <w:r w:rsidRPr="00777807">
        <w:rPr>
          <w:rFonts w:ascii="Times NR Cyr MT" w:hAnsi="Times NR Cyr MT" w:cs="Times NR Cyr MT"/>
        </w:rPr>
        <w:tab/>
      </w:r>
      <w:r w:rsidRPr="003B09A6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следующие изменения в Положение</w:t>
      </w:r>
      <w:r w:rsidRPr="008539D9">
        <w:rPr>
          <w:sz w:val="28"/>
          <w:szCs w:val="28"/>
        </w:rPr>
        <w:t xml:space="preserve"> </w:t>
      </w:r>
      <w:r w:rsidRPr="00032894">
        <w:rPr>
          <w:sz w:val="28"/>
          <w:szCs w:val="28"/>
        </w:rPr>
        <w:t>об оплате труда выборного должностного лица, осуществляющего свои полномочия на постоянной основе, и лиц, замещающих должности муниципальной службы в МО СП «Саянтуйское</w:t>
      </w:r>
      <w:r>
        <w:rPr>
          <w:sz w:val="28"/>
          <w:szCs w:val="28"/>
        </w:rPr>
        <w:t xml:space="preserve">» (далее – Положение), утвержденное </w:t>
      </w:r>
      <w:r w:rsidRPr="00032894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032894">
        <w:rPr>
          <w:sz w:val="28"/>
          <w:szCs w:val="28"/>
        </w:rPr>
        <w:t xml:space="preserve"> Совета депутатов МО СП «Саянтуйское» № 551 от 06.07.2017г. «Об утверждении положения об оплате труда выборного должностного лица, осуществляющего свои полномочия на постоянной основе, и лиц, замещающих должности муниципальной службы в МО СП «Саянтуйское»</w:t>
      </w:r>
      <w:r>
        <w:rPr>
          <w:sz w:val="28"/>
          <w:szCs w:val="28"/>
        </w:rPr>
        <w:t>:</w:t>
      </w:r>
    </w:p>
    <w:p w:rsidR="007F6107" w:rsidRDefault="007F6107" w:rsidP="00AF4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Подпункт 1 пункта 1 Положения изложить в следующей редакции:</w:t>
      </w:r>
    </w:p>
    <w:p w:rsidR="007F6107" w:rsidRDefault="007F6107" w:rsidP="00AF4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0556A6">
        <w:rPr>
          <w:sz w:val="28"/>
          <w:szCs w:val="28"/>
        </w:rPr>
        <w:t xml:space="preserve">Размер должностного оклада главы </w:t>
      </w:r>
      <w:r>
        <w:rPr>
          <w:sz w:val="28"/>
          <w:szCs w:val="28"/>
        </w:rPr>
        <w:t xml:space="preserve"> МО СП «Саянтуйское» составляет 34683 руб.».</w:t>
      </w:r>
    </w:p>
    <w:p w:rsidR="007F6107" w:rsidRDefault="007F6107" w:rsidP="00AF4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Подпункт 1 пункта 2 Положения изложить в следующей редакции:</w:t>
      </w:r>
    </w:p>
    <w:p w:rsidR="007F6107" w:rsidRPr="00AF488E" w:rsidRDefault="007F6107" w:rsidP="00AF4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F488E">
        <w:rPr>
          <w:sz w:val="28"/>
          <w:szCs w:val="28"/>
        </w:rPr>
        <w:t>Размеры должностных окладов муниципальных служащих составляют:</w:t>
      </w:r>
    </w:p>
    <w:p w:rsidR="007F6107" w:rsidRPr="00AF488E" w:rsidRDefault="007F6107" w:rsidP="00AF488E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– 3004,0 руб.</w:t>
      </w:r>
    </w:p>
    <w:p w:rsidR="007F6107" w:rsidRPr="00AF488E" w:rsidRDefault="007F6107" w:rsidP="00AF488E">
      <w:pPr>
        <w:jc w:val="both"/>
        <w:rPr>
          <w:sz w:val="28"/>
          <w:szCs w:val="28"/>
        </w:rPr>
      </w:pPr>
      <w:r w:rsidRPr="00AF488E">
        <w:rPr>
          <w:sz w:val="28"/>
          <w:szCs w:val="28"/>
        </w:rPr>
        <w:t>- с</w:t>
      </w:r>
      <w:r>
        <w:rPr>
          <w:sz w:val="28"/>
          <w:szCs w:val="28"/>
        </w:rPr>
        <w:t>пециалист первого разряда – 2640,0 руб.</w:t>
      </w:r>
      <w:r w:rsidRPr="00AF488E">
        <w:rPr>
          <w:sz w:val="28"/>
          <w:szCs w:val="28"/>
        </w:rPr>
        <w:t xml:space="preserve"> </w:t>
      </w:r>
    </w:p>
    <w:p w:rsidR="007F6107" w:rsidRPr="00AF488E" w:rsidRDefault="007F6107" w:rsidP="00AF488E">
      <w:pPr>
        <w:jc w:val="both"/>
        <w:rPr>
          <w:sz w:val="28"/>
          <w:szCs w:val="28"/>
        </w:rPr>
      </w:pPr>
      <w:r w:rsidRPr="00AF488E">
        <w:rPr>
          <w:sz w:val="28"/>
          <w:szCs w:val="28"/>
        </w:rPr>
        <w:t>- с</w:t>
      </w:r>
      <w:r>
        <w:rPr>
          <w:sz w:val="28"/>
          <w:szCs w:val="28"/>
        </w:rPr>
        <w:t>пециалист второго разряда – 2253,0 руб.»</w:t>
      </w:r>
    </w:p>
    <w:p w:rsidR="007F6107" w:rsidRDefault="007F6107" w:rsidP="00386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 Приложение 1 к Решению Совета депутатов № 551 от 06.07.2017г. изложить в следующей редакции:</w:t>
      </w:r>
    </w:p>
    <w:p w:rsidR="007F6107" w:rsidRDefault="007F6107" w:rsidP="003866F8">
      <w:pPr>
        <w:jc w:val="both"/>
        <w:rPr>
          <w:sz w:val="28"/>
          <w:szCs w:val="28"/>
        </w:rPr>
      </w:pPr>
    </w:p>
    <w:p w:rsidR="007F6107" w:rsidRDefault="007F6107" w:rsidP="00AF488E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Приложение №1 </w:t>
      </w:r>
    </w:p>
    <w:p w:rsidR="007F6107" w:rsidRDefault="007F6107" w:rsidP="00AF488E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к Решению сессии Совета депутатов </w:t>
      </w:r>
    </w:p>
    <w:p w:rsidR="007F6107" w:rsidRDefault="007F6107" w:rsidP="00AF488E">
      <w:pPr>
        <w:shd w:val="clear" w:color="auto" w:fill="FFFFFF"/>
        <w:ind w:left="7080"/>
        <w:jc w:val="center"/>
        <w:rPr>
          <w:color w:val="000000"/>
        </w:rPr>
      </w:pPr>
      <w:r>
        <w:rPr>
          <w:color w:val="000000"/>
        </w:rPr>
        <w:t>№ 551  от 06 июля 2017г.</w:t>
      </w:r>
    </w:p>
    <w:p w:rsidR="007F6107" w:rsidRPr="000E7134" w:rsidRDefault="007F6107" w:rsidP="00AF488E">
      <w:pPr>
        <w:shd w:val="clear" w:color="auto" w:fill="FFFFFF"/>
        <w:spacing w:before="100" w:beforeAutospacing="1" w:after="100" w:afterAutospacing="1"/>
        <w:ind w:right="281"/>
        <w:jc w:val="center"/>
        <w:rPr>
          <w:color w:val="000000"/>
          <w:sz w:val="28"/>
          <w:szCs w:val="28"/>
        </w:rPr>
      </w:pPr>
      <w:r w:rsidRPr="000E7134">
        <w:rPr>
          <w:color w:val="000000"/>
          <w:sz w:val="28"/>
          <w:szCs w:val="28"/>
        </w:rPr>
        <w:t>Размеры ежемесячной надбавки к должностному окладу за классный чин муниципал</w:t>
      </w:r>
      <w:r w:rsidRPr="00B363DB">
        <w:rPr>
          <w:color w:val="000000"/>
          <w:sz w:val="28"/>
          <w:szCs w:val="28"/>
        </w:rPr>
        <w:t>ьн</w:t>
      </w:r>
      <w:r>
        <w:rPr>
          <w:color w:val="000000"/>
          <w:sz w:val="28"/>
          <w:szCs w:val="28"/>
        </w:rPr>
        <w:t>ым служащим МО СП «Саянтуйское»</w:t>
      </w:r>
    </w:p>
    <w:tbl>
      <w:tblPr>
        <w:tblW w:w="992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1"/>
        <w:gridCol w:w="1843"/>
        <w:gridCol w:w="3119"/>
      </w:tblGrid>
      <w:tr w:rsidR="007F6107" w:rsidRPr="00283D85">
        <w:trPr>
          <w:tblCellSpacing w:w="5" w:type="nil"/>
        </w:trPr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107" w:rsidRPr="00283D85" w:rsidRDefault="007F6107" w:rsidP="00DC6F5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b/>
                <w:bCs/>
                <w:sz w:val="28"/>
                <w:szCs w:val="28"/>
              </w:rPr>
            </w:pPr>
            <w:r w:rsidRPr="00283D85">
              <w:rPr>
                <w:color w:val="000000"/>
                <w:sz w:val="28"/>
                <w:szCs w:val="28"/>
              </w:rPr>
              <w:t>Классные чины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107" w:rsidRPr="00283D85" w:rsidRDefault="007F6107" w:rsidP="00DC6F5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b/>
                <w:bCs/>
                <w:sz w:val="28"/>
                <w:szCs w:val="28"/>
              </w:rPr>
            </w:pPr>
            <w:r w:rsidRPr="00283D85">
              <w:rPr>
                <w:color w:val="000000"/>
                <w:sz w:val="28"/>
                <w:szCs w:val="28"/>
              </w:rPr>
              <w:t>Размер надбавки, руб.</w:t>
            </w:r>
          </w:p>
        </w:tc>
      </w:tr>
      <w:tr w:rsidR="007F6107" w:rsidRPr="00283D85">
        <w:trPr>
          <w:tblCellSpacing w:w="5" w:type="nil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107" w:rsidRPr="00283D85" w:rsidRDefault="007F6107" w:rsidP="00DC6F5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b/>
                <w:bCs/>
                <w:sz w:val="28"/>
                <w:szCs w:val="28"/>
              </w:rPr>
            </w:pPr>
            <w:r w:rsidRPr="00283D85">
              <w:rPr>
                <w:b/>
                <w:bCs/>
                <w:sz w:val="28"/>
                <w:szCs w:val="28"/>
              </w:rPr>
              <w:t xml:space="preserve">Высшие должности муниципальной службы              </w:t>
            </w:r>
          </w:p>
        </w:tc>
      </w:tr>
      <w:tr w:rsidR="007F6107" w:rsidRPr="00283D85">
        <w:trPr>
          <w:tblCellSpacing w:w="5" w:type="nil"/>
        </w:trPr>
        <w:tc>
          <w:tcPr>
            <w:tcW w:w="68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107" w:rsidRPr="00283D85" w:rsidRDefault="007F6107" w:rsidP="00DC6F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283D85"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107" w:rsidRPr="00283D85" w:rsidRDefault="007F6107" w:rsidP="00DC6F5E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83D85">
              <w:rPr>
                <w:sz w:val="28"/>
                <w:szCs w:val="28"/>
              </w:rPr>
              <w:t>3109,0</w:t>
            </w:r>
          </w:p>
        </w:tc>
      </w:tr>
      <w:tr w:rsidR="007F6107" w:rsidRPr="00283D85">
        <w:trPr>
          <w:tblCellSpacing w:w="5" w:type="nil"/>
        </w:trPr>
        <w:tc>
          <w:tcPr>
            <w:tcW w:w="68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107" w:rsidRPr="00283D85" w:rsidRDefault="007F6107" w:rsidP="00DC6F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283D85"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107" w:rsidRPr="00283D85" w:rsidRDefault="007F6107" w:rsidP="00DC6F5E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83D85">
              <w:rPr>
                <w:sz w:val="28"/>
                <w:szCs w:val="28"/>
              </w:rPr>
              <w:t>2916,0</w:t>
            </w:r>
          </w:p>
        </w:tc>
      </w:tr>
      <w:tr w:rsidR="007F6107" w:rsidRPr="00283D85">
        <w:trPr>
          <w:tblCellSpacing w:w="5" w:type="nil"/>
        </w:trPr>
        <w:tc>
          <w:tcPr>
            <w:tcW w:w="68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107" w:rsidRPr="00283D85" w:rsidRDefault="007F6107" w:rsidP="00DC6F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283D85">
              <w:rPr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107" w:rsidRPr="00283D85" w:rsidRDefault="007F6107" w:rsidP="00DC6F5E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83D85">
              <w:rPr>
                <w:sz w:val="28"/>
                <w:szCs w:val="28"/>
              </w:rPr>
              <w:t>2722,0</w:t>
            </w:r>
          </w:p>
        </w:tc>
      </w:tr>
      <w:tr w:rsidR="007F6107" w:rsidRPr="00283D85">
        <w:trPr>
          <w:tblCellSpacing w:w="5" w:type="nil"/>
        </w:trPr>
        <w:tc>
          <w:tcPr>
            <w:tcW w:w="99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107" w:rsidRPr="00283D85" w:rsidRDefault="007F6107" w:rsidP="00DC6F5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b/>
                <w:bCs/>
                <w:sz w:val="28"/>
                <w:szCs w:val="28"/>
              </w:rPr>
            </w:pPr>
            <w:bookmarkStart w:id="0" w:name="Par287"/>
            <w:bookmarkEnd w:id="0"/>
            <w:r w:rsidRPr="00283D85">
              <w:rPr>
                <w:b/>
                <w:bCs/>
                <w:sz w:val="28"/>
                <w:szCs w:val="28"/>
              </w:rPr>
              <w:t xml:space="preserve">Главные должности муниципальной службы             </w:t>
            </w:r>
          </w:p>
        </w:tc>
      </w:tr>
      <w:tr w:rsidR="007F6107" w:rsidRPr="00283D85">
        <w:trPr>
          <w:tblCellSpacing w:w="5" w:type="nil"/>
        </w:trPr>
        <w:tc>
          <w:tcPr>
            <w:tcW w:w="68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107" w:rsidRPr="00283D85" w:rsidRDefault="007F6107" w:rsidP="00DC6F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283D85">
              <w:rPr>
                <w:sz w:val="28"/>
                <w:szCs w:val="28"/>
              </w:rPr>
              <w:t xml:space="preserve">Муниципальный советник 1 класса 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107" w:rsidRPr="00283D85" w:rsidRDefault="007F6107" w:rsidP="00DC6F5E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83D85">
              <w:rPr>
                <w:sz w:val="28"/>
                <w:szCs w:val="28"/>
              </w:rPr>
              <w:t>2527,0</w:t>
            </w:r>
          </w:p>
        </w:tc>
      </w:tr>
      <w:tr w:rsidR="007F6107" w:rsidRPr="00283D85">
        <w:trPr>
          <w:tblCellSpacing w:w="5" w:type="nil"/>
        </w:trPr>
        <w:tc>
          <w:tcPr>
            <w:tcW w:w="68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107" w:rsidRPr="00283D85" w:rsidRDefault="007F6107" w:rsidP="00DC6F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283D85">
              <w:rPr>
                <w:sz w:val="28"/>
                <w:szCs w:val="28"/>
              </w:rPr>
              <w:t xml:space="preserve">Муниципальный советник 2 класса 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107" w:rsidRPr="00283D85" w:rsidRDefault="007F6107" w:rsidP="00DC6F5E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83D85">
              <w:rPr>
                <w:sz w:val="28"/>
                <w:szCs w:val="28"/>
              </w:rPr>
              <w:t>2333,0</w:t>
            </w:r>
          </w:p>
        </w:tc>
      </w:tr>
      <w:tr w:rsidR="007F6107" w:rsidRPr="00283D85">
        <w:trPr>
          <w:tblCellSpacing w:w="5" w:type="nil"/>
        </w:trPr>
        <w:tc>
          <w:tcPr>
            <w:tcW w:w="68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107" w:rsidRPr="00283D85" w:rsidRDefault="007F6107" w:rsidP="00DC6F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283D85">
              <w:rPr>
                <w:sz w:val="28"/>
                <w:szCs w:val="28"/>
              </w:rPr>
              <w:t xml:space="preserve">Муниципальный советник 3 класса 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107" w:rsidRPr="00283D85" w:rsidRDefault="007F6107" w:rsidP="00DC6F5E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83D85">
              <w:rPr>
                <w:sz w:val="28"/>
                <w:szCs w:val="28"/>
              </w:rPr>
              <w:t>2140,0</w:t>
            </w:r>
          </w:p>
        </w:tc>
      </w:tr>
      <w:tr w:rsidR="007F6107" w:rsidRPr="00283D85">
        <w:trPr>
          <w:tblCellSpacing w:w="5" w:type="nil"/>
        </w:trPr>
        <w:tc>
          <w:tcPr>
            <w:tcW w:w="99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107" w:rsidRPr="00283D85" w:rsidRDefault="007F6107" w:rsidP="00DC6F5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b/>
                <w:bCs/>
                <w:sz w:val="28"/>
                <w:szCs w:val="28"/>
              </w:rPr>
            </w:pPr>
            <w:bookmarkStart w:id="1" w:name="Par295"/>
            <w:bookmarkEnd w:id="1"/>
            <w:r w:rsidRPr="00283D85">
              <w:rPr>
                <w:b/>
                <w:bCs/>
                <w:sz w:val="28"/>
                <w:szCs w:val="28"/>
              </w:rPr>
              <w:t xml:space="preserve">Ведущие должности муниципальной службы             </w:t>
            </w:r>
          </w:p>
        </w:tc>
      </w:tr>
      <w:tr w:rsidR="007F6107" w:rsidRPr="00283D85">
        <w:trPr>
          <w:tblCellSpacing w:w="5" w:type="nil"/>
        </w:trPr>
        <w:tc>
          <w:tcPr>
            <w:tcW w:w="68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107" w:rsidRPr="00283D85" w:rsidRDefault="007F6107" w:rsidP="00DC6F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283D85">
              <w:rPr>
                <w:sz w:val="28"/>
                <w:szCs w:val="28"/>
              </w:rPr>
              <w:t xml:space="preserve">Советник муниципальной службы 1 класса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107" w:rsidRPr="00283D85" w:rsidRDefault="007F6107" w:rsidP="00DC6F5E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83D85">
              <w:rPr>
                <w:sz w:val="28"/>
                <w:szCs w:val="28"/>
              </w:rPr>
              <w:t>1945,0</w:t>
            </w:r>
          </w:p>
        </w:tc>
      </w:tr>
      <w:tr w:rsidR="007F6107" w:rsidRPr="00283D85">
        <w:trPr>
          <w:tblCellSpacing w:w="5" w:type="nil"/>
        </w:trPr>
        <w:tc>
          <w:tcPr>
            <w:tcW w:w="68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107" w:rsidRPr="00283D85" w:rsidRDefault="007F6107" w:rsidP="00DC6F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283D85">
              <w:rPr>
                <w:sz w:val="28"/>
                <w:szCs w:val="28"/>
              </w:rPr>
              <w:t xml:space="preserve">Советник муниципальной службы 2 класса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107" w:rsidRPr="00283D85" w:rsidRDefault="007F6107" w:rsidP="00DC6F5E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83D85">
              <w:rPr>
                <w:sz w:val="28"/>
                <w:szCs w:val="28"/>
              </w:rPr>
              <w:t>1751,0</w:t>
            </w:r>
          </w:p>
        </w:tc>
      </w:tr>
      <w:tr w:rsidR="007F6107" w:rsidRPr="00283D85">
        <w:trPr>
          <w:tblCellSpacing w:w="5" w:type="nil"/>
        </w:trPr>
        <w:tc>
          <w:tcPr>
            <w:tcW w:w="68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107" w:rsidRPr="00283D85" w:rsidRDefault="007F6107" w:rsidP="00DC6F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283D85">
              <w:rPr>
                <w:sz w:val="28"/>
                <w:szCs w:val="28"/>
              </w:rPr>
              <w:t xml:space="preserve">Советник муниципальной службы 3 класса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107" w:rsidRPr="00283D85" w:rsidRDefault="007F6107" w:rsidP="00DC6F5E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83D85">
              <w:rPr>
                <w:sz w:val="28"/>
                <w:szCs w:val="28"/>
              </w:rPr>
              <w:t>1556,0</w:t>
            </w:r>
          </w:p>
        </w:tc>
      </w:tr>
      <w:tr w:rsidR="007F6107" w:rsidRPr="00283D85">
        <w:trPr>
          <w:tblCellSpacing w:w="5" w:type="nil"/>
        </w:trPr>
        <w:tc>
          <w:tcPr>
            <w:tcW w:w="99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107" w:rsidRPr="00283D85" w:rsidRDefault="007F6107" w:rsidP="00DC6F5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b/>
                <w:bCs/>
                <w:sz w:val="28"/>
                <w:szCs w:val="28"/>
              </w:rPr>
            </w:pPr>
            <w:bookmarkStart w:id="2" w:name="Par303"/>
            <w:bookmarkEnd w:id="2"/>
            <w:r w:rsidRPr="00283D85">
              <w:rPr>
                <w:b/>
                <w:bCs/>
                <w:sz w:val="28"/>
                <w:szCs w:val="28"/>
              </w:rPr>
              <w:t xml:space="preserve">Старшие должности муниципальной службы             </w:t>
            </w:r>
          </w:p>
        </w:tc>
      </w:tr>
      <w:tr w:rsidR="007F6107" w:rsidRPr="00283D85">
        <w:trPr>
          <w:tblCellSpacing w:w="5" w:type="nil"/>
        </w:trPr>
        <w:tc>
          <w:tcPr>
            <w:tcW w:w="68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107" w:rsidRPr="00283D85" w:rsidRDefault="007F6107" w:rsidP="00DC6F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283D85">
              <w:rPr>
                <w:sz w:val="28"/>
                <w:szCs w:val="28"/>
              </w:rPr>
              <w:t xml:space="preserve">Референт муниципальной службы 1 класса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107" w:rsidRPr="00283D85" w:rsidRDefault="007F6107" w:rsidP="00DC6F5E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83D85">
              <w:rPr>
                <w:sz w:val="28"/>
                <w:szCs w:val="28"/>
              </w:rPr>
              <w:t>1461,0</w:t>
            </w:r>
          </w:p>
        </w:tc>
      </w:tr>
      <w:tr w:rsidR="007F6107" w:rsidRPr="00283D85">
        <w:trPr>
          <w:tblCellSpacing w:w="5" w:type="nil"/>
        </w:trPr>
        <w:tc>
          <w:tcPr>
            <w:tcW w:w="68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107" w:rsidRPr="00283D85" w:rsidRDefault="007F6107" w:rsidP="00DC6F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283D85">
              <w:rPr>
                <w:sz w:val="28"/>
                <w:szCs w:val="28"/>
              </w:rPr>
              <w:t xml:space="preserve">Референт муниципальной службы 2 класса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107" w:rsidRPr="00283D85" w:rsidRDefault="007F6107" w:rsidP="00DC6F5E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83D85">
              <w:rPr>
                <w:sz w:val="28"/>
                <w:szCs w:val="28"/>
              </w:rPr>
              <w:t>1268,0</w:t>
            </w:r>
          </w:p>
        </w:tc>
      </w:tr>
      <w:tr w:rsidR="007F6107" w:rsidRPr="00283D85">
        <w:trPr>
          <w:tblCellSpacing w:w="5" w:type="nil"/>
        </w:trPr>
        <w:tc>
          <w:tcPr>
            <w:tcW w:w="68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107" w:rsidRPr="00283D85" w:rsidRDefault="007F6107" w:rsidP="00DC6F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283D85">
              <w:rPr>
                <w:sz w:val="28"/>
                <w:szCs w:val="28"/>
              </w:rPr>
              <w:t xml:space="preserve">Референт муниципальной службы 3 класса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107" w:rsidRPr="00283D85" w:rsidRDefault="007F6107" w:rsidP="00DC6F5E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83D85">
              <w:rPr>
                <w:sz w:val="28"/>
                <w:szCs w:val="28"/>
              </w:rPr>
              <w:t>1168,0</w:t>
            </w:r>
          </w:p>
        </w:tc>
      </w:tr>
      <w:tr w:rsidR="007F6107" w:rsidRPr="00283D85">
        <w:trPr>
          <w:tblCellSpacing w:w="5" w:type="nil"/>
        </w:trPr>
        <w:tc>
          <w:tcPr>
            <w:tcW w:w="99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107" w:rsidRPr="00283D85" w:rsidRDefault="007F6107" w:rsidP="00DC6F5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b/>
                <w:bCs/>
                <w:sz w:val="28"/>
                <w:szCs w:val="28"/>
              </w:rPr>
            </w:pPr>
            <w:bookmarkStart w:id="3" w:name="Par311"/>
            <w:bookmarkEnd w:id="3"/>
            <w:r w:rsidRPr="00283D85">
              <w:rPr>
                <w:b/>
                <w:bCs/>
                <w:sz w:val="28"/>
                <w:szCs w:val="28"/>
              </w:rPr>
              <w:t xml:space="preserve">Младшие должности муниципальной службы             </w:t>
            </w:r>
          </w:p>
        </w:tc>
      </w:tr>
      <w:tr w:rsidR="007F6107" w:rsidRPr="00283D85">
        <w:trPr>
          <w:tblCellSpacing w:w="5" w:type="nil"/>
        </w:trPr>
        <w:tc>
          <w:tcPr>
            <w:tcW w:w="68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107" w:rsidRPr="00283D85" w:rsidRDefault="007F6107" w:rsidP="00DC6F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283D85">
              <w:rPr>
                <w:sz w:val="28"/>
                <w:szCs w:val="28"/>
              </w:rPr>
              <w:t xml:space="preserve">Секретарь муниципальной службы 1 класса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107" w:rsidRPr="00283D85" w:rsidRDefault="007F6107" w:rsidP="00DC6F5E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83D85">
              <w:rPr>
                <w:sz w:val="28"/>
                <w:szCs w:val="28"/>
              </w:rPr>
              <w:t>975</w:t>
            </w:r>
            <w:r>
              <w:rPr>
                <w:sz w:val="28"/>
                <w:szCs w:val="28"/>
              </w:rPr>
              <w:t>,</w:t>
            </w:r>
            <w:r w:rsidRPr="00283D85">
              <w:rPr>
                <w:sz w:val="28"/>
                <w:szCs w:val="28"/>
              </w:rPr>
              <w:t>0</w:t>
            </w:r>
          </w:p>
        </w:tc>
      </w:tr>
      <w:tr w:rsidR="007F6107" w:rsidRPr="00283D85">
        <w:trPr>
          <w:tblCellSpacing w:w="5" w:type="nil"/>
        </w:trPr>
        <w:tc>
          <w:tcPr>
            <w:tcW w:w="68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107" w:rsidRPr="00283D85" w:rsidRDefault="007F6107" w:rsidP="00DC6F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283D85">
              <w:rPr>
                <w:sz w:val="28"/>
                <w:szCs w:val="28"/>
              </w:rPr>
              <w:t xml:space="preserve">Секретарь муниципальной службы 2 класса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107" w:rsidRPr="00283D85" w:rsidRDefault="007F6107" w:rsidP="00DC6F5E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83D85">
              <w:rPr>
                <w:sz w:val="28"/>
                <w:szCs w:val="28"/>
              </w:rPr>
              <w:t>878,0</w:t>
            </w:r>
          </w:p>
        </w:tc>
      </w:tr>
      <w:tr w:rsidR="007F6107" w:rsidRPr="00283D85">
        <w:trPr>
          <w:tblCellSpacing w:w="5" w:type="nil"/>
        </w:trPr>
        <w:tc>
          <w:tcPr>
            <w:tcW w:w="68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107" w:rsidRPr="00283D85" w:rsidRDefault="007F6107" w:rsidP="00DC6F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283D85">
              <w:rPr>
                <w:sz w:val="28"/>
                <w:szCs w:val="28"/>
              </w:rPr>
              <w:t xml:space="preserve">Секретарь муниципальной службы 3 класса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107" w:rsidRPr="00283D85" w:rsidRDefault="007F6107" w:rsidP="00DC6F5E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83D85">
              <w:rPr>
                <w:sz w:val="28"/>
                <w:szCs w:val="28"/>
              </w:rPr>
              <w:t>779,0</w:t>
            </w:r>
          </w:p>
        </w:tc>
      </w:tr>
    </w:tbl>
    <w:p w:rsidR="007F6107" w:rsidRDefault="007F6107" w:rsidP="00AF488E">
      <w:pPr>
        <w:ind w:firstLine="708"/>
        <w:jc w:val="both"/>
        <w:rPr>
          <w:sz w:val="28"/>
          <w:szCs w:val="28"/>
        </w:rPr>
      </w:pPr>
    </w:p>
    <w:p w:rsidR="007F6107" w:rsidRPr="003B09A6" w:rsidRDefault="007F6107" w:rsidP="00AF4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36C99">
        <w:rPr>
          <w:sz w:val="28"/>
          <w:szCs w:val="28"/>
        </w:rPr>
        <w:tab/>
        <w:t xml:space="preserve">Настоящее решение вступает в силу со дня его официального опубликования </w:t>
      </w:r>
      <w:r>
        <w:rPr>
          <w:sz w:val="28"/>
          <w:szCs w:val="28"/>
        </w:rPr>
        <w:t>(обнародования) и распространяет свое действие</w:t>
      </w:r>
      <w:r w:rsidRPr="00036C99">
        <w:rPr>
          <w:sz w:val="28"/>
          <w:szCs w:val="28"/>
        </w:rPr>
        <w:t xml:space="preserve"> на правоотношения возникшие с 01.01.2017 года.</w:t>
      </w:r>
      <w:r>
        <w:rPr>
          <w:sz w:val="28"/>
          <w:szCs w:val="28"/>
        </w:rPr>
        <w:t xml:space="preserve"> </w:t>
      </w:r>
    </w:p>
    <w:p w:rsidR="007F6107" w:rsidRPr="003B09A6" w:rsidRDefault="007F6107" w:rsidP="003866F8">
      <w:pPr>
        <w:jc w:val="both"/>
        <w:rPr>
          <w:sz w:val="28"/>
          <w:szCs w:val="28"/>
        </w:rPr>
      </w:pPr>
      <w:r w:rsidRPr="003B09A6">
        <w:rPr>
          <w:sz w:val="28"/>
          <w:szCs w:val="28"/>
        </w:rPr>
        <w:t xml:space="preserve">          3. Опубликовать настоящее решение в </w:t>
      </w:r>
      <w:r>
        <w:rPr>
          <w:sz w:val="28"/>
          <w:szCs w:val="28"/>
        </w:rPr>
        <w:t>общественных местах.</w:t>
      </w:r>
    </w:p>
    <w:p w:rsidR="007F6107" w:rsidRDefault="007F6107" w:rsidP="00DA5A2D">
      <w:pPr>
        <w:pStyle w:val="ConsPlusNormal"/>
        <w:jc w:val="both"/>
      </w:pPr>
    </w:p>
    <w:p w:rsidR="007F6107" w:rsidRDefault="007F6107" w:rsidP="003866F8">
      <w:pPr>
        <w:pStyle w:val="ConsPlusNormal"/>
        <w:jc w:val="both"/>
      </w:pPr>
      <w:r w:rsidRPr="00950956">
        <w:rPr>
          <w:b/>
          <w:bCs/>
        </w:rPr>
        <w:t xml:space="preserve"> Глава МО СП «Саянтуйское»                                      Шабаршова С.Ю</w:t>
      </w:r>
      <w:r>
        <w:t xml:space="preserve">.          </w:t>
      </w:r>
    </w:p>
    <w:p w:rsidR="007F6107" w:rsidRDefault="007F6107" w:rsidP="003866F8">
      <w:pPr>
        <w:pStyle w:val="ConsPlusNormal"/>
        <w:jc w:val="both"/>
      </w:pPr>
    </w:p>
    <w:p w:rsidR="007F6107" w:rsidRDefault="007F6107" w:rsidP="003866F8">
      <w:pPr>
        <w:pStyle w:val="ConsPlusNormal"/>
        <w:jc w:val="both"/>
      </w:pPr>
    </w:p>
    <w:sectPr w:rsidR="007F6107" w:rsidSect="00DA5A2D">
      <w:headerReference w:type="default" r:id="rId8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107" w:rsidRDefault="007F6107" w:rsidP="0014384D">
      <w:r>
        <w:separator/>
      </w:r>
    </w:p>
  </w:endnote>
  <w:endnote w:type="continuationSeparator" w:id="1">
    <w:p w:rsidR="007F6107" w:rsidRDefault="007F6107" w:rsidP="0014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107" w:rsidRDefault="007F6107" w:rsidP="0014384D">
      <w:r>
        <w:separator/>
      </w:r>
    </w:p>
  </w:footnote>
  <w:footnote w:type="continuationSeparator" w:id="1">
    <w:p w:rsidR="007F6107" w:rsidRDefault="007F6107" w:rsidP="00143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07" w:rsidRDefault="007F6107" w:rsidP="00A57928">
    <w:pPr>
      <w:pStyle w:val="Header"/>
      <w:framePr w:wrap="auto" w:vAnchor="text" w:hAnchor="margin" w:xAlign="center" w:y="1"/>
      <w:rPr>
        <w:rStyle w:val="PageNumber"/>
      </w:rPr>
    </w:pPr>
  </w:p>
  <w:p w:rsidR="007F6107" w:rsidRDefault="007F61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77D29"/>
    <w:multiLevelType w:val="hybridMultilevel"/>
    <w:tmpl w:val="6576E490"/>
    <w:lvl w:ilvl="0" w:tplc="5B74DEBC">
      <w:start w:val="1"/>
      <w:numFmt w:val="decimal"/>
      <w:lvlText w:val="%1."/>
      <w:lvlJc w:val="left"/>
      <w:pPr>
        <w:tabs>
          <w:tab w:val="num" w:pos="810"/>
        </w:tabs>
        <w:ind w:left="810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8F0"/>
    <w:rsid w:val="000150C4"/>
    <w:rsid w:val="00031581"/>
    <w:rsid w:val="00032894"/>
    <w:rsid w:val="00036C99"/>
    <w:rsid w:val="000447E2"/>
    <w:rsid w:val="000556A6"/>
    <w:rsid w:val="00060A7C"/>
    <w:rsid w:val="00065D88"/>
    <w:rsid w:val="00075B0B"/>
    <w:rsid w:val="000E7134"/>
    <w:rsid w:val="000E742A"/>
    <w:rsid w:val="00107A2A"/>
    <w:rsid w:val="0012246C"/>
    <w:rsid w:val="0014384D"/>
    <w:rsid w:val="00147CAF"/>
    <w:rsid w:val="00174887"/>
    <w:rsid w:val="001C453B"/>
    <w:rsid w:val="001C7496"/>
    <w:rsid w:val="001D6833"/>
    <w:rsid w:val="001E5ECA"/>
    <w:rsid w:val="001F085D"/>
    <w:rsid w:val="00254460"/>
    <w:rsid w:val="00283D85"/>
    <w:rsid w:val="002C1A9A"/>
    <w:rsid w:val="002F40BA"/>
    <w:rsid w:val="0031246B"/>
    <w:rsid w:val="003140E8"/>
    <w:rsid w:val="00316BC2"/>
    <w:rsid w:val="003471E9"/>
    <w:rsid w:val="0037370A"/>
    <w:rsid w:val="003866F8"/>
    <w:rsid w:val="003912F5"/>
    <w:rsid w:val="003A55FB"/>
    <w:rsid w:val="003B09A6"/>
    <w:rsid w:val="00422990"/>
    <w:rsid w:val="004543E5"/>
    <w:rsid w:val="004B56F6"/>
    <w:rsid w:val="004C63C4"/>
    <w:rsid w:val="00511880"/>
    <w:rsid w:val="00530030"/>
    <w:rsid w:val="00573BC6"/>
    <w:rsid w:val="005776C7"/>
    <w:rsid w:val="005A3D28"/>
    <w:rsid w:val="00605DB8"/>
    <w:rsid w:val="0067154B"/>
    <w:rsid w:val="006726DE"/>
    <w:rsid w:val="006B00C6"/>
    <w:rsid w:val="006F71AC"/>
    <w:rsid w:val="0070626F"/>
    <w:rsid w:val="00777807"/>
    <w:rsid w:val="007F6107"/>
    <w:rsid w:val="00823B8C"/>
    <w:rsid w:val="008539D9"/>
    <w:rsid w:val="008607B7"/>
    <w:rsid w:val="00861656"/>
    <w:rsid w:val="008E1B87"/>
    <w:rsid w:val="008E49B6"/>
    <w:rsid w:val="008F0B9A"/>
    <w:rsid w:val="00932986"/>
    <w:rsid w:val="009410E3"/>
    <w:rsid w:val="00950956"/>
    <w:rsid w:val="009A3D3A"/>
    <w:rsid w:val="009B731A"/>
    <w:rsid w:val="009D3154"/>
    <w:rsid w:val="009D40D3"/>
    <w:rsid w:val="00A119DE"/>
    <w:rsid w:val="00A1335E"/>
    <w:rsid w:val="00A41C24"/>
    <w:rsid w:val="00A42440"/>
    <w:rsid w:val="00A52DEA"/>
    <w:rsid w:val="00A57928"/>
    <w:rsid w:val="00A81AC9"/>
    <w:rsid w:val="00A9659F"/>
    <w:rsid w:val="00AA21A8"/>
    <w:rsid w:val="00AA55A9"/>
    <w:rsid w:val="00AD6CEE"/>
    <w:rsid w:val="00AE7980"/>
    <w:rsid w:val="00AF488E"/>
    <w:rsid w:val="00B3203F"/>
    <w:rsid w:val="00B363DB"/>
    <w:rsid w:val="00B437DB"/>
    <w:rsid w:val="00B57D30"/>
    <w:rsid w:val="00C07A37"/>
    <w:rsid w:val="00C224C0"/>
    <w:rsid w:val="00C33F23"/>
    <w:rsid w:val="00C344C0"/>
    <w:rsid w:val="00C62E33"/>
    <w:rsid w:val="00C641AF"/>
    <w:rsid w:val="00C928F0"/>
    <w:rsid w:val="00CC0F09"/>
    <w:rsid w:val="00CF0E4B"/>
    <w:rsid w:val="00CF5F06"/>
    <w:rsid w:val="00D23525"/>
    <w:rsid w:val="00D64946"/>
    <w:rsid w:val="00D65490"/>
    <w:rsid w:val="00D77044"/>
    <w:rsid w:val="00D80DA6"/>
    <w:rsid w:val="00DA2F91"/>
    <w:rsid w:val="00DA5A2D"/>
    <w:rsid w:val="00DB79D5"/>
    <w:rsid w:val="00DC6F5E"/>
    <w:rsid w:val="00DF6B0F"/>
    <w:rsid w:val="00E10456"/>
    <w:rsid w:val="00E10FC0"/>
    <w:rsid w:val="00E20541"/>
    <w:rsid w:val="00E25790"/>
    <w:rsid w:val="00E35DD6"/>
    <w:rsid w:val="00E41C19"/>
    <w:rsid w:val="00E62E0C"/>
    <w:rsid w:val="00EB2F53"/>
    <w:rsid w:val="00ED0D28"/>
    <w:rsid w:val="00EE6B9E"/>
    <w:rsid w:val="00EF34EE"/>
    <w:rsid w:val="00F3775F"/>
    <w:rsid w:val="00F539E5"/>
    <w:rsid w:val="00FA5B47"/>
    <w:rsid w:val="00FB3A95"/>
    <w:rsid w:val="00FB6BA2"/>
    <w:rsid w:val="00FC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F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3124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312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246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246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eader">
    <w:name w:val="header"/>
    <w:basedOn w:val="Normal"/>
    <w:link w:val="HeaderChar"/>
    <w:uiPriority w:val="99"/>
    <w:rsid w:val="003866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6F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866F8"/>
  </w:style>
  <w:style w:type="paragraph" w:customStyle="1" w:styleId="ConsPlusTitlePage">
    <w:name w:val="ConsPlusTitlePage"/>
    <w:uiPriority w:val="99"/>
    <w:rsid w:val="003866F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3866F8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3866F8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customStyle="1" w:styleId="formattext">
    <w:name w:val="formattext"/>
    <w:basedOn w:val="Normal"/>
    <w:uiPriority w:val="99"/>
    <w:rsid w:val="003124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31246B"/>
  </w:style>
  <w:style w:type="character" w:styleId="Hyperlink">
    <w:name w:val="Hyperlink"/>
    <w:basedOn w:val="DefaultParagraphFont"/>
    <w:uiPriority w:val="99"/>
    <w:semiHidden/>
    <w:rsid w:val="0031246B"/>
    <w:rPr>
      <w:color w:val="0000FF"/>
      <w:u w:val="single"/>
    </w:rPr>
  </w:style>
  <w:style w:type="paragraph" w:customStyle="1" w:styleId="headertext">
    <w:name w:val="headertext"/>
    <w:basedOn w:val="Normal"/>
    <w:uiPriority w:val="99"/>
    <w:rsid w:val="0031246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semiHidden/>
    <w:rsid w:val="001F08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08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283D85"/>
    <w:rPr>
      <w:sz w:val="27"/>
      <w:szCs w:val="27"/>
    </w:rPr>
  </w:style>
  <w:style w:type="character" w:customStyle="1" w:styleId="a">
    <w:name w:val="Основной текст_"/>
    <w:link w:val="2"/>
    <w:uiPriority w:val="99"/>
    <w:locked/>
    <w:rsid w:val="00283D85"/>
    <w:rPr>
      <w:sz w:val="27"/>
      <w:szCs w:val="27"/>
    </w:rPr>
  </w:style>
  <w:style w:type="character" w:customStyle="1" w:styleId="a0">
    <w:name w:val="Основной текст + Полужирный"/>
    <w:uiPriority w:val="99"/>
    <w:rsid w:val="00283D85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50">
    <w:name w:val="Основной текст (5)"/>
    <w:basedOn w:val="Normal"/>
    <w:link w:val="5"/>
    <w:uiPriority w:val="99"/>
    <w:rsid w:val="00283D85"/>
    <w:pPr>
      <w:shd w:val="clear" w:color="auto" w:fill="FFFFFF"/>
      <w:spacing w:after="780" w:line="322" w:lineRule="exact"/>
      <w:ind w:hanging="400"/>
      <w:jc w:val="center"/>
    </w:pPr>
    <w:rPr>
      <w:rFonts w:ascii="Calibri" w:eastAsia="Calibri" w:hAnsi="Calibri" w:cs="Calibri"/>
      <w:sz w:val="27"/>
      <w:szCs w:val="27"/>
    </w:rPr>
  </w:style>
  <w:style w:type="paragraph" w:customStyle="1" w:styleId="2">
    <w:name w:val="Основной текст2"/>
    <w:basedOn w:val="Normal"/>
    <w:link w:val="a"/>
    <w:uiPriority w:val="99"/>
    <w:rsid w:val="00283D85"/>
    <w:pPr>
      <w:shd w:val="clear" w:color="auto" w:fill="FFFFFF"/>
      <w:spacing w:after="780" w:line="322" w:lineRule="exact"/>
      <w:ind w:hanging="340"/>
      <w:jc w:val="center"/>
    </w:pPr>
    <w:rPr>
      <w:rFonts w:ascii="Calibri" w:eastAsia="Calibri" w:hAnsi="Calibri" w:cs="Calibr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3</Pages>
  <Words>683</Words>
  <Characters>3894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МО СП «Саянтуйское»</dc:title>
  <dc:subject/>
  <dc:creator>Саянтуй</dc:creator>
  <cp:keywords/>
  <dc:description/>
  <cp:lastModifiedBy>Саянтуй</cp:lastModifiedBy>
  <cp:revision>13</cp:revision>
  <cp:lastPrinted>2017-10-06T00:27:00Z</cp:lastPrinted>
  <dcterms:created xsi:type="dcterms:W3CDTF">2017-06-29T07:52:00Z</dcterms:created>
  <dcterms:modified xsi:type="dcterms:W3CDTF">2017-10-06T00:54:00Z</dcterms:modified>
</cp:coreProperties>
</file>