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3"/>
        <w:gridCol w:w="1602"/>
        <w:gridCol w:w="1100"/>
        <w:gridCol w:w="1575"/>
        <w:gridCol w:w="2241"/>
        <w:gridCol w:w="1752"/>
        <w:gridCol w:w="1005"/>
        <w:gridCol w:w="1210"/>
        <w:gridCol w:w="1540"/>
        <w:gridCol w:w="1210"/>
        <w:gridCol w:w="990"/>
      </w:tblGrid>
      <w:tr w:rsidR="009B568E" w:rsidRPr="00A44B65">
        <w:trPr>
          <w:trHeight w:val="555"/>
        </w:trPr>
        <w:tc>
          <w:tcPr>
            <w:tcW w:w="16058" w:type="dxa"/>
            <w:gridSpan w:val="11"/>
            <w:vMerge w:val="restart"/>
          </w:tcPr>
          <w:p w:rsidR="009B568E" w:rsidRPr="00A44B65" w:rsidRDefault="009B568E" w:rsidP="008945DE">
            <w:pPr>
              <w:spacing w:after="0" w:line="240" w:lineRule="auto"/>
              <w:jc w:val="center"/>
              <w:rPr>
                <w:color w:val="00000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доходах,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расходах, об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депутатов Совета депутатов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 СП "Сая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нтуйское" за период с 01.01.2018 г. по 31.12.2018 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9B568E" w:rsidRPr="00A44B65">
        <w:trPr>
          <w:trHeight w:val="315"/>
        </w:trPr>
        <w:tc>
          <w:tcPr>
            <w:tcW w:w="16058" w:type="dxa"/>
            <w:gridSpan w:val="11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840"/>
        </w:trPr>
        <w:tc>
          <w:tcPr>
            <w:tcW w:w="1833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муниципального служащего</w:t>
            </w:r>
          </w:p>
        </w:tc>
        <w:tc>
          <w:tcPr>
            <w:tcW w:w="8270" w:type="dxa"/>
            <w:gridSpan w:val="5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5" w:type="dxa"/>
            <w:gridSpan w:val="3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10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Декларированный доход за 2018 г.</w:t>
            </w: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(руб.)</w:t>
            </w:r>
          </w:p>
        </w:tc>
        <w:tc>
          <w:tcPr>
            <w:tcW w:w="990" w:type="dxa"/>
            <w:vMerge w:val="restart"/>
          </w:tcPr>
          <w:p w:rsidR="009B568E" w:rsidRDefault="009B568E" w:rsidP="00E8297C">
            <w:pPr>
              <w:tabs>
                <w:tab w:val="left" w:pos="1734"/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Декларированные</w:t>
            </w:r>
          </w:p>
          <w:p w:rsidR="009B568E" w:rsidRDefault="009B568E" w:rsidP="00E8297C">
            <w:pPr>
              <w:tabs>
                <w:tab w:val="left" w:pos="1734"/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за 2018 г.</w:t>
            </w:r>
          </w:p>
          <w:p w:rsidR="009B568E" w:rsidRPr="00A44B65" w:rsidRDefault="009B568E" w:rsidP="00E8297C">
            <w:pPr>
              <w:tabs>
                <w:tab w:val="left" w:pos="1734"/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</w:tr>
      <w:tr w:rsidR="009B568E" w:rsidRPr="00A44B65">
        <w:trPr>
          <w:trHeight w:val="315"/>
        </w:trPr>
        <w:tc>
          <w:tcPr>
            <w:tcW w:w="1833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00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объекта (кв.м.)</w:t>
            </w:r>
          </w:p>
        </w:tc>
        <w:tc>
          <w:tcPr>
            <w:tcW w:w="1575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3993" w:type="dxa"/>
            <w:gridSpan w:val="2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005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10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объекта (кв.м.)</w:t>
            </w:r>
          </w:p>
        </w:tc>
        <w:tc>
          <w:tcPr>
            <w:tcW w:w="1540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568E" w:rsidRPr="00A44B65">
        <w:trPr>
          <w:trHeight w:val="315"/>
        </w:trPr>
        <w:tc>
          <w:tcPr>
            <w:tcW w:w="1833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1" w:type="dxa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1752" w:type="dxa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005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B568E" w:rsidRPr="00A44B65">
        <w:trPr>
          <w:trHeight w:val="690"/>
        </w:trPr>
        <w:tc>
          <w:tcPr>
            <w:tcW w:w="1833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Балданов Андрей Баирович</w:t>
            </w:r>
          </w:p>
        </w:tc>
        <w:tc>
          <w:tcPr>
            <w:tcW w:w="1602" w:type="dxa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575" w:type="dxa"/>
          </w:tcPr>
          <w:p w:rsidR="009B568E" w:rsidRPr="00A44B65" w:rsidRDefault="009B568E" w:rsidP="00FC5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9B568E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9B568E" w:rsidRPr="00A44B65" w:rsidRDefault="009B568E" w:rsidP="00FC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752" w:type="dxa"/>
          </w:tcPr>
          <w:p w:rsidR="009B568E" w:rsidRPr="00BD3008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ALLION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005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0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40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0" w:type="dxa"/>
            <w:vMerge w:val="restart"/>
          </w:tcPr>
          <w:p w:rsidR="009B568E" w:rsidRPr="00637858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990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568E" w:rsidRPr="00A44B65">
        <w:trPr>
          <w:trHeight w:val="510"/>
        </w:trPr>
        <w:tc>
          <w:tcPr>
            <w:tcW w:w="1833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3751</w:t>
            </w:r>
          </w:p>
        </w:tc>
        <w:tc>
          <w:tcPr>
            <w:tcW w:w="1575" w:type="dxa"/>
          </w:tcPr>
          <w:p w:rsidR="009B568E" w:rsidRPr="00A44B65" w:rsidRDefault="009B568E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9B568E" w:rsidRPr="00A44B65" w:rsidRDefault="009B568E" w:rsidP="006A18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752" w:type="dxa"/>
          </w:tcPr>
          <w:p w:rsidR="009B568E" w:rsidRPr="00BD3008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ALLION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,2002г.в.</w:t>
            </w:r>
          </w:p>
        </w:tc>
        <w:tc>
          <w:tcPr>
            <w:tcW w:w="1005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8E" w:rsidRPr="00A44B65">
        <w:trPr>
          <w:trHeight w:val="510"/>
        </w:trPr>
        <w:tc>
          <w:tcPr>
            <w:tcW w:w="1833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575" w:type="dxa"/>
          </w:tcPr>
          <w:p w:rsidR="009B568E" w:rsidRPr="00A44B65" w:rsidRDefault="009B568E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752" w:type="dxa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Митсубиси Кантер, 1990г.в.</w:t>
            </w:r>
          </w:p>
        </w:tc>
        <w:tc>
          <w:tcPr>
            <w:tcW w:w="1005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8E" w:rsidRPr="00A44B65">
        <w:trPr>
          <w:trHeight w:val="510"/>
        </w:trPr>
        <w:tc>
          <w:tcPr>
            <w:tcW w:w="1833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575" w:type="dxa"/>
          </w:tcPr>
          <w:p w:rsidR="009B568E" w:rsidRPr="00A44B65" w:rsidRDefault="009B568E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752" w:type="dxa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66, 1988г.в.</w:t>
            </w:r>
          </w:p>
        </w:tc>
        <w:tc>
          <w:tcPr>
            <w:tcW w:w="1005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8E" w:rsidRPr="00A44B65">
        <w:trPr>
          <w:trHeight w:val="510"/>
        </w:trPr>
        <w:tc>
          <w:tcPr>
            <w:tcW w:w="1833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575" w:type="dxa"/>
          </w:tcPr>
          <w:p w:rsidR="009B568E" w:rsidRPr="00A44B65" w:rsidRDefault="009B568E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752" w:type="dxa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53, 1992г.в.</w:t>
            </w:r>
          </w:p>
        </w:tc>
        <w:tc>
          <w:tcPr>
            <w:tcW w:w="1005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8E" w:rsidRPr="00A44B65">
        <w:trPr>
          <w:trHeight w:val="510"/>
        </w:trPr>
        <w:tc>
          <w:tcPr>
            <w:tcW w:w="1833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575" w:type="dxa"/>
          </w:tcPr>
          <w:p w:rsidR="009B568E" w:rsidRPr="00A44B65" w:rsidRDefault="009B568E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752" w:type="dxa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Нисан дизель Кондор, 1992г.в.</w:t>
            </w:r>
          </w:p>
        </w:tc>
        <w:tc>
          <w:tcPr>
            <w:tcW w:w="1005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8E" w:rsidRPr="00A44B65">
        <w:trPr>
          <w:trHeight w:val="510"/>
        </w:trPr>
        <w:tc>
          <w:tcPr>
            <w:tcW w:w="1833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00" w:type="dxa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575" w:type="dxa"/>
          </w:tcPr>
          <w:p w:rsidR="009B568E" w:rsidRPr="00A44B65" w:rsidRDefault="009B568E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68E" w:rsidRPr="00A44B65" w:rsidRDefault="009B568E" w:rsidP="00E82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Т40, 1987г.в.</w:t>
            </w:r>
          </w:p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68E" w:rsidRPr="00A44B65" w:rsidRDefault="009B568E" w:rsidP="00E82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8E" w:rsidRPr="00A44B65">
        <w:trPr>
          <w:trHeight w:val="510"/>
        </w:trPr>
        <w:tc>
          <w:tcPr>
            <w:tcW w:w="1833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575" w:type="dxa"/>
          </w:tcPr>
          <w:p w:rsidR="009B568E" w:rsidRPr="00A44B65" w:rsidRDefault="009B568E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8E" w:rsidRPr="00A44B65">
        <w:trPr>
          <w:trHeight w:val="510"/>
        </w:trPr>
        <w:tc>
          <w:tcPr>
            <w:tcW w:w="1833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575" w:type="dxa"/>
          </w:tcPr>
          <w:p w:rsidR="009B568E" w:rsidRPr="00A44B65" w:rsidRDefault="009B568E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8E" w:rsidRPr="00A44B65">
        <w:trPr>
          <w:trHeight w:val="510"/>
        </w:trPr>
        <w:tc>
          <w:tcPr>
            <w:tcW w:w="1833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941,3</w:t>
            </w:r>
          </w:p>
        </w:tc>
        <w:tc>
          <w:tcPr>
            <w:tcW w:w="1575" w:type="dxa"/>
          </w:tcPr>
          <w:p w:rsidR="009B568E" w:rsidRPr="00A44B65" w:rsidRDefault="009B568E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8E" w:rsidRPr="00A44B65">
        <w:trPr>
          <w:trHeight w:val="510"/>
        </w:trPr>
        <w:tc>
          <w:tcPr>
            <w:tcW w:w="1833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575" w:type="dxa"/>
          </w:tcPr>
          <w:p w:rsidR="009B568E" w:rsidRPr="00A44B65" w:rsidRDefault="009B568E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8E" w:rsidRPr="00A44B65">
        <w:trPr>
          <w:trHeight w:val="510"/>
        </w:trPr>
        <w:tc>
          <w:tcPr>
            <w:tcW w:w="1833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02" w:type="dxa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75" w:type="dxa"/>
          </w:tcPr>
          <w:p w:rsidR="009B568E" w:rsidRPr="00A44B65" w:rsidRDefault="009B568E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vMerge w:val="restart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  <w:vMerge w:val="restart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540" w:type="dxa"/>
            <w:vMerge w:val="restart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568E" w:rsidRPr="00A44B65">
        <w:trPr>
          <w:trHeight w:val="231"/>
        </w:trPr>
        <w:tc>
          <w:tcPr>
            <w:tcW w:w="1833" w:type="dxa"/>
            <w:vMerge/>
          </w:tcPr>
          <w:p w:rsidR="009B568E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vMerge w:val="restart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75" w:type="dxa"/>
            <w:vMerge w:val="restart"/>
          </w:tcPr>
          <w:p w:rsidR="009B568E" w:rsidRPr="00A44B65" w:rsidRDefault="009B568E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B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8E" w:rsidRPr="00A44B65">
        <w:trPr>
          <w:trHeight w:val="510"/>
        </w:trPr>
        <w:tc>
          <w:tcPr>
            <w:tcW w:w="1833" w:type="dxa"/>
            <w:vMerge/>
          </w:tcPr>
          <w:p w:rsidR="009B568E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9B568E" w:rsidRPr="00A44B65" w:rsidRDefault="009B568E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540" w:type="dxa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8E" w:rsidRPr="00A44B65">
        <w:trPr>
          <w:trHeight w:val="679"/>
        </w:trPr>
        <w:tc>
          <w:tcPr>
            <w:tcW w:w="1833" w:type="dxa"/>
            <w:vMerge w:val="restart"/>
          </w:tcPr>
          <w:p w:rsidR="009B568E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602" w:type="dxa"/>
            <w:vMerge w:val="restart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</w:tcPr>
          <w:p w:rsidR="009B568E" w:rsidRPr="00A44B65" w:rsidRDefault="009B568E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</w:tcPr>
          <w:p w:rsidR="009B568E" w:rsidRPr="00A44B65" w:rsidRDefault="009B568E" w:rsidP="00741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vMerge w:val="restart"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568E" w:rsidRPr="00A44B65">
        <w:trPr>
          <w:trHeight w:val="231"/>
        </w:trPr>
        <w:tc>
          <w:tcPr>
            <w:tcW w:w="1833" w:type="dxa"/>
            <w:vMerge/>
          </w:tcPr>
          <w:p w:rsidR="009B568E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9B568E" w:rsidRDefault="009B568E" w:rsidP="006A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9B568E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540" w:type="dxa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8E" w:rsidRPr="00A44B65">
        <w:trPr>
          <w:trHeight w:val="380"/>
        </w:trPr>
        <w:tc>
          <w:tcPr>
            <w:tcW w:w="1833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602" w:type="dxa"/>
            <w:vMerge w:val="restart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</w:tcPr>
          <w:p w:rsidR="009B568E" w:rsidRPr="00A44B65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</w:tcPr>
          <w:p w:rsidR="009B568E" w:rsidRPr="00A44B65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vMerge w:val="restart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568E" w:rsidRPr="00A44B65">
        <w:trPr>
          <w:trHeight w:val="543"/>
        </w:trPr>
        <w:tc>
          <w:tcPr>
            <w:tcW w:w="1833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540" w:type="dxa"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8E" w:rsidRPr="00A44B65">
        <w:trPr>
          <w:trHeight w:val="502"/>
        </w:trPr>
        <w:tc>
          <w:tcPr>
            <w:tcW w:w="1833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602" w:type="dxa"/>
            <w:vMerge w:val="restart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</w:tcPr>
          <w:p w:rsidR="009B568E" w:rsidRPr="00A44B65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</w:tcPr>
          <w:p w:rsidR="009B568E" w:rsidRPr="00A44B65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vMerge w:val="restart"/>
          </w:tcPr>
          <w:p w:rsidR="009B568E" w:rsidRPr="007127BA" w:rsidRDefault="009B568E" w:rsidP="0071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7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B568E" w:rsidRPr="00A44B65">
        <w:trPr>
          <w:trHeight w:val="231"/>
        </w:trPr>
        <w:tc>
          <w:tcPr>
            <w:tcW w:w="1833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1540" w:type="dxa"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Pr="007127BA" w:rsidRDefault="009B568E" w:rsidP="00712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68E" w:rsidRPr="00A44B65">
        <w:trPr>
          <w:trHeight w:val="231"/>
        </w:trPr>
        <w:tc>
          <w:tcPr>
            <w:tcW w:w="1833" w:type="dxa"/>
            <w:vMerge w:val="restart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Захарова Светлана Геннадьевна</w:t>
            </w:r>
          </w:p>
        </w:tc>
        <w:tc>
          <w:tcPr>
            <w:tcW w:w="1602" w:type="dxa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¼ доли</w:t>
            </w:r>
          </w:p>
        </w:tc>
        <w:tc>
          <w:tcPr>
            <w:tcW w:w="1100" w:type="dxa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75" w:type="dxa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 w:val="restart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52" w:type="dxa"/>
            <w:vMerge w:val="restart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Корона Премио, 1996г.в.</w:t>
            </w:r>
          </w:p>
        </w:tc>
        <w:tc>
          <w:tcPr>
            <w:tcW w:w="1005" w:type="dxa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0" w:type="dxa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353429,75</w:t>
            </w:r>
          </w:p>
        </w:tc>
        <w:tc>
          <w:tcPr>
            <w:tcW w:w="990" w:type="dxa"/>
            <w:vMerge w:val="restart"/>
          </w:tcPr>
          <w:p w:rsidR="009B568E" w:rsidRPr="007127BA" w:rsidRDefault="009B568E" w:rsidP="008252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27B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568E" w:rsidRPr="00A44B65">
        <w:trPr>
          <w:trHeight w:val="625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540" w:type="dxa"/>
            <w:vMerge w:val="restart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82523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315"/>
        </w:trPr>
        <w:tc>
          <w:tcPr>
            <w:tcW w:w="1833" w:type="dxa"/>
            <w:vMerge/>
            <w:noWrap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¼ доли</w:t>
            </w:r>
          </w:p>
        </w:tc>
        <w:tc>
          <w:tcPr>
            <w:tcW w:w="1100" w:type="dxa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575" w:type="dxa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noWrap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noWrap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82523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315"/>
        </w:trPr>
        <w:tc>
          <w:tcPr>
            <w:tcW w:w="1833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¼ доли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 w:val="restart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  <w:noWrap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0" w:type="dxa"/>
            <w:noWrap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:rsidR="009B568E" w:rsidRPr="0082523A" w:rsidRDefault="009B568E" w:rsidP="0082523A">
            <w:pPr>
              <w:tabs>
                <w:tab w:val="left" w:pos="152"/>
                <w:tab w:val="left" w:pos="7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23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9B568E" w:rsidRPr="00A44B65">
        <w:trPr>
          <w:trHeight w:val="315"/>
        </w:trPr>
        <w:tc>
          <w:tcPr>
            <w:tcW w:w="1833" w:type="dxa"/>
            <w:vMerge/>
            <w:noWrap/>
          </w:tcPr>
          <w:p w:rsidR="009B568E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¼ доли</w:t>
            </w:r>
          </w:p>
        </w:tc>
        <w:tc>
          <w:tcPr>
            <w:tcW w:w="1100" w:type="dxa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575" w:type="dxa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Pr="00A44B65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:rsidR="009B568E" w:rsidRDefault="009B568E" w:rsidP="006A18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  <w:noWrap/>
          </w:tcPr>
          <w:p w:rsidR="009B568E" w:rsidRDefault="009B568E" w:rsidP="006A18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540" w:type="dxa"/>
            <w:noWrap/>
          </w:tcPr>
          <w:p w:rsidR="009B568E" w:rsidRDefault="009B568E" w:rsidP="006A18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  <w:noWrap/>
          </w:tcPr>
          <w:p w:rsidR="009B568E" w:rsidRDefault="009B568E" w:rsidP="00E82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Pr="0082523A" w:rsidRDefault="009B568E" w:rsidP="0082523A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68E" w:rsidRPr="00A44B65">
        <w:trPr>
          <w:trHeight w:val="315"/>
        </w:trPr>
        <w:tc>
          <w:tcPr>
            <w:tcW w:w="1833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¼ доли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 w:val="restart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0" w:type="dxa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540" w:type="dxa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vMerge w:val="restart"/>
          </w:tcPr>
          <w:p w:rsidR="009B568E" w:rsidRPr="0082523A" w:rsidRDefault="009B568E" w:rsidP="0082523A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B568E" w:rsidRPr="0082523A" w:rsidRDefault="009B568E" w:rsidP="0082523A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23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568E" w:rsidRPr="00A44B65">
        <w:trPr>
          <w:trHeight w:val="315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¼ доли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  <w:noWrap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0" w:type="dxa"/>
            <w:noWrap/>
          </w:tcPr>
          <w:p w:rsidR="009B568E" w:rsidRPr="00A44B65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Pr="0082523A" w:rsidRDefault="009B568E" w:rsidP="0082523A">
            <w:pPr>
              <w:tabs>
                <w:tab w:val="left" w:pos="7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568E" w:rsidRPr="00A44B65">
        <w:trPr>
          <w:trHeight w:val="315"/>
        </w:trPr>
        <w:tc>
          <w:tcPr>
            <w:tcW w:w="1833" w:type="dxa"/>
            <w:vMerge w:val="restart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Гулиева Лейла Гамзалы гызы</w:t>
            </w:r>
          </w:p>
        </w:tc>
        <w:tc>
          <w:tcPr>
            <w:tcW w:w="1602" w:type="dxa"/>
            <w:vMerge w:val="restart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noWrap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  <w:noWrap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540" w:type="dxa"/>
            <w:noWrap/>
          </w:tcPr>
          <w:p w:rsidR="009B568E" w:rsidRPr="00A44B65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vMerge w:val="restart"/>
          </w:tcPr>
          <w:p w:rsidR="009B568E" w:rsidRPr="0082523A" w:rsidRDefault="009B568E" w:rsidP="005F3F17">
            <w:pPr>
              <w:tabs>
                <w:tab w:val="left" w:pos="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23A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9B568E" w:rsidRPr="00A44B65">
        <w:trPr>
          <w:trHeight w:val="347"/>
        </w:trPr>
        <w:tc>
          <w:tcPr>
            <w:tcW w:w="1833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40" w:type="dxa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5F3F17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347"/>
        </w:trPr>
        <w:tc>
          <w:tcPr>
            <w:tcW w:w="1833" w:type="dxa"/>
            <w:vMerge w:val="restart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Худяева Лариса Владимировна</w:t>
            </w:r>
          </w:p>
        </w:tc>
        <w:tc>
          <w:tcPr>
            <w:tcW w:w="1602" w:type="dxa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¼ доли</w:t>
            </w:r>
          </w:p>
        </w:tc>
        <w:tc>
          <w:tcPr>
            <w:tcW w:w="1100" w:type="dxa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75" w:type="dxa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 w:val="restart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vMerge w:val="restart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40" w:type="dxa"/>
            <w:vMerge w:val="restart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107743,54</w:t>
            </w:r>
          </w:p>
        </w:tc>
        <w:tc>
          <w:tcPr>
            <w:tcW w:w="990" w:type="dxa"/>
            <w:vMerge w:val="restart"/>
          </w:tcPr>
          <w:p w:rsidR="009B568E" w:rsidRDefault="009B568E" w:rsidP="005F3F17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347"/>
        </w:trPr>
        <w:tc>
          <w:tcPr>
            <w:tcW w:w="1833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 доли</w:t>
            </w:r>
          </w:p>
        </w:tc>
        <w:tc>
          <w:tcPr>
            <w:tcW w:w="1100" w:type="dxa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575" w:type="dxa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5F3F17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347"/>
        </w:trPr>
        <w:tc>
          <w:tcPr>
            <w:tcW w:w="1833" w:type="dxa"/>
            <w:vMerge w:val="restart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¾ доли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 w:val="restart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vMerge w:val="restart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40" w:type="dxa"/>
            <w:vMerge w:val="restart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891018,01</w:t>
            </w:r>
          </w:p>
        </w:tc>
        <w:tc>
          <w:tcPr>
            <w:tcW w:w="990" w:type="dxa"/>
            <w:vMerge w:val="restart"/>
          </w:tcPr>
          <w:p w:rsidR="009B568E" w:rsidRDefault="009B568E" w:rsidP="005F3F17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347"/>
        </w:trPr>
        <w:tc>
          <w:tcPr>
            <w:tcW w:w="1833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3/4 доли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5F3F17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630"/>
        </w:trPr>
        <w:tc>
          <w:tcPr>
            <w:tcW w:w="1833" w:type="dxa"/>
            <w:vMerge w:val="restart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602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vMerge w:val="restart"/>
          </w:tcPr>
          <w:p w:rsidR="009B568E" w:rsidRDefault="009B568E" w:rsidP="005F3F17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270"/>
        </w:trPr>
        <w:tc>
          <w:tcPr>
            <w:tcW w:w="1833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1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54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5F3F17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945"/>
        </w:trPr>
        <w:tc>
          <w:tcPr>
            <w:tcW w:w="1833" w:type="dxa"/>
            <w:vMerge w:val="restart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602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4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vMerge w:val="restart"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495"/>
        </w:trPr>
        <w:tc>
          <w:tcPr>
            <w:tcW w:w="1833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1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54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495"/>
        </w:trPr>
        <w:tc>
          <w:tcPr>
            <w:tcW w:w="1833" w:type="dxa"/>
            <w:vMerge w:val="restart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Дмитриев Алексей Иванович </w:t>
            </w: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9B568E" w:rsidRPr="006C48BF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52" w:type="dxa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PADGERO, 1995</w:t>
            </w:r>
          </w:p>
        </w:tc>
        <w:tc>
          <w:tcPr>
            <w:tcW w:w="1005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4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165800,00</w:t>
            </w:r>
          </w:p>
        </w:tc>
        <w:tc>
          <w:tcPr>
            <w:tcW w:w="990" w:type="dxa"/>
            <w:vMerge w:val="restart"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495"/>
        </w:trPr>
        <w:tc>
          <w:tcPr>
            <w:tcW w:w="1833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52" w:type="dxa"/>
          </w:tcPr>
          <w:p w:rsidR="009B568E" w:rsidRPr="006C48BF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C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PRIUS</w:t>
            </w:r>
            <w:r w:rsidRPr="006C48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00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495"/>
        </w:trPr>
        <w:tc>
          <w:tcPr>
            <w:tcW w:w="1833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752" w:type="dxa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3307,1993</w:t>
            </w:r>
          </w:p>
        </w:tc>
        <w:tc>
          <w:tcPr>
            <w:tcW w:w="100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495"/>
        </w:trPr>
        <w:tc>
          <w:tcPr>
            <w:tcW w:w="1833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1752" w:type="dxa"/>
          </w:tcPr>
          <w:p w:rsidR="009B568E" w:rsidRPr="006C48BF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YANMAR YM1610D. 2006</w:t>
            </w:r>
          </w:p>
        </w:tc>
        <w:tc>
          <w:tcPr>
            <w:tcW w:w="100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495"/>
        </w:trPr>
        <w:tc>
          <w:tcPr>
            <w:tcW w:w="1833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575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Бурилно-крановая машина на базе ДТ-75</w:t>
            </w:r>
          </w:p>
        </w:tc>
        <w:tc>
          <w:tcPr>
            <w:tcW w:w="1752" w:type="dxa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БКГО-2,5, 1981</w:t>
            </w:r>
          </w:p>
        </w:tc>
        <w:tc>
          <w:tcPr>
            <w:tcW w:w="100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495"/>
        </w:trPr>
        <w:tc>
          <w:tcPr>
            <w:tcW w:w="1833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</w:tc>
        <w:tc>
          <w:tcPr>
            <w:tcW w:w="1752" w:type="dxa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ДТ-75, 1985</w:t>
            </w:r>
          </w:p>
        </w:tc>
        <w:tc>
          <w:tcPr>
            <w:tcW w:w="100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495"/>
        </w:trPr>
        <w:tc>
          <w:tcPr>
            <w:tcW w:w="1833" w:type="dxa"/>
            <w:vMerge w:val="restart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52" w:type="dxa"/>
          </w:tcPr>
          <w:p w:rsidR="009B568E" w:rsidRPr="006C48BF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C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PRIUS</w:t>
            </w:r>
            <w:r w:rsidRPr="006C48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00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154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1110176,00</w:t>
            </w:r>
          </w:p>
        </w:tc>
        <w:tc>
          <w:tcPr>
            <w:tcW w:w="990" w:type="dxa"/>
            <w:vMerge w:val="restart"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495"/>
        </w:trPr>
        <w:tc>
          <w:tcPr>
            <w:tcW w:w="1833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 w:val="restart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</w:p>
        </w:tc>
        <w:tc>
          <w:tcPr>
            <w:tcW w:w="1752" w:type="dxa"/>
            <w:vMerge w:val="restart"/>
          </w:tcPr>
          <w:p w:rsidR="009B568E" w:rsidRPr="00F82F5A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ATV500GT JAG5GT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1005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54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495"/>
        </w:trPr>
        <w:tc>
          <w:tcPr>
            <w:tcW w:w="1833" w:type="dxa"/>
            <w:vMerge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495"/>
        </w:trPr>
        <w:tc>
          <w:tcPr>
            <w:tcW w:w="1833" w:type="dxa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154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495"/>
        </w:trPr>
        <w:tc>
          <w:tcPr>
            <w:tcW w:w="1833" w:type="dxa"/>
            <w:noWrap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9B568E" w:rsidRDefault="009B568E" w:rsidP="006A1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54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735"/>
        </w:trPr>
        <w:tc>
          <w:tcPr>
            <w:tcW w:w="1833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602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154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vMerge w:val="restart"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165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54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705"/>
        </w:trPr>
        <w:tc>
          <w:tcPr>
            <w:tcW w:w="1833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602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154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vMerge w:val="restart"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270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54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270"/>
        </w:trPr>
        <w:tc>
          <w:tcPr>
            <w:tcW w:w="1833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Кушнарев Алексей Леонидович</w:t>
            </w: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9B568E" w:rsidRPr="006C48BF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52" w:type="dxa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Субару Импреза, 2007г.</w:t>
            </w:r>
          </w:p>
        </w:tc>
        <w:tc>
          <w:tcPr>
            <w:tcW w:w="1005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4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535200,79</w:t>
            </w:r>
          </w:p>
        </w:tc>
        <w:tc>
          <w:tcPr>
            <w:tcW w:w="990" w:type="dxa"/>
            <w:vMerge w:val="restart"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270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9B568E" w:rsidRPr="006C48BF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52" w:type="dxa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21214, 2018г.</w:t>
            </w:r>
          </w:p>
        </w:tc>
        <w:tc>
          <w:tcPr>
            <w:tcW w:w="100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270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575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752" w:type="dxa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Бонго, 2012г.</w:t>
            </w:r>
          </w:p>
        </w:tc>
        <w:tc>
          <w:tcPr>
            <w:tcW w:w="100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270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</w:tc>
        <w:tc>
          <w:tcPr>
            <w:tcW w:w="1752" w:type="dxa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Катер Корвет 500НТ, 2014г.</w:t>
            </w:r>
          </w:p>
        </w:tc>
        <w:tc>
          <w:tcPr>
            <w:tcW w:w="100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270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для перевозки водной техники</w:t>
            </w:r>
          </w:p>
        </w:tc>
        <w:tc>
          <w:tcPr>
            <w:tcW w:w="1752" w:type="dxa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МЗСА81771Е, 2015г.</w:t>
            </w:r>
          </w:p>
        </w:tc>
        <w:tc>
          <w:tcPr>
            <w:tcW w:w="100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270"/>
        </w:trPr>
        <w:tc>
          <w:tcPr>
            <w:tcW w:w="1833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602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54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105794,04</w:t>
            </w:r>
          </w:p>
        </w:tc>
        <w:tc>
          <w:tcPr>
            <w:tcW w:w="990" w:type="dxa"/>
            <w:vMerge w:val="restart"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270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2399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270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270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270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270"/>
        </w:trPr>
        <w:tc>
          <w:tcPr>
            <w:tcW w:w="1833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602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2399</w:t>
            </w:r>
          </w:p>
        </w:tc>
        <w:tc>
          <w:tcPr>
            <w:tcW w:w="154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vMerge w:val="restart"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270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54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750"/>
        </w:trPr>
        <w:tc>
          <w:tcPr>
            <w:tcW w:w="1833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602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2399</w:t>
            </w:r>
          </w:p>
        </w:tc>
        <w:tc>
          <w:tcPr>
            <w:tcW w:w="154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vMerge w:val="restart"/>
          </w:tcPr>
          <w:p w:rsidR="009B568E" w:rsidRDefault="009B568E" w:rsidP="004B0D8D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150"/>
        </w:trPr>
        <w:tc>
          <w:tcPr>
            <w:tcW w:w="1833" w:type="dxa"/>
            <w:vMerge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54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4B0D8D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780"/>
        </w:trPr>
        <w:tc>
          <w:tcPr>
            <w:tcW w:w="1833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602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2399</w:t>
            </w:r>
          </w:p>
        </w:tc>
        <w:tc>
          <w:tcPr>
            <w:tcW w:w="154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vMerge w:val="restart"/>
          </w:tcPr>
          <w:p w:rsidR="009B568E" w:rsidRDefault="009B568E" w:rsidP="004B0D8D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120"/>
        </w:trPr>
        <w:tc>
          <w:tcPr>
            <w:tcW w:w="1833" w:type="dxa"/>
            <w:vMerge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54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4B0D8D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450"/>
        </w:trPr>
        <w:tc>
          <w:tcPr>
            <w:tcW w:w="1833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602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noWrap/>
          </w:tcPr>
          <w:p w:rsidR="009B568E" w:rsidRDefault="009B568E" w:rsidP="000F7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568E" w:rsidRDefault="009B568E" w:rsidP="004B0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2399</w:t>
            </w:r>
          </w:p>
        </w:tc>
        <w:tc>
          <w:tcPr>
            <w:tcW w:w="154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vMerge w:val="restart"/>
          </w:tcPr>
          <w:p w:rsidR="009B568E" w:rsidRDefault="009B568E" w:rsidP="004B0D8D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450"/>
        </w:trPr>
        <w:tc>
          <w:tcPr>
            <w:tcW w:w="1833" w:type="dxa"/>
            <w:vMerge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54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noWrap/>
          </w:tcPr>
          <w:p w:rsidR="009B568E" w:rsidRDefault="009B568E" w:rsidP="004B0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4B0D8D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270"/>
        </w:trPr>
        <w:tc>
          <w:tcPr>
            <w:tcW w:w="1833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Макрова Наталья Александровна</w:t>
            </w: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52" w:type="dxa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Витс, 2008г.</w:t>
            </w:r>
          </w:p>
        </w:tc>
        <w:tc>
          <w:tcPr>
            <w:tcW w:w="1005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568E" w:rsidRDefault="009B568E" w:rsidP="004B0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4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643662,85</w:t>
            </w:r>
          </w:p>
        </w:tc>
        <w:tc>
          <w:tcPr>
            <w:tcW w:w="990" w:type="dxa"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270"/>
        </w:trPr>
        <w:tc>
          <w:tcPr>
            <w:tcW w:w="1833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Дочь </w:t>
            </w: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568E" w:rsidRDefault="009B568E" w:rsidP="004B0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4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720"/>
        </w:trPr>
        <w:tc>
          <w:tcPr>
            <w:tcW w:w="1833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Михалева Марина Александровна</w:t>
            </w:r>
          </w:p>
        </w:tc>
        <w:tc>
          <w:tcPr>
            <w:tcW w:w="1602" w:type="dxa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2/3 доли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2426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</w:tc>
        <w:tc>
          <w:tcPr>
            <w:tcW w:w="1752" w:type="dxa"/>
            <w:vMerge w:val="restart"/>
          </w:tcPr>
          <w:p w:rsidR="009B568E" w:rsidRPr="00B06860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CR-V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1998г.</w:t>
            </w:r>
          </w:p>
        </w:tc>
        <w:tc>
          <w:tcPr>
            <w:tcW w:w="1005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54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270092,80</w:t>
            </w:r>
          </w:p>
        </w:tc>
        <w:tc>
          <w:tcPr>
            <w:tcW w:w="990" w:type="dxa"/>
            <w:vMerge w:val="restart"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180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2/3 доли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435"/>
        </w:trPr>
        <w:tc>
          <w:tcPr>
            <w:tcW w:w="1833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602" w:type="dxa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1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2426</w:t>
            </w:r>
          </w:p>
        </w:tc>
        <w:tc>
          <w:tcPr>
            <w:tcW w:w="154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322611,00</w:t>
            </w:r>
          </w:p>
        </w:tc>
        <w:tc>
          <w:tcPr>
            <w:tcW w:w="990" w:type="dxa"/>
            <w:vMerge w:val="restart"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420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:rsidR="009B568E" w:rsidRDefault="009B568E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54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495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4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615"/>
        </w:trPr>
        <w:tc>
          <w:tcPr>
            <w:tcW w:w="1833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Сын </w:t>
            </w:r>
          </w:p>
        </w:tc>
        <w:tc>
          <w:tcPr>
            <w:tcW w:w="1602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noWrap/>
          </w:tcPr>
          <w:p w:rsidR="009B568E" w:rsidRDefault="009B568E" w:rsidP="004B0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2426</w:t>
            </w:r>
          </w:p>
        </w:tc>
        <w:tc>
          <w:tcPr>
            <w:tcW w:w="154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vMerge w:val="restart"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285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:rsidR="009B568E" w:rsidRDefault="009B568E" w:rsidP="0062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noWrap/>
          </w:tcPr>
          <w:p w:rsidR="009B568E" w:rsidRDefault="009B568E" w:rsidP="0062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540" w:type="dxa"/>
            <w:noWrap/>
          </w:tcPr>
          <w:p w:rsidR="009B568E" w:rsidRDefault="009B568E" w:rsidP="0062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360"/>
        </w:trPr>
        <w:tc>
          <w:tcPr>
            <w:tcW w:w="1833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602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noWrap/>
          </w:tcPr>
          <w:p w:rsidR="009B568E" w:rsidRDefault="009B568E" w:rsidP="004B0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2426</w:t>
            </w:r>
          </w:p>
        </w:tc>
        <w:tc>
          <w:tcPr>
            <w:tcW w:w="154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vMerge w:val="restart"/>
          </w:tcPr>
          <w:p w:rsidR="009B568E" w:rsidRDefault="009B568E" w:rsidP="004B0D8D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540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:rsidR="009B568E" w:rsidRDefault="009B568E" w:rsidP="00B0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54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660"/>
        </w:trPr>
        <w:tc>
          <w:tcPr>
            <w:tcW w:w="1833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Жовтун Юлия Алексеевна </w:t>
            </w: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752" w:type="dxa"/>
            <w:vMerge w:val="restart"/>
          </w:tcPr>
          <w:p w:rsidR="009B568E" w:rsidRPr="006C58A8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Exploer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2004г.</w:t>
            </w:r>
          </w:p>
        </w:tc>
        <w:tc>
          <w:tcPr>
            <w:tcW w:w="1005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4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169120,72</w:t>
            </w:r>
          </w:p>
        </w:tc>
        <w:tc>
          <w:tcPr>
            <w:tcW w:w="990" w:type="dxa"/>
            <w:vMerge w:val="restart"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315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75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360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420"/>
        </w:trPr>
        <w:tc>
          <w:tcPr>
            <w:tcW w:w="1833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Супруг </w:t>
            </w:r>
          </w:p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1575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4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937739,22</w:t>
            </w:r>
          </w:p>
        </w:tc>
        <w:tc>
          <w:tcPr>
            <w:tcW w:w="990" w:type="dxa"/>
            <w:vMerge w:val="restart"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255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40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300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1/3 доли 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285"/>
        </w:trPr>
        <w:tc>
          <w:tcPr>
            <w:tcW w:w="1833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Сын </w:t>
            </w:r>
          </w:p>
        </w:tc>
        <w:tc>
          <w:tcPr>
            <w:tcW w:w="1602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4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vMerge w:val="restart"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165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4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615"/>
        </w:trPr>
        <w:tc>
          <w:tcPr>
            <w:tcW w:w="1833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Дочь</w:t>
            </w:r>
          </w:p>
        </w:tc>
        <w:tc>
          <w:tcPr>
            <w:tcW w:w="1602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0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75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41" w:type="dxa"/>
            <w:vMerge w:val="restart"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noWrap/>
          </w:tcPr>
          <w:p w:rsidR="009B568E" w:rsidRDefault="009B568E" w:rsidP="004B0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1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40" w:type="dxa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0" w:type="dxa"/>
            <w:vMerge w:val="restart"/>
          </w:tcPr>
          <w:p w:rsidR="009B568E" w:rsidRDefault="009B568E" w:rsidP="004B0D8D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285"/>
        </w:trPr>
        <w:tc>
          <w:tcPr>
            <w:tcW w:w="1833" w:type="dxa"/>
            <w:vMerge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noWrap/>
          </w:tcPr>
          <w:p w:rsidR="009B568E" w:rsidRDefault="009B568E" w:rsidP="00F94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10" w:type="dxa"/>
            <w:noWrap/>
          </w:tcPr>
          <w:p w:rsidR="009B568E" w:rsidRDefault="009B568E" w:rsidP="004B0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136 </w:t>
            </w:r>
          </w:p>
        </w:tc>
        <w:tc>
          <w:tcPr>
            <w:tcW w:w="1540" w:type="dxa"/>
            <w:noWrap/>
          </w:tcPr>
          <w:p w:rsidR="009B568E" w:rsidRDefault="009B568E" w:rsidP="004B0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vMerge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4B0D8D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9B568E" w:rsidRPr="00A44B65">
        <w:trPr>
          <w:trHeight w:val="270"/>
        </w:trPr>
        <w:tc>
          <w:tcPr>
            <w:tcW w:w="1833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Савичева Диана Александровна</w:t>
            </w: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1855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52" w:type="dxa"/>
            <w:vMerge w:val="restart"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05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40" w:type="dxa"/>
            <w:vMerge w:val="restart"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0" w:type="dxa"/>
            <w:vMerge w:val="restart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196006,14</w:t>
            </w:r>
          </w:p>
        </w:tc>
        <w:tc>
          <w:tcPr>
            <w:tcW w:w="990" w:type="dxa"/>
            <w:vMerge w:val="restart"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B568E" w:rsidRPr="00A44B65">
        <w:trPr>
          <w:trHeight w:val="270"/>
        </w:trPr>
        <w:tc>
          <w:tcPr>
            <w:tcW w:w="1833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2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0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575" w:type="dxa"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41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noWrap/>
          </w:tcPr>
          <w:p w:rsidR="009B568E" w:rsidRDefault="009B568E" w:rsidP="004B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noWrap/>
          </w:tcPr>
          <w:p w:rsidR="009B568E" w:rsidRDefault="009B568E" w:rsidP="00C04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9B568E" w:rsidRDefault="009B568E" w:rsidP="00C0496F">
            <w:pPr>
              <w:tabs>
                <w:tab w:val="left" w:pos="2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9B568E" w:rsidRDefault="009B568E"/>
    <w:sectPr w:rsidR="009B568E" w:rsidSect="007127BA">
      <w:pgSz w:w="16838" w:h="11906" w:orient="landscape"/>
      <w:pgMar w:top="720" w:right="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7C7"/>
    <w:multiLevelType w:val="hybridMultilevel"/>
    <w:tmpl w:val="7E1EA7F8"/>
    <w:lvl w:ilvl="0" w:tplc="04190001">
      <w:start w:val="20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B65"/>
    <w:rsid w:val="000177B0"/>
    <w:rsid w:val="000300DB"/>
    <w:rsid w:val="000347B8"/>
    <w:rsid w:val="00042DA9"/>
    <w:rsid w:val="00086432"/>
    <w:rsid w:val="000A1C82"/>
    <w:rsid w:val="000F7A8A"/>
    <w:rsid w:val="00121BCB"/>
    <w:rsid w:val="00134F09"/>
    <w:rsid w:val="001A7C31"/>
    <w:rsid w:val="001B064A"/>
    <w:rsid w:val="002335AD"/>
    <w:rsid w:val="002572D3"/>
    <w:rsid w:val="002A014F"/>
    <w:rsid w:val="002E546C"/>
    <w:rsid w:val="00312FE3"/>
    <w:rsid w:val="00321F86"/>
    <w:rsid w:val="00350D2E"/>
    <w:rsid w:val="00364AC7"/>
    <w:rsid w:val="00386E3F"/>
    <w:rsid w:val="003A3538"/>
    <w:rsid w:val="003F7D82"/>
    <w:rsid w:val="00405114"/>
    <w:rsid w:val="00422436"/>
    <w:rsid w:val="00476AFD"/>
    <w:rsid w:val="004852FC"/>
    <w:rsid w:val="004855FC"/>
    <w:rsid w:val="0049006C"/>
    <w:rsid w:val="00490327"/>
    <w:rsid w:val="004B0D8D"/>
    <w:rsid w:val="0050670E"/>
    <w:rsid w:val="00520FA8"/>
    <w:rsid w:val="005279B0"/>
    <w:rsid w:val="00573369"/>
    <w:rsid w:val="005B59E4"/>
    <w:rsid w:val="005E3576"/>
    <w:rsid w:val="005F3F17"/>
    <w:rsid w:val="0061240E"/>
    <w:rsid w:val="00615DA1"/>
    <w:rsid w:val="00625FD5"/>
    <w:rsid w:val="00637858"/>
    <w:rsid w:val="006509DA"/>
    <w:rsid w:val="006A181E"/>
    <w:rsid w:val="006C48BF"/>
    <w:rsid w:val="006C58A8"/>
    <w:rsid w:val="007127BA"/>
    <w:rsid w:val="007417B8"/>
    <w:rsid w:val="0077219B"/>
    <w:rsid w:val="007A4146"/>
    <w:rsid w:val="007E1E0E"/>
    <w:rsid w:val="007F4A2E"/>
    <w:rsid w:val="008140F1"/>
    <w:rsid w:val="0082523A"/>
    <w:rsid w:val="00855D2C"/>
    <w:rsid w:val="008945DE"/>
    <w:rsid w:val="008D378B"/>
    <w:rsid w:val="009062CC"/>
    <w:rsid w:val="0094030A"/>
    <w:rsid w:val="00994DD4"/>
    <w:rsid w:val="009A33CB"/>
    <w:rsid w:val="009B568E"/>
    <w:rsid w:val="009F3397"/>
    <w:rsid w:val="00A27072"/>
    <w:rsid w:val="00A44B65"/>
    <w:rsid w:val="00B06860"/>
    <w:rsid w:val="00B534AB"/>
    <w:rsid w:val="00BA1CA9"/>
    <w:rsid w:val="00BC027F"/>
    <w:rsid w:val="00BC2467"/>
    <w:rsid w:val="00BD3008"/>
    <w:rsid w:val="00BE4DEC"/>
    <w:rsid w:val="00C0496F"/>
    <w:rsid w:val="00C23426"/>
    <w:rsid w:val="00C72CB6"/>
    <w:rsid w:val="00C86FBF"/>
    <w:rsid w:val="00CF7D4D"/>
    <w:rsid w:val="00D07ECD"/>
    <w:rsid w:val="00D30768"/>
    <w:rsid w:val="00D5393E"/>
    <w:rsid w:val="00D7344D"/>
    <w:rsid w:val="00DB7874"/>
    <w:rsid w:val="00DC16E0"/>
    <w:rsid w:val="00DD5E75"/>
    <w:rsid w:val="00E07BCC"/>
    <w:rsid w:val="00E15BFF"/>
    <w:rsid w:val="00E81294"/>
    <w:rsid w:val="00E8297C"/>
    <w:rsid w:val="00ED65FD"/>
    <w:rsid w:val="00F762B5"/>
    <w:rsid w:val="00F82F5A"/>
    <w:rsid w:val="00F941BC"/>
    <w:rsid w:val="00F96B91"/>
    <w:rsid w:val="00FC5492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F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6</Pages>
  <Words>922</Words>
  <Characters>5258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депутатов Совета депутатов МО СП "Саянтуйское" за период с 01</dc:title>
  <dc:subject/>
  <dc:creator>Татьяна</dc:creator>
  <cp:keywords/>
  <dc:description/>
  <cp:lastModifiedBy>Саянтуй</cp:lastModifiedBy>
  <cp:revision>5</cp:revision>
  <dcterms:created xsi:type="dcterms:W3CDTF">2019-04-15T06:42:00Z</dcterms:created>
  <dcterms:modified xsi:type="dcterms:W3CDTF">2019-04-19T03:02:00Z</dcterms:modified>
</cp:coreProperties>
</file>